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EB6E30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6A662D" w:rsidRPr="00B95DED" w:rsidRDefault="00D77582" w:rsidP="006A662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Број:</w:t>
      </w:r>
      <w:r w:rsidR="007D0AE5">
        <w:rPr>
          <w:sz w:val="22"/>
          <w:szCs w:val="22"/>
          <w:lang w:val="en-US"/>
        </w:rPr>
        <w:t xml:space="preserve"> </w:t>
      </w:r>
      <w:r w:rsidR="00B95DED">
        <w:rPr>
          <w:sz w:val="22"/>
          <w:szCs w:val="22"/>
          <w:lang w:val="en-US"/>
        </w:rPr>
        <w:t>681</w:t>
      </w:r>
    </w:p>
    <w:p w:rsidR="006A662D" w:rsidRDefault="00EB6E30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25</w:t>
      </w:r>
      <w:r w:rsidR="006A662D">
        <w:rPr>
          <w:sz w:val="22"/>
          <w:szCs w:val="22"/>
        </w:rPr>
        <w:t>.</w:t>
      </w:r>
      <w:r w:rsidR="00AD0AD7">
        <w:rPr>
          <w:sz w:val="22"/>
          <w:szCs w:val="22"/>
          <w:lang w:val="en-US"/>
        </w:rPr>
        <w:t>0</w:t>
      </w:r>
      <w:r>
        <w:rPr>
          <w:sz w:val="22"/>
          <w:szCs w:val="22"/>
        </w:rPr>
        <w:t>6</w:t>
      </w:r>
      <w:r w:rsidR="006A662D">
        <w:rPr>
          <w:sz w:val="22"/>
          <w:szCs w:val="22"/>
        </w:rPr>
        <w:t>.201</w:t>
      </w:r>
      <w:r w:rsidR="00D956B5">
        <w:rPr>
          <w:sz w:val="22"/>
          <w:szCs w:val="22"/>
          <w:lang w:val="en-US"/>
        </w:rPr>
        <w:t>9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године</w:t>
      </w:r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 w:rsidR="0020519F">
        <w:t xml:space="preserve"> у</w:t>
      </w:r>
      <w:r w:rsidR="009F34E3">
        <w:t xml:space="preserve"> </w:t>
      </w:r>
      <w:r w:rsidR="00EB6E30">
        <w:t>четвртак</w:t>
      </w:r>
      <w:r w:rsidR="00DA6F71" w:rsidRPr="00417DA9">
        <w:t xml:space="preserve">, </w:t>
      </w:r>
      <w:r w:rsidR="00EB6E30">
        <w:rPr>
          <w:b/>
        </w:rPr>
        <w:t>04</w:t>
      </w:r>
      <w:r w:rsidR="00DA6F71" w:rsidRPr="00417DA9">
        <w:rPr>
          <w:b/>
          <w:bCs/>
        </w:rPr>
        <w:t xml:space="preserve">. </w:t>
      </w:r>
      <w:r w:rsidR="00EB6E30">
        <w:rPr>
          <w:b/>
          <w:bCs/>
        </w:rPr>
        <w:t>јула</w:t>
      </w:r>
      <w:r w:rsidR="00A35982">
        <w:rPr>
          <w:b/>
          <w:bCs/>
        </w:rPr>
        <w:t xml:space="preserve"> 201</w:t>
      </w:r>
      <w:r w:rsidR="00D956B5">
        <w:rPr>
          <w:b/>
          <w:bCs/>
        </w:rPr>
        <w:t>9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EB6E30">
        <w:rPr>
          <w:b/>
          <w:bCs/>
        </w:rPr>
        <w:t>1</w:t>
      </w:r>
      <w:r w:rsidR="00B95DED">
        <w:rPr>
          <w:b/>
          <w:bCs/>
          <w:lang w:val="en-US"/>
        </w:rPr>
        <w:t>4</w:t>
      </w:r>
      <w:r w:rsidR="009F34E3">
        <w:rPr>
          <w:b/>
          <w:bCs/>
          <w:lang w:val="en-US"/>
        </w:rPr>
        <w:t>,</w:t>
      </w:r>
      <w:r w:rsidR="00B95DED">
        <w:rPr>
          <w:b/>
          <w:bCs/>
          <w:lang w:val="en-US"/>
        </w:rPr>
        <w:t>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993B4C">
        <w:t xml:space="preserve"> </w:t>
      </w:r>
      <w:r w:rsidR="00B95DED">
        <w:rPr>
          <w:b/>
          <w:lang/>
        </w:rPr>
        <w:t>АН</w:t>
      </w:r>
      <w:r w:rsidR="00B95DED">
        <w:rPr>
          <w:b/>
        </w:rPr>
        <w:t xml:space="preserve">А </w:t>
      </w:r>
      <w:r w:rsidR="00B95DED">
        <w:rPr>
          <w:b/>
          <w:lang/>
        </w:rPr>
        <w:t>ВИРИЈЕВИЋ</w:t>
      </w:r>
      <w:r w:rsidR="00FB13FD" w:rsidRPr="00417DA9">
        <w:rPr>
          <w:b/>
          <w:bCs/>
        </w:rPr>
        <w:t xml:space="preserve">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B95DED">
        <w:rPr>
          <w:b/>
          <w:lang/>
        </w:rPr>
        <w:t>158</w:t>
      </w:r>
      <w:r w:rsidR="00FD327C" w:rsidRPr="00346CBC">
        <w:rPr>
          <w:b/>
        </w:rPr>
        <w:t>/С</w:t>
      </w:r>
      <w:r w:rsidR="00D04443">
        <w:rPr>
          <w:b/>
        </w:rPr>
        <w:t>-ППП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7F7C2C">
        <w:t xml:space="preserve"> </w:t>
      </w:r>
      <w:r w:rsidR="00B95DED">
        <w:rPr>
          <w:i/>
          <w:lang/>
        </w:rPr>
        <w:t>Увођење деце у свет писане речи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815202">
        <w:t xml:space="preserve"> </w:t>
      </w:r>
      <w:r w:rsidR="00B95DED">
        <w:t>П</w:t>
      </w:r>
      <w:r w:rsidR="00B95DED">
        <w:rPr>
          <w:lang/>
        </w:rPr>
        <w:t>редвештине за читање и писање</w:t>
      </w:r>
      <w:r w:rsidR="008962A2">
        <w:rPr>
          <w:b/>
        </w:rPr>
        <w:t>.</w:t>
      </w:r>
    </w:p>
    <w:p w:rsidR="009A78B4" w:rsidRPr="0070292C" w:rsidRDefault="009A78B4" w:rsidP="009A78B4">
      <w:pPr>
        <w:autoSpaceDE w:val="0"/>
        <w:autoSpaceDN w:val="0"/>
        <w:adjustRightInd w:val="0"/>
        <w:ind w:firstLine="720"/>
        <w:jc w:val="both"/>
        <w:rPr>
          <w:b/>
          <w:bCs/>
          <w:lang w:val="en-US"/>
        </w:rPr>
      </w:pPr>
    </w:p>
    <w:p w:rsidR="002E2F67" w:rsidRPr="002E2F67" w:rsidRDefault="002E2F67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A6F71" w:rsidRPr="00417DA9" w:rsidRDefault="00B51B5D" w:rsidP="00E4785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DA6F71" w:rsidRPr="00417DA9">
        <w:t>Комисија ће радити у следећем саставу:</w:t>
      </w:r>
    </w:p>
    <w:p w:rsidR="00DA6F71" w:rsidRDefault="00EB6E30" w:rsidP="00E3081E">
      <w:pPr>
        <w:numPr>
          <w:ilvl w:val="0"/>
          <w:numId w:val="10"/>
        </w:numPr>
        <w:autoSpaceDE w:val="0"/>
        <w:autoSpaceDN w:val="0"/>
        <w:adjustRightInd w:val="0"/>
      </w:pPr>
      <w:r>
        <w:rPr>
          <w:b/>
        </w:rPr>
        <w:t>др</w:t>
      </w:r>
      <w:r w:rsidR="00B95DED">
        <w:rPr>
          <w:b/>
        </w:rPr>
        <w:t xml:space="preserve"> </w:t>
      </w:r>
      <w:r w:rsidR="00B95DED">
        <w:rPr>
          <w:b/>
          <w:lang/>
        </w:rPr>
        <w:t>Милутин Ђурич</w:t>
      </w:r>
      <w:r w:rsidR="00F62A47">
        <w:rPr>
          <w:b/>
        </w:rPr>
        <w:t>к</w:t>
      </w:r>
      <w:r>
        <w:rPr>
          <w:b/>
        </w:rPr>
        <w:t>о</w:t>
      </w:r>
      <w:r w:rsidR="00E3081E">
        <w:rPr>
          <w:b/>
        </w:rPr>
        <w:t>в</w:t>
      </w:r>
      <w:r w:rsidR="00AD0AD7">
        <w:rPr>
          <w:b/>
        </w:rPr>
        <w:t>ић</w:t>
      </w:r>
      <w:r w:rsidR="00BE0157">
        <w:rPr>
          <w:b/>
        </w:rPr>
        <w:t>,</w:t>
      </w:r>
      <w:r w:rsidR="00DA6F71" w:rsidRPr="00417DA9">
        <w:t xml:space="preserve"> председник, </w:t>
      </w:r>
    </w:p>
    <w:p w:rsidR="00E3081E" w:rsidRPr="00E3081E" w:rsidRDefault="00B95DED" w:rsidP="00E3081E">
      <w:pPr>
        <w:numPr>
          <w:ilvl w:val="0"/>
          <w:numId w:val="10"/>
        </w:numPr>
        <w:autoSpaceDE w:val="0"/>
        <w:autoSpaceDN w:val="0"/>
        <w:adjustRightInd w:val="0"/>
      </w:pPr>
      <w:r>
        <w:rPr>
          <w:b/>
        </w:rPr>
        <w:t>др</w:t>
      </w:r>
      <w:r>
        <w:rPr>
          <w:b/>
          <w:lang/>
        </w:rPr>
        <w:t xml:space="preserve"> Даница Стол</w:t>
      </w:r>
      <w:r w:rsidR="00EB6E30">
        <w:rPr>
          <w:b/>
        </w:rPr>
        <w:t>ић</w:t>
      </w:r>
      <w:r w:rsidR="00E3081E">
        <w:rPr>
          <w:b/>
        </w:rPr>
        <w:t>,</w:t>
      </w:r>
      <w:r w:rsidR="00E3081E">
        <w:t xml:space="preserve"> ментор,</w:t>
      </w:r>
    </w:p>
    <w:p w:rsidR="00E3081E" w:rsidRDefault="00F62A47" w:rsidP="00E3081E">
      <w:pPr>
        <w:numPr>
          <w:ilvl w:val="0"/>
          <w:numId w:val="10"/>
        </w:numPr>
        <w:autoSpaceDE w:val="0"/>
        <w:autoSpaceDN w:val="0"/>
        <w:adjustRightInd w:val="0"/>
      </w:pPr>
      <w:r>
        <w:rPr>
          <w:b/>
        </w:rPr>
        <w:t>д</w:t>
      </w:r>
      <w:r w:rsidR="00EB6E30">
        <w:rPr>
          <w:b/>
        </w:rPr>
        <w:t xml:space="preserve">р </w:t>
      </w:r>
      <w:r w:rsidR="00B95DED">
        <w:rPr>
          <w:b/>
          <w:lang/>
        </w:rPr>
        <w:t>Предраг Јашовић</w:t>
      </w:r>
      <w:r w:rsidR="00E3081E" w:rsidRPr="00E3081E">
        <w:rPr>
          <w:b/>
        </w:rPr>
        <w:t xml:space="preserve">, </w:t>
      </w:r>
      <w:r w:rsidR="00E3081E" w:rsidRPr="00B95DED">
        <w:t>члан</w:t>
      </w:r>
      <w:r w:rsidR="00E3081E">
        <w:t>.</w:t>
      </w:r>
      <w:r w:rsidR="00E3081E" w:rsidRPr="00DC4802">
        <w:rPr>
          <w:b/>
        </w:rPr>
        <w:t xml:space="preserve"> </w:t>
      </w:r>
    </w:p>
    <w:p w:rsidR="00E3081E" w:rsidRPr="00E3081E" w:rsidRDefault="00E3081E" w:rsidP="00E3081E">
      <w:pPr>
        <w:autoSpaceDE w:val="0"/>
        <w:autoSpaceDN w:val="0"/>
        <w:adjustRightInd w:val="0"/>
        <w:ind w:left="1185"/>
      </w:pPr>
    </w:p>
    <w:p w:rsidR="00DA6F71" w:rsidRDefault="00B51B5D" w:rsidP="00DA6F71">
      <w:pPr>
        <w:autoSpaceDE w:val="0"/>
        <w:autoSpaceDN w:val="0"/>
        <w:adjustRightInd w:val="0"/>
        <w:ind w:left="720"/>
      </w:pPr>
      <w:r>
        <w:t xml:space="preserve"> </w:t>
      </w:r>
      <w:r w:rsidR="00DC4802" w:rsidRPr="00DC4802">
        <w:rPr>
          <w:b/>
        </w:rPr>
        <w:t xml:space="preserve"> </w:t>
      </w:r>
    </w:p>
    <w:p w:rsidR="002E2F67" w:rsidRPr="00CE6656" w:rsidRDefault="002E2F67" w:rsidP="00DA6F71">
      <w:pPr>
        <w:autoSpaceDE w:val="0"/>
        <w:autoSpaceDN w:val="0"/>
        <w:adjustRightInd w:val="0"/>
        <w:ind w:left="720"/>
      </w:pPr>
    </w:p>
    <w:p w:rsidR="009F1F2E" w:rsidRPr="00417DA9" w:rsidRDefault="009F1F2E" w:rsidP="009F1F2E">
      <w:pPr>
        <w:autoSpaceDE w:val="0"/>
        <w:autoSpaceDN w:val="0"/>
        <w:adjustRightInd w:val="0"/>
        <w:ind w:left="720"/>
        <w:rPr>
          <w:lang w:val="en-US"/>
        </w:rPr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F62A47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F62A47">
        <w:rPr>
          <w:sz w:val="22"/>
          <w:szCs w:val="22"/>
        </w:rPr>
        <w:t>Овлашћео лице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</w:t>
      </w:r>
      <w:r w:rsidR="00F62A47">
        <w:t>доц.</w:t>
      </w:r>
      <w:r w:rsidR="00346CBC" w:rsidRPr="00BF1491">
        <w:t xml:space="preserve"> </w:t>
      </w:r>
      <w:r w:rsidR="00A232B6">
        <w:rPr>
          <w:sz w:val="22"/>
          <w:szCs w:val="22"/>
        </w:rPr>
        <w:t xml:space="preserve">др </w:t>
      </w:r>
      <w:r w:rsidR="00F62A47">
        <w:rPr>
          <w:sz w:val="22"/>
          <w:szCs w:val="22"/>
        </w:rPr>
        <w:t>Јелена Милан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EA" w:rsidRDefault="007301EA">
      <w:r>
        <w:separator/>
      </w:r>
    </w:p>
  </w:endnote>
  <w:endnote w:type="continuationSeparator" w:id="0">
    <w:p w:rsidR="007301EA" w:rsidRDefault="0073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EA" w:rsidRDefault="007301EA">
      <w:r>
        <w:separator/>
      </w:r>
    </w:p>
  </w:footnote>
  <w:footnote w:type="continuationSeparator" w:id="0">
    <w:p w:rsidR="007301EA" w:rsidRDefault="00730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1B0013">
    <w:pPr>
      <w:pStyle w:val="Header"/>
      <w:ind w:left="2520"/>
      <w:jc w:val="center"/>
      <w:rPr>
        <w:b/>
        <w:spacing w:val="20"/>
        <w:sz w:val="22"/>
        <w:szCs w:val="22"/>
      </w:rPr>
    </w:pPr>
    <w:r w:rsidRPr="001B0013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1B0013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1B0013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26D81"/>
    <w:multiLevelType w:val="hybridMultilevel"/>
    <w:tmpl w:val="A30EDF54"/>
    <w:lvl w:ilvl="0" w:tplc="F31895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905" w:hanging="360"/>
      </w:pPr>
    </w:lvl>
    <w:lvl w:ilvl="2" w:tplc="081A001B" w:tentative="1">
      <w:start w:val="1"/>
      <w:numFmt w:val="lowerRoman"/>
      <w:lvlText w:val="%3."/>
      <w:lvlJc w:val="right"/>
      <w:pPr>
        <w:ind w:left="2625" w:hanging="180"/>
      </w:pPr>
    </w:lvl>
    <w:lvl w:ilvl="3" w:tplc="081A000F" w:tentative="1">
      <w:start w:val="1"/>
      <w:numFmt w:val="decimal"/>
      <w:lvlText w:val="%4."/>
      <w:lvlJc w:val="left"/>
      <w:pPr>
        <w:ind w:left="3345" w:hanging="360"/>
      </w:pPr>
    </w:lvl>
    <w:lvl w:ilvl="4" w:tplc="081A0019" w:tentative="1">
      <w:start w:val="1"/>
      <w:numFmt w:val="lowerLetter"/>
      <w:lvlText w:val="%5."/>
      <w:lvlJc w:val="left"/>
      <w:pPr>
        <w:ind w:left="4065" w:hanging="360"/>
      </w:pPr>
    </w:lvl>
    <w:lvl w:ilvl="5" w:tplc="081A001B" w:tentative="1">
      <w:start w:val="1"/>
      <w:numFmt w:val="lowerRoman"/>
      <w:lvlText w:val="%6."/>
      <w:lvlJc w:val="right"/>
      <w:pPr>
        <w:ind w:left="4785" w:hanging="180"/>
      </w:pPr>
    </w:lvl>
    <w:lvl w:ilvl="6" w:tplc="081A000F" w:tentative="1">
      <w:start w:val="1"/>
      <w:numFmt w:val="decimal"/>
      <w:lvlText w:val="%7."/>
      <w:lvlJc w:val="left"/>
      <w:pPr>
        <w:ind w:left="5505" w:hanging="360"/>
      </w:pPr>
    </w:lvl>
    <w:lvl w:ilvl="7" w:tplc="081A0019" w:tentative="1">
      <w:start w:val="1"/>
      <w:numFmt w:val="lowerLetter"/>
      <w:lvlText w:val="%8."/>
      <w:lvlJc w:val="left"/>
      <w:pPr>
        <w:ind w:left="6225" w:hanging="360"/>
      </w:pPr>
    </w:lvl>
    <w:lvl w:ilvl="8" w:tplc="08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B3D"/>
    <w:rsid w:val="00020338"/>
    <w:rsid w:val="00024A8F"/>
    <w:rsid w:val="0002638F"/>
    <w:rsid w:val="00030FA9"/>
    <w:rsid w:val="000327BF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0837"/>
    <w:rsid w:val="000B3635"/>
    <w:rsid w:val="000B5111"/>
    <w:rsid w:val="000B5624"/>
    <w:rsid w:val="000B5D38"/>
    <w:rsid w:val="000C28F7"/>
    <w:rsid w:val="000D08D3"/>
    <w:rsid w:val="000D1B8A"/>
    <w:rsid w:val="000D24BB"/>
    <w:rsid w:val="000D7049"/>
    <w:rsid w:val="000E206F"/>
    <w:rsid w:val="000E3D08"/>
    <w:rsid w:val="000F00E6"/>
    <w:rsid w:val="000F2142"/>
    <w:rsid w:val="000F283F"/>
    <w:rsid w:val="00100C34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41029"/>
    <w:rsid w:val="001431BB"/>
    <w:rsid w:val="00143B5F"/>
    <w:rsid w:val="00145C9F"/>
    <w:rsid w:val="00150063"/>
    <w:rsid w:val="0015163F"/>
    <w:rsid w:val="00171942"/>
    <w:rsid w:val="001A3BDF"/>
    <w:rsid w:val="001A581B"/>
    <w:rsid w:val="001B0013"/>
    <w:rsid w:val="001B07F0"/>
    <w:rsid w:val="001B0DB0"/>
    <w:rsid w:val="001B2C8D"/>
    <w:rsid w:val="001C298D"/>
    <w:rsid w:val="001C6703"/>
    <w:rsid w:val="001D0DA7"/>
    <w:rsid w:val="001D1332"/>
    <w:rsid w:val="001D3759"/>
    <w:rsid w:val="001E06F8"/>
    <w:rsid w:val="001E706E"/>
    <w:rsid w:val="001E7AE4"/>
    <w:rsid w:val="001F0D1E"/>
    <w:rsid w:val="001F699A"/>
    <w:rsid w:val="0020413E"/>
    <w:rsid w:val="0020519F"/>
    <w:rsid w:val="00207029"/>
    <w:rsid w:val="002110BA"/>
    <w:rsid w:val="00216C83"/>
    <w:rsid w:val="002313B8"/>
    <w:rsid w:val="00245D66"/>
    <w:rsid w:val="002515A8"/>
    <w:rsid w:val="00262D39"/>
    <w:rsid w:val="00267CAB"/>
    <w:rsid w:val="00274CC9"/>
    <w:rsid w:val="002764A8"/>
    <w:rsid w:val="002836B3"/>
    <w:rsid w:val="00283CF2"/>
    <w:rsid w:val="00284179"/>
    <w:rsid w:val="00287E15"/>
    <w:rsid w:val="002920FA"/>
    <w:rsid w:val="002970C3"/>
    <w:rsid w:val="002A0581"/>
    <w:rsid w:val="002A20C3"/>
    <w:rsid w:val="002A2566"/>
    <w:rsid w:val="002A626B"/>
    <w:rsid w:val="002B2D45"/>
    <w:rsid w:val="002B7D73"/>
    <w:rsid w:val="002C1597"/>
    <w:rsid w:val="002C4F9E"/>
    <w:rsid w:val="002C6016"/>
    <w:rsid w:val="002C771C"/>
    <w:rsid w:val="002D09F8"/>
    <w:rsid w:val="002D4576"/>
    <w:rsid w:val="002E2F67"/>
    <w:rsid w:val="002E3C87"/>
    <w:rsid w:val="002F019B"/>
    <w:rsid w:val="002F2913"/>
    <w:rsid w:val="002F3443"/>
    <w:rsid w:val="003031E8"/>
    <w:rsid w:val="00306B90"/>
    <w:rsid w:val="00307A7E"/>
    <w:rsid w:val="00313960"/>
    <w:rsid w:val="003147AA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5B8C"/>
    <w:rsid w:val="003B5D3D"/>
    <w:rsid w:val="003C0D3C"/>
    <w:rsid w:val="003C2DF3"/>
    <w:rsid w:val="003C3969"/>
    <w:rsid w:val="003E64D0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5552"/>
    <w:rsid w:val="00450AF2"/>
    <w:rsid w:val="00464B4B"/>
    <w:rsid w:val="00466279"/>
    <w:rsid w:val="004702AE"/>
    <w:rsid w:val="00470EAB"/>
    <w:rsid w:val="00470EB5"/>
    <w:rsid w:val="004719D8"/>
    <w:rsid w:val="004746FA"/>
    <w:rsid w:val="00475BA8"/>
    <w:rsid w:val="00482158"/>
    <w:rsid w:val="00486F10"/>
    <w:rsid w:val="004924BE"/>
    <w:rsid w:val="004927D8"/>
    <w:rsid w:val="004A799D"/>
    <w:rsid w:val="004D17C6"/>
    <w:rsid w:val="004E5A96"/>
    <w:rsid w:val="004E5C2B"/>
    <w:rsid w:val="004E6B7A"/>
    <w:rsid w:val="004F6024"/>
    <w:rsid w:val="004F69DC"/>
    <w:rsid w:val="00501006"/>
    <w:rsid w:val="00503298"/>
    <w:rsid w:val="005061C3"/>
    <w:rsid w:val="005105DC"/>
    <w:rsid w:val="005131D1"/>
    <w:rsid w:val="00515409"/>
    <w:rsid w:val="00525EBB"/>
    <w:rsid w:val="00526137"/>
    <w:rsid w:val="00527CD9"/>
    <w:rsid w:val="00535F35"/>
    <w:rsid w:val="005444E3"/>
    <w:rsid w:val="00554BEE"/>
    <w:rsid w:val="0056442D"/>
    <w:rsid w:val="0057053E"/>
    <w:rsid w:val="00575854"/>
    <w:rsid w:val="00587AAD"/>
    <w:rsid w:val="0059361A"/>
    <w:rsid w:val="005A0F29"/>
    <w:rsid w:val="005A497C"/>
    <w:rsid w:val="005A4C18"/>
    <w:rsid w:val="005A53DB"/>
    <w:rsid w:val="005A7F2B"/>
    <w:rsid w:val="005B46E2"/>
    <w:rsid w:val="005C32E4"/>
    <w:rsid w:val="005C5F26"/>
    <w:rsid w:val="005D115D"/>
    <w:rsid w:val="005D2467"/>
    <w:rsid w:val="005E6887"/>
    <w:rsid w:val="005F2271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3580"/>
    <w:rsid w:val="00617F5F"/>
    <w:rsid w:val="00620159"/>
    <w:rsid w:val="00622696"/>
    <w:rsid w:val="00623635"/>
    <w:rsid w:val="00623B57"/>
    <w:rsid w:val="0062779C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E5667"/>
    <w:rsid w:val="006F2EAE"/>
    <w:rsid w:val="006F44D4"/>
    <w:rsid w:val="006F6AA0"/>
    <w:rsid w:val="0070292C"/>
    <w:rsid w:val="007044A8"/>
    <w:rsid w:val="00707EA1"/>
    <w:rsid w:val="00713784"/>
    <w:rsid w:val="00717554"/>
    <w:rsid w:val="00724012"/>
    <w:rsid w:val="0072661C"/>
    <w:rsid w:val="007301EA"/>
    <w:rsid w:val="00746585"/>
    <w:rsid w:val="00746DE2"/>
    <w:rsid w:val="00761878"/>
    <w:rsid w:val="00765BEB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7F8E"/>
    <w:rsid w:val="007D0AE5"/>
    <w:rsid w:val="007D11BA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1551D"/>
    <w:rsid w:val="00821FCE"/>
    <w:rsid w:val="008269E5"/>
    <w:rsid w:val="00835420"/>
    <w:rsid w:val="008400E8"/>
    <w:rsid w:val="00841B56"/>
    <w:rsid w:val="00842562"/>
    <w:rsid w:val="00843697"/>
    <w:rsid w:val="00847156"/>
    <w:rsid w:val="00850C99"/>
    <w:rsid w:val="00851F10"/>
    <w:rsid w:val="00856948"/>
    <w:rsid w:val="0086011A"/>
    <w:rsid w:val="008718B7"/>
    <w:rsid w:val="00877915"/>
    <w:rsid w:val="00877A16"/>
    <w:rsid w:val="0088302D"/>
    <w:rsid w:val="00887395"/>
    <w:rsid w:val="0088740C"/>
    <w:rsid w:val="0089074C"/>
    <w:rsid w:val="008962A2"/>
    <w:rsid w:val="008A1ED0"/>
    <w:rsid w:val="008B02B9"/>
    <w:rsid w:val="008B7B71"/>
    <w:rsid w:val="008C5B22"/>
    <w:rsid w:val="008E09F0"/>
    <w:rsid w:val="008E73F8"/>
    <w:rsid w:val="008F0032"/>
    <w:rsid w:val="00900AFF"/>
    <w:rsid w:val="009027DB"/>
    <w:rsid w:val="00903FA8"/>
    <w:rsid w:val="009049B6"/>
    <w:rsid w:val="0090597B"/>
    <w:rsid w:val="009073E4"/>
    <w:rsid w:val="0091036C"/>
    <w:rsid w:val="00912DE9"/>
    <w:rsid w:val="00913251"/>
    <w:rsid w:val="009227F1"/>
    <w:rsid w:val="009256CB"/>
    <w:rsid w:val="0095200F"/>
    <w:rsid w:val="00960B28"/>
    <w:rsid w:val="0097197B"/>
    <w:rsid w:val="00972BA5"/>
    <w:rsid w:val="009767FA"/>
    <w:rsid w:val="0098584B"/>
    <w:rsid w:val="00993B4C"/>
    <w:rsid w:val="009A2EDD"/>
    <w:rsid w:val="009A78B4"/>
    <w:rsid w:val="009B4DA0"/>
    <w:rsid w:val="009B4FDD"/>
    <w:rsid w:val="009B5290"/>
    <w:rsid w:val="009D743A"/>
    <w:rsid w:val="009E00B8"/>
    <w:rsid w:val="009F1F2E"/>
    <w:rsid w:val="009F34E3"/>
    <w:rsid w:val="009F398A"/>
    <w:rsid w:val="009F7A3B"/>
    <w:rsid w:val="00A013A6"/>
    <w:rsid w:val="00A04811"/>
    <w:rsid w:val="00A12161"/>
    <w:rsid w:val="00A13438"/>
    <w:rsid w:val="00A1620A"/>
    <w:rsid w:val="00A232B6"/>
    <w:rsid w:val="00A25104"/>
    <w:rsid w:val="00A25C48"/>
    <w:rsid w:val="00A31198"/>
    <w:rsid w:val="00A35982"/>
    <w:rsid w:val="00A42E65"/>
    <w:rsid w:val="00A431D2"/>
    <w:rsid w:val="00A43D6E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9342F"/>
    <w:rsid w:val="00A93EC2"/>
    <w:rsid w:val="00AA21D2"/>
    <w:rsid w:val="00AA2B25"/>
    <w:rsid w:val="00AA7F15"/>
    <w:rsid w:val="00AB6F87"/>
    <w:rsid w:val="00AC0A82"/>
    <w:rsid w:val="00AC7E07"/>
    <w:rsid w:val="00AD0AD7"/>
    <w:rsid w:val="00AD0FBF"/>
    <w:rsid w:val="00AD23DA"/>
    <w:rsid w:val="00AD4475"/>
    <w:rsid w:val="00AD44C3"/>
    <w:rsid w:val="00AE0579"/>
    <w:rsid w:val="00AE0DA0"/>
    <w:rsid w:val="00AE0E2F"/>
    <w:rsid w:val="00AE4174"/>
    <w:rsid w:val="00AE6107"/>
    <w:rsid w:val="00B020B2"/>
    <w:rsid w:val="00B02805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8129A"/>
    <w:rsid w:val="00B90A8E"/>
    <w:rsid w:val="00B922FC"/>
    <w:rsid w:val="00B95DED"/>
    <w:rsid w:val="00BB2A67"/>
    <w:rsid w:val="00BD1DB6"/>
    <w:rsid w:val="00BD1F38"/>
    <w:rsid w:val="00BE0157"/>
    <w:rsid w:val="00BE034A"/>
    <w:rsid w:val="00BE0CAD"/>
    <w:rsid w:val="00BE3349"/>
    <w:rsid w:val="00BF1491"/>
    <w:rsid w:val="00C047BC"/>
    <w:rsid w:val="00C105F4"/>
    <w:rsid w:val="00C305D2"/>
    <w:rsid w:val="00C3196C"/>
    <w:rsid w:val="00C320B2"/>
    <w:rsid w:val="00C32F23"/>
    <w:rsid w:val="00C4440F"/>
    <w:rsid w:val="00C44741"/>
    <w:rsid w:val="00C4581B"/>
    <w:rsid w:val="00C45EBA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3FC0"/>
    <w:rsid w:val="00CE6656"/>
    <w:rsid w:val="00CE7CE9"/>
    <w:rsid w:val="00CF061B"/>
    <w:rsid w:val="00D04443"/>
    <w:rsid w:val="00D05ECB"/>
    <w:rsid w:val="00D1150D"/>
    <w:rsid w:val="00D14A3F"/>
    <w:rsid w:val="00D206C7"/>
    <w:rsid w:val="00D21DA6"/>
    <w:rsid w:val="00D252CC"/>
    <w:rsid w:val="00D319F8"/>
    <w:rsid w:val="00D32042"/>
    <w:rsid w:val="00D40760"/>
    <w:rsid w:val="00D45765"/>
    <w:rsid w:val="00D52785"/>
    <w:rsid w:val="00D559FA"/>
    <w:rsid w:val="00D55F5B"/>
    <w:rsid w:val="00D61080"/>
    <w:rsid w:val="00D617AF"/>
    <w:rsid w:val="00D61D99"/>
    <w:rsid w:val="00D65719"/>
    <w:rsid w:val="00D77582"/>
    <w:rsid w:val="00D8047A"/>
    <w:rsid w:val="00D87A75"/>
    <w:rsid w:val="00D9249D"/>
    <w:rsid w:val="00D93796"/>
    <w:rsid w:val="00D95428"/>
    <w:rsid w:val="00D956B5"/>
    <w:rsid w:val="00D9635D"/>
    <w:rsid w:val="00DA0597"/>
    <w:rsid w:val="00DA0EA9"/>
    <w:rsid w:val="00DA59B7"/>
    <w:rsid w:val="00DA6348"/>
    <w:rsid w:val="00DA6F71"/>
    <w:rsid w:val="00DA752C"/>
    <w:rsid w:val="00DB19EB"/>
    <w:rsid w:val="00DB24C7"/>
    <w:rsid w:val="00DB2A11"/>
    <w:rsid w:val="00DB62A4"/>
    <w:rsid w:val="00DC4802"/>
    <w:rsid w:val="00DD5CEA"/>
    <w:rsid w:val="00DE7343"/>
    <w:rsid w:val="00DF11C0"/>
    <w:rsid w:val="00DF506E"/>
    <w:rsid w:val="00E032E4"/>
    <w:rsid w:val="00E047BB"/>
    <w:rsid w:val="00E3081E"/>
    <w:rsid w:val="00E31DFF"/>
    <w:rsid w:val="00E40137"/>
    <w:rsid w:val="00E454FC"/>
    <w:rsid w:val="00E4612B"/>
    <w:rsid w:val="00E462BC"/>
    <w:rsid w:val="00E47851"/>
    <w:rsid w:val="00E5065D"/>
    <w:rsid w:val="00E51A78"/>
    <w:rsid w:val="00E73D06"/>
    <w:rsid w:val="00E77046"/>
    <w:rsid w:val="00E807C3"/>
    <w:rsid w:val="00E82763"/>
    <w:rsid w:val="00E90F89"/>
    <w:rsid w:val="00E94E46"/>
    <w:rsid w:val="00E950F7"/>
    <w:rsid w:val="00E951FE"/>
    <w:rsid w:val="00EB025F"/>
    <w:rsid w:val="00EB3F4A"/>
    <w:rsid w:val="00EB6A57"/>
    <w:rsid w:val="00EB6E30"/>
    <w:rsid w:val="00EC1933"/>
    <w:rsid w:val="00EC2579"/>
    <w:rsid w:val="00EC5462"/>
    <w:rsid w:val="00ED6E94"/>
    <w:rsid w:val="00EE0B49"/>
    <w:rsid w:val="00EE49DF"/>
    <w:rsid w:val="00EF0528"/>
    <w:rsid w:val="00EF1FA7"/>
    <w:rsid w:val="00EF25F0"/>
    <w:rsid w:val="00EF6E6C"/>
    <w:rsid w:val="00F01EB7"/>
    <w:rsid w:val="00F043FD"/>
    <w:rsid w:val="00F05BE5"/>
    <w:rsid w:val="00F07184"/>
    <w:rsid w:val="00F1739D"/>
    <w:rsid w:val="00F17E44"/>
    <w:rsid w:val="00F2219C"/>
    <w:rsid w:val="00F3001B"/>
    <w:rsid w:val="00F301F8"/>
    <w:rsid w:val="00F3682D"/>
    <w:rsid w:val="00F45BDE"/>
    <w:rsid w:val="00F50D0B"/>
    <w:rsid w:val="00F56D3C"/>
    <w:rsid w:val="00F57F6F"/>
    <w:rsid w:val="00F62A47"/>
    <w:rsid w:val="00F62D00"/>
    <w:rsid w:val="00F643D2"/>
    <w:rsid w:val="00F65713"/>
    <w:rsid w:val="00F7255A"/>
    <w:rsid w:val="00F74434"/>
    <w:rsid w:val="00F768AB"/>
    <w:rsid w:val="00F90222"/>
    <w:rsid w:val="00F9131E"/>
    <w:rsid w:val="00F9674E"/>
    <w:rsid w:val="00FA6CF6"/>
    <w:rsid w:val="00FA72FA"/>
    <w:rsid w:val="00FB13FD"/>
    <w:rsid w:val="00FB7A89"/>
    <w:rsid w:val="00FC109B"/>
    <w:rsid w:val="00FC2B97"/>
    <w:rsid w:val="00FC67D9"/>
    <w:rsid w:val="00FD07A0"/>
    <w:rsid w:val="00FD1895"/>
    <w:rsid w:val="00FD327C"/>
    <w:rsid w:val="00FD4BB3"/>
    <w:rsid w:val="00FE3358"/>
    <w:rsid w:val="00FE3F9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723E6-E3D3-49A4-BACA-46763B70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1380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4</cp:revision>
  <cp:lastPrinted>2019-05-06T08:31:00Z</cp:lastPrinted>
  <dcterms:created xsi:type="dcterms:W3CDTF">2019-06-25T11:21:00Z</dcterms:created>
  <dcterms:modified xsi:type="dcterms:W3CDTF">2019-06-25T12:04:00Z</dcterms:modified>
</cp:coreProperties>
</file>