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6506E5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BD638A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7D0AE5">
        <w:rPr>
          <w:sz w:val="22"/>
          <w:szCs w:val="22"/>
          <w:lang w:val="en-US"/>
        </w:rPr>
        <w:t xml:space="preserve"> </w:t>
      </w:r>
      <w:r w:rsidR="00BD638A">
        <w:rPr>
          <w:sz w:val="22"/>
          <w:szCs w:val="22"/>
          <w:lang w:val="en-US"/>
        </w:rPr>
        <w:t>684</w:t>
      </w:r>
    </w:p>
    <w:p w:rsidR="006A662D" w:rsidRDefault="00EB6E30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25</w:t>
      </w:r>
      <w:r w:rsidR="006A662D">
        <w:rPr>
          <w:sz w:val="22"/>
          <w:szCs w:val="22"/>
        </w:rPr>
        <w:t>.</w:t>
      </w:r>
      <w:r w:rsidR="00AD0AD7">
        <w:rPr>
          <w:sz w:val="22"/>
          <w:szCs w:val="22"/>
          <w:lang w:val="en-US"/>
        </w:rPr>
        <w:t>0</w:t>
      </w:r>
      <w:r>
        <w:rPr>
          <w:sz w:val="22"/>
          <w:szCs w:val="22"/>
        </w:rPr>
        <w:t>6</w:t>
      </w:r>
      <w:r w:rsidR="006A662D">
        <w:rPr>
          <w:sz w:val="22"/>
          <w:szCs w:val="22"/>
        </w:rPr>
        <w:t>.201</w:t>
      </w:r>
      <w:r w:rsidR="00D956B5">
        <w:rPr>
          <w:sz w:val="22"/>
          <w:szCs w:val="22"/>
          <w:lang w:val="en-US"/>
        </w:rPr>
        <w:t>9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 w:rsidR="0020519F">
        <w:t xml:space="preserve"> у</w:t>
      </w:r>
      <w:r w:rsidR="009F34E3">
        <w:t xml:space="preserve"> </w:t>
      </w:r>
      <w:r w:rsidR="00EB6E30">
        <w:t>четвртак</w:t>
      </w:r>
      <w:r w:rsidR="00DA6F71" w:rsidRPr="00417DA9">
        <w:t xml:space="preserve">, </w:t>
      </w:r>
      <w:r w:rsidR="00EB6E30">
        <w:rPr>
          <w:b/>
        </w:rPr>
        <w:t>04</w:t>
      </w:r>
      <w:r w:rsidR="00DA6F71" w:rsidRPr="00417DA9">
        <w:rPr>
          <w:b/>
          <w:bCs/>
        </w:rPr>
        <w:t xml:space="preserve">. </w:t>
      </w:r>
      <w:r w:rsidR="00EB6E30">
        <w:rPr>
          <w:b/>
          <w:bCs/>
        </w:rPr>
        <w:t>јула</w:t>
      </w:r>
      <w:r w:rsidR="00A35982">
        <w:rPr>
          <w:b/>
          <w:bCs/>
        </w:rPr>
        <w:t xml:space="preserve"> 201</w:t>
      </w:r>
      <w:r w:rsidR="00D956B5">
        <w:rPr>
          <w:b/>
          <w:bCs/>
        </w:rPr>
        <w:t>9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EB6E30">
        <w:rPr>
          <w:b/>
          <w:bCs/>
        </w:rPr>
        <w:t>1</w:t>
      </w:r>
      <w:r w:rsidR="00F62A47">
        <w:rPr>
          <w:b/>
          <w:bCs/>
        </w:rPr>
        <w:t>4</w:t>
      </w:r>
      <w:r w:rsidR="009F34E3">
        <w:rPr>
          <w:b/>
          <w:bCs/>
          <w:lang w:val="en-US"/>
        </w:rPr>
        <w:t>,</w:t>
      </w:r>
      <w:r w:rsidR="00F62A47">
        <w:rPr>
          <w:b/>
          <w:bCs/>
        </w:rPr>
        <w:t>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E3081E">
        <w:t xml:space="preserve"> </w:t>
      </w:r>
      <w:r w:rsidR="006506E5">
        <w:rPr>
          <w:b/>
        </w:rPr>
        <w:t>АЛЕКСАНДРА ВАЦ</w:t>
      </w:r>
      <w:r w:rsidR="00E3081E">
        <w:rPr>
          <w:b/>
        </w:rPr>
        <w:t>ИЋ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EB6E30">
        <w:rPr>
          <w:b/>
        </w:rPr>
        <w:t>1</w:t>
      </w:r>
      <w:r w:rsidR="006506E5">
        <w:rPr>
          <w:b/>
        </w:rPr>
        <w:t>57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EB6E30">
        <w:rPr>
          <w:i/>
        </w:rPr>
        <w:t>Увођење деце у свет писане речи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6506E5">
        <w:t>Психомоторна готовост и усвајање графичких компоненти писања</w:t>
      </w:r>
      <w:r w:rsidR="008962A2">
        <w:rPr>
          <w:b/>
        </w:rPr>
        <w:t>.</w:t>
      </w:r>
    </w:p>
    <w:p w:rsidR="009A78B4" w:rsidRPr="0070292C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Default="00EB6E30" w:rsidP="00E3081E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др</w:t>
      </w:r>
      <w:r w:rsidR="00F62A47">
        <w:rPr>
          <w:b/>
        </w:rPr>
        <w:t xml:space="preserve"> Милутин Ђуричк</w:t>
      </w:r>
      <w:r>
        <w:rPr>
          <w:b/>
        </w:rPr>
        <w:t>о</w:t>
      </w:r>
      <w:r w:rsidR="00E3081E">
        <w:rPr>
          <w:b/>
        </w:rPr>
        <w:t>в</w:t>
      </w:r>
      <w:r w:rsidR="00AD0AD7">
        <w:rPr>
          <w:b/>
        </w:rPr>
        <w:t>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E3081E" w:rsidRPr="00E3081E" w:rsidRDefault="00EB6E30" w:rsidP="00E3081E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др Даница Столић</w:t>
      </w:r>
      <w:r w:rsidR="00E3081E">
        <w:rPr>
          <w:b/>
        </w:rPr>
        <w:t>,</w:t>
      </w:r>
      <w:r w:rsidR="00E3081E">
        <w:t xml:space="preserve"> ментор,</w:t>
      </w:r>
    </w:p>
    <w:p w:rsidR="00E3081E" w:rsidRDefault="00F62A47" w:rsidP="00E3081E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д</w:t>
      </w:r>
      <w:r w:rsidR="00EB6E30">
        <w:rPr>
          <w:b/>
        </w:rPr>
        <w:t xml:space="preserve">р </w:t>
      </w:r>
      <w:r>
        <w:rPr>
          <w:b/>
        </w:rPr>
        <w:t>Предраг Јашов</w:t>
      </w:r>
      <w:r w:rsidR="00E3081E" w:rsidRPr="00E3081E">
        <w:rPr>
          <w:b/>
        </w:rPr>
        <w:t xml:space="preserve">ић, </w:t>
      </w:r>
      <w:r w:rsidR="00E3081E" w:rsidRPr="00E04AA7">
        <w:t>члан.</w:t>
      </w:r>
      <w:r w:rsidR="00E3081E" w:rsidRPr="00DC4802">
        <w:rPr>
          <w:b/>
        </w:rPr>
        <w:t xml:space="preserve"> </w:t>
      </w:r>
    </w:p>
    <w:p w:rsidR="00E3081E" w:rsidRPr="00E3081E" w:rsidRDefault="00E3081E" w:rsidP="00E3081E">
      <w:pPr>
        <w:autoSpaceDE w:val="0"/>
        <w:autoSpaceDN w:val="0"/>
        <w:adjustRightInd w:val="0"/>
        <w:ind w:left="1185"/>
      </w:pP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</w:t>
      </w:r>
      <w:r w:rsidR="00DC4802" w:rsidRPr="00DC4802">
        <w:rPr>
          <w:b/>
        </w:rPr>
        <w:t xml:space="preserve"> </w:t>
      </w:r>
    </w:p>
    <w:p w:rsidR="002E2F67" w:rsidRPr="00CE6656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F62A47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F62A47">
        <w:rPr>
          <w:sz w:val="22"/>
          <w:szCs w:val="22"/>
        </w:rPr>
        <w:t>Овлашћео лице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</w:t>
      </w:r>
      <w:r w:rsidR="00F62A47">
        <w:t>доц.</w:t>
      </w:r>
      <w:r w:rsidR="00346CBC" w:rsidRPr="00BF1491">
        <w:t xml:space="preserve"> </w:t>
      </w:r>
      <w:r w:rsidR="00A232B6">
        <w:rPr>
          <w:sz w:val="22"/>
          <w:szCs w:val="22"/>
        </w:rPr>
        <w:t xml:space="preserve">др </w:t>
      </w:r>
      <w:r w:rsidR="00F62A47">
        <w:rPr>
          <w:sz w:val="22"/>
          <w:szCs w:val="22"/>
        </w:rPr>
        <w:t>Јелена Милан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DD" w:rsidRDefault="007B6EDD">
      <w:r>
        <w:separator/>
      </w:r>
    </w:p>
  </w:endnote>
  <w:endnote w:type="continuationSeparator" w:id="0">
    <w:p w:rsidR="007B6EDD" w:rsidRDefault="007B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DD" w:rsidRDefault="007B6EDD">
      <w:r>
        <w:separator/>
      </w:r>
    </w:p>
  </w:footnote>
  <w:footnote w:type="continuationSeparator" w:id="0">
    <w:p w:rsidR="007B6EDD" w:rsidRDefault="007B6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554495">
    <w:pPr>
      <w:pStyle w:val="Header"/>
      <w:ind w:left="2520"/>
      <w:jc w:val="center"/>
      <w:rPr>
        <w:b/>
        <w:spacing w:val="20"/>
        <w:sz w:val="22"/>
        <w:szCs w:val="22"/>
      </w:rPr>
    </w:pPr>
    <w:r w:rsidRPr="00554495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554495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554495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6D81"/>
    <w:multiLevelType w:val="hybridMultilevel"/>
    <w:tmpl w:val="A30EDF54"/>
    <w:lvl w:ilvl="0" w:tplc="F31895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05" w:hanging="360"/>
      </w:pPr>
    </w:lvl>
    <w:lvl w:ilvl="2" w:tplc="081A001B" w:tentative="1">
      <w:start w:val="1"/>
      <w:numFmt w:val="lowerRoman"/>
      <w:lvlText w:val="%3."/>
      <w:lvlJc w:val="right"/>
      <w:pPr>
        <w:ind w:left="2625" w:hanging="180"/>
      </w:pPr>
    </w:lvl>
    <w:lvl w:ilvl="3" w:tplc="081A000F" w:tentative="1">
      <w:start w:val="1"/>
      <w:numFmt w:val="decimal"/>
      <w:lvlText w:val="%4."/>
      <w:lvlJc w:val="left"/>
      <w:pPr>
        <w:ind w:left="3345" w:hanging="360"/>
      </w:pPr>
    </w:lvl>
    <w:lvl w:ilvl="4" w:tplc="081A0019" w:tentative="1">
      <w:start w:val="1"/>
      <w:numFmt w:val="lowerLetter"/>
      <w:lvlText w:val="%5."/>
      <w:lvlJc w:val="left"/>
      <w:pPr>
        <w:ind w:left="4065" w:hanging="360"/>
      </w:pPr>
    </w:lvl>
    <w:lvl w:ilvl="5" w:tplc="081A001B" w:tentative="1">
      <w:start w:val="1"/>
      <w:numFmt w:val="lowerRoman"/>
      <w:lvlText w:val="%6."/>
      <w:lvlJc w:val="right"/>
      <w:pPr>
        <w:ind w:left="4785" w:hanging="180"/>
      </w:pPr>
    </w:lvl>
    <w:lvl w:ilvl="6" w:tplc="081A000F" w:tentative="1">
      <w:start w:val="1"/>
      <w:numFmt w:val="decimal"/>
      <w:lvlText w:val="%7."/>
      <w:lvlJc w:val="left"/>
      <w:pPr>
        <w:ind w:left="5505" w:hanging="360"/>
      </w:pPr>
    </w:lvl>
    <w:lvl w:ilvl="7" w:tplc="081A0019" w:tentative="1">
      <w:start w:val="1"/>
      <w:numFmt w:val="lowerLetter"/>
      <w:lvlText w:val="%8."/>
      <w:lvlJc w:val="left"/>
      <w:pPr>
        <w:ind w:left="6225" w:hanging="360"/>
      </w:pPr>
    </w:lvl>
    <w:lvl w:ilvl="8" w:tplc="08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0A6D"/>
    <w:rsid w:val="00073C2C"/>
    <w:rsid w:val="000842FD"/>
    <w:rsid w:val="000951BB"/>
    <w:rsid w:val="000960F4"/>
    <w:rsid w:val="00097092"/>
    <w:rsid w:val="00097403"/>
    <w:rsid w:val="000A41E2"/>
    <w:rsid w:val="000B0837"/>
    <w:rsid w:val="000B3635"/>
    <w:rsid w:val="000B5111"/>
    <w:rsid w:val="000B5624"/>
    <w:rsid w:val="000B5D38"/>
    <w:rsid w:val="000C28F7"/>
    <w:rsid w:val="000D08D3"/>
    <w:rsid w:val="000D1B8A"/>
    <w:rsid w:val="000D24BB"/>
    <w:rsid w:val="000D7049"/>
    <w:rsid w:val="000E206F"/>
    <w:rsid w:val="000E3D08"/>
    <w:rsid w:val="000F00E6"/>
    <w:rsid w:val="000F2142"/>
    <w:rsid w:val="000F283F"/>
    <w:rsid w:val="00100C34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720D7"/>
    <w:rsid w:val="001A3BDF"/>
    <w:rsid w:val="001A581B"/>
    <w:rsid w:val="001B07F0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519F"/>
    <w:rsid w:val="00207029"/>
    <w:rsid w:val="002110BA"/>
    <w:rsid w:val="00216C83"/>
    <w:rsid w:val="002313B8"/>
    <w:rsid w:val="002515A8"/>
    <w:rsid w:val="00262D39"/>
    <w:rsid w:val="00267CAB"/>
    <w:rsid w:val="00274CC9"/>
    <w:rsid w:val="002764A8"/>
    <w:rsid w:val="002836B3"/>
    <w:rsid w:val="00283CF2"/>
    <w:rsid w:val="00284179"/>
    <w:rsid w:val="00287E15"/>
    <w:rsid w:val="002920FA"/>
    <w:rsid w:val="002970C3"/>
    <w:rsid w:val="002A0581"/>
    <w:rsid w:val="002A20C3"/>
    <w:rsid w:val="002A2566"/>
    <w:rsid w:val="002A626B"/>
    <w:rsid w:val="002B2D45"/>
    <w:rsid w:val="002B7D73"/>
    <w:rsid w:val="002C1597"/>
    <w:rsid w:val="002C4F9E"/>
    <w:rsid w:val="002C6016"/>
    <w:rsid w:val="002C771C"/>
    <w:rsid w:val="002D09F8"/>
    <w:rsid w:val="002D4576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147AA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AB"/>
    <w:rsid w:val="00470EB5"/>
    <w:rsid w:val="004719D8"/>
    <w:rsid w:val="004746FA"/>
    <w:rsid w:val="00475BA8"/>
    <w:rsid w:val="00482158"/>
    <w:rsid w:val="00486F10"/>
    <w:rsid w:val="004924BE"/>
    <w:rsid w:val="004927D8"/>
    <w:rsid w:val="004A799D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5EBB"/>
    <w:rsid w:val="00526137"/>
    <w:rsid w:val="00527CD9"/>
    <w:rsid w:val="00535F35"/>
    <w:rsid w:val="005444E3"/>
    <w:rsid w:val="00554495"/>
    <w:rsid w:val="00554BEE"/>
    <w:rsid w:val="0056442D"/>
    <w:rsid w:val="0057053E"/>
    <w:rsid w:val="00575854"/>
    <w:rsid w:val="00587AAD"/>
    <w:rsid w:val="0059361A"/>
    <w:rsid w:val="005A0F29"/>
    <w:rsid w:val="005A497C"/>
    <w:rsid w:val="005A4C18"/>
    <w:rsid w:val="005A53DB"/>
    <w:rsid w:val="005A7F2B"/>
    <w:rsid w:val="005B46E2"/>
    <w:rsid w:val="005C32E4"/>
    <w:rsid w:val="005C5F26"/>
    <w:rsid w:val="005D115D"/>
    <w:rsid w:val="005D2467"/>
    <w:rsid w:val="005E6887"/>
    <w:rsid w:val="005F2271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9C"/>
    <w:rsid w:val="006277D6"/>
    <w:rsid w:val="0063443C"/>
    <w:rsid w:val="00636425"/>
    <w:rsid w:val="00642C35"/>
    <w:rsid w:val="00644AB8"/>
    <w:rsid w:val="006506E5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292C"/>
    <w:rsid w:val="007044A8"/>
    <w:rsid w:val="00707EA1"/>
    <w:rsid w:val="00713784"/>
    <w:rsid w:val="00717554"/>
    <w:rsid w:val="00724012"/>
    <w:rsid w:val="0072661C"/>
    <w:rsid w:val="00746585"/>
    <w:rsid w:val="00746DE2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6EDD"/>
    <w:rsid w:val="007B7F8E"/>
    <w:rsid w:val="007D0AE5"/>
    <w:rsid w:val="007D11BA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21FCE"/>
    <w:rsid w:val="008269E5"/>
    <w:rsid w:val="00835420"/>
    <w:rsid w:val="008374D2"/>
    <w:rsid w:val="008400E8"/>
    <w:rsid w:val="00841B56"/>
    <w:rsid w:val="00842562"/>
    <w:rsid w:val="00843697"/>
    <w:rsid w:val="00847156"/>
    <w:rsid w:val="00850C99"/>
    <w:rsid w:val="00851F10"/>
    <w:rsid w:val="00856948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A1ED0"/>
    <w:rsid w:val="008B02B9"/>
    <w:rsid w:val="008B4603"/>
    <w:rsid w:val="008B7B71"/>
    <w:rsid w:val="008C5B22"/>
    <w:rsid w:val="008E09F0"/>
    <w:rsid w:val="008E73F8"/>
    <w:rsid w:val="008F0032"/>
    <w:rsid w:val="00900AFF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E00B8"/>
    <w:rsid w:val="009F1F2E"/>
    <w:rsid w:val="009F34E3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25C48"/>
    <w:rsid w:val="00A31198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9342F"/>
    <w:rsid w:val="00A93EC2"/>
    <w:rsid w:val="00AA21D2"/>
    <w:rsid w:val="00AA2B25"/>
    <w:rsid w:val="00AA7F15"/>
    <w:rsid w:val="00AB6F87"/>
    <w:rsid w:val="00AC0A82"/>
    <w:rsid w:val="00AC7E07"/>
    <w:rsid w:val="00AD0AD7"/>
    <w:rsid w:val="00AD0FBF"/>
    <w:rsid w:val="00AD23DA"/>
    <w:rsid w:val="00AD4475"/>
    <w:rsid w:val="00AD44C3"/>
    <w:rsid w:val="00AE0579"/>
    <w:rsid w:val="00AE0DA0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922FC"/>
    <w:rsid w:val="00BB2A67"/>
    <w:rsid w:val="00BD1DB6"/>
    <w:rsid w:val="00BD1F38"/>
    <w:rsid w:val="00BD638A"/>
    <w:rsid w:val="00BE0157"/>
    <w:rsid w:val="00BE0CAD"/>
    <w:rsid w:val="00BE3349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6656"/>
    <w:rsid w:val="00CE7CE9"/>
    <w:rsid w:val="00CF061B"/>
    <w:rsid w:val="00D04443"/>
    <w:rsid w:val="00D05ECB"/>
    <w:rsid w:val="00D1150D"/>
    <w:rsid w:val="00D14A3F"/>
    <w:rsid w:val="00D206C7"/>
    <w:rsid w:val="00D21DA6"/>
    <w:rsid w:val="00D252CC"/>
    <w:rsid w:val="00D319F8"/>
    <w:rsid w:val="00D32042"/>
    <w:rsid w:val="00D40760"/>
    <w:rsid w:val="00D45765"/>
    <w:rsid w:val="00D52785"/>
    <w:rsid w:val="00D559FA"/>
    <w:rsid w:val="00D55F5B"/>
    <w:rsid w:val="00D61080"/>
    <w:rsid w:val="00D617AF"/>
    <w:rsid w:val="00D61D99"/>
    <w:rsid w:val="00D65719"/>
    <w:rsid w:val="00D77582"/>
    <w:rsid w:val="00D8047A"/>
    <w:rsid w:val="00D87A75"/>
    <w:rsid w:val="00D9249D"/>
    <w:rsid w:val="00D93796"/>
    <w:rsid w:val="00D95428"/>
    <w:rsid w:val="00D956B5"/>
    <w:rsid w:val="00D9635D"/>
    <w:rsid w:val="00DA0597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C4802"/>
    <w:rsid w:val="00DD5CEA"/>
    <w:rsid w:val="00DE7343"/>
    <w:rsid w:val="00DF11C0"/>
    <w:rsid w:val="00DF506E"/>
    <w:rsid w:val="00E032E4"/>
    <w:rsid w:val="00E047BB"/>
    <w:rsid w:val="00E04AA7"/>
    <w:rsid w:val="00E3081E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B6E30"/>
    <w:rsid w:val="00EC1933"/>
    <w:rsid w:val="00EC2579"/>
    <w:rsid w:val="00EC5462"/>
    <w:rsid w:val="00ED6E94"/>
    <w:rsid w:val="00EE0B49"/>
    <w:rsid w:val="00EE49DF"/>
    <w:rsid w:val="00EF0528"/>
    <w:rsid w:val="00EF1FA7"/>
    <w:rsid w:val="00EF25F0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3682D"/>
    <w:rsid w:val="00F45BDE"/>
    <w:rsid w:val="00F50D0B"/>
    <w:rsid w:val="00F56D3C"/>
    <w:rsid w:val="00F57F6F"/>
    <w:rsid w:val="00F62A47"/>
    <w:rsid w:val="00F62D00"/>
    <w:rsid w:val="00F643D2"/>
    <w:rsid w:val="00F65713"/>
    <w:rsid w:val="00F7255A"/>
    <w:rsid w:val="00F74434"/>
    <w:rsid w:val="00F768AB"/>
    <w:rsid w:val="00F90222"/>
    <w:rsid w:val="00F9131E"/>
    <w:rsid w:val="00F9674E"/>
    <w:rsid w:val="00FA6CF6"/>
    <w:rsid w:val="00FA72FA"/>
    <w:rsid w:val="00FB13FD"/>
    <w:rsid w:val="00FB7A89"/>
    <w:rsid w:val="00FC109B"/>
    <w:rsid w:val="00FC2B97"/>
    <w:rsid w:val="00FC67D9"/>
    <w:rsid w:val="00FD07A0"/>
    <w:rsid w:val="00FD1895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E2D5-2584-4F10-B2DA-B320E66C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1413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4</cp:revision>
  <cp:lastPrinted>2019-05-06T08:31:00Z</cp:lastPrinted>
  <dcterms:created xsi:type="dcterms:W3CDTF">2019-06-25T11:31:00Z</dcterms:created>
  <dcterms:modified xsi:type="dcterms:W3CDTF">2019-06-25T12:06:00Z</dcterms:modified>
</cp:coreProperties>
</file>