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EB6E30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1607BC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1607BC">
        <w:rPr>
          <w:sz w:val="22"/>
          <w:szCs w:val="22"/>
          <w:lang w:val="en-US"/>
        </w:rPr>
        <w:t xml:space="preserve"> 682</w:t>
      </w:r>
    </w:p>
    <w:p w:rsidR="006A662D" w:rsidRDefault="00EB6E3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25</w:t>
      </w:r>
      <w:r w:rsidR="006A662D">
        <w:rPr>
          <w:sz w:val="22"/>
          <w:szCs w:val="22"/>
        </w:rPr>
        <w:t>.</w:t>
      </w:r>
      <w:r w:rsidR="00AD0AD7">
        <w:rPr>
          <w:sz w:val="22"/>
          <w:szCs w:val="22"/>
          <w:lang w:val="en-US"/>
        </w:rPr>
        <w:t>0</w:t>
      </w:r>
      <w:r>
        <w:rPr>
          <w:sz w:val="22"/>
          <w:szCs w:val="22"/>
        </w:rPr>
        <w:t>6</w:t>
      </w:r>
      <w:r w:rsidR="006A662D">
        <w:rPr>
          <w:sz w:val="22"/>
          <w:szCs w:val="22"/>
        </w:rPr>
        <w:t>.201</w:t>
      </w:r>
      <w:r w:rsidR="00D956B5">
        <w:rPr>
          <w:sz w:val="22"/>
          <w:szCs w:val="22"/>
          <w:lang w:val="en-US"/>
        </w:rPr>
        <w:t>9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9F34E3">
        <w:t xml:space="preserve"> </w:t>
      </w:r>
      <w:r w:rsidR="00EB6E30">
        <w:t>четвртак</w:t>
      </w:r>
      <w:r w:rsidR="00DA6F71" w:rsidRPr="00417DA9">
        <w:t xml:space="preserve">, </w:t>
      </w:r>
      <w:r w:rsidR="00EB6E30">
        <w:rPr>
          <w:b/>
        </w:rPr>
        <w:t>04</w:t>
      </w:r>
      <w:r w:rsidR="00DA6F71" w:rsidRPr="00417DA9">
        <w:rPr>
          <w:b/>
          <w:bCs/>
        </w:rPr>
        <w:t xml:space="preserve">. </w:t>
      </w:r>
      <w:r w:rsidR="00EB6E30">
        <w:rPr>
          <w:b/>
          <w:bCs/>
        </w:rPr>
        <w:t>јула</w:t>
      </w:r>
      <w:r w:rsidR="00A35982">
        <w:rPr>
          <w:b/>
          <w:bCs/>
        </w:rPr>
        <w:t xml:space="preserve"> 201</w:t>
      </w:r>
      <w:r w:rsidR="00D956B5">
        <w:rPr>
          <w:b/>
          <w:bCs/>
        </w:rPr>
        <w:t>9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B6E30">
        <w:rPr>
          <w:b/>
          <w:bCs/>
        </w:rPr>
        <w:t>1</w:t>
      </w:r>
      <w:r w:rsidR="00B6250D">
        <w:rPr>
          <w:b/>
          <w:bCs/>
          <w:lang w:val="en-US"/>
        </w:rPr>
        <w:t>3</w:t>
      </w:r>
      <w:r w:rsidR="009F34E3">
        <w:rPr>
          <w:b/>
          <w:bCs/>
          <w:lang w:val="en-US"/>
        </w:rPr>
        <w:t>,</w:t>
      </w:r>
      <w:r w:rsidR="00B6250D">
        <w:rPr>
          <w:b/>
          <w:bCs/>
          <w:lang w:val="en-US"/>
        </w:rPr>
        <w:t>3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E3081E">
        <w:t xml:space="preserve"> </w:t>
      </w:r>
      <w:r w:rsidR="00B6250D">
        <w:rPr>
          <w:b/>
        </w:rPr>
        <w:t>ЈОВАНА</w:t>
      </w:r>
      <w:r w:rsidR="00EB6E30">
        <w:rPr>
          <w:b/>
        </w:rPr>
        <w:t xml:space="preserve"> </w:t>
      </w:r>
      <w:r w:rsidR="00B6250D">
        <w:rPr>
          <w:b/>
          <w:lang w:val="en-US"/>
        </w:rPr>
        <w:t>СТАНО</w:t>
      </w:r>
      <w:r w:rsidR="00EB6E30">
        <w:rPr>
          <w:b/>
        </w:rPr>
        <w:t>ЈЕ</w:t>
      </w:r>
      <w:r w:rsidR="00E3081E">
        <w:rPr>
          <w:b/>
        </w:rPr>
        <w:t>ВИЋ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EB6E30">
        <w:rPr>
          <w:b/>
        </w:rPr>
        <w:t>1</w:t>
      </w:r>
      <w:r w:rsidR="00B6250D">
        <w:rPr>
          <w:b/>
        </w:rPr>
        <w:t>83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EB6E30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B6250D">
        <w:t>Улога рачунара у припреми деце</w:t>
      </w:r>
      <w:r w:rsidR="00F62A47">
        <w:t xml:space="preserve"> за </w:t>
      </w:r>
      <w:r w:rsidR="00B6250D">
        <w:t xml:space="preserve">почетно </w:t>
      </w:r>
      <w:r w:rsidR="00EB6E30">
        <w:t>читање и писање</w:t>
      </w:r>
      <w:r w:rsidR="008962A2">
        <w:rPr>
          <w:b/>
        </w:rPr>
        <w:t>.</w:t>
      </w:r>
    </w:p>
    <w:p w:rsidR="009A78B4" w:rsidRPr="0070292C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Default="00EB6E30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др</w:t>
      </w:r>
      <w:r w:rsidR="00B6250D">
        <w:rPr>
          <w:b/>
        </w:rPr>
        <w:t xml:space="preserve"> Стојан Обрад</w:t>
      </w:r>
      <w:r>
        <w:rPr>
          <w:b/>
        </w:rPr>
        <w:t>о</w:t>
      </w:r>
      <w:r w:rsidR="00E3081E">
        <w:rPr>
          <w:b/>
        </w:rPr>
        <w:t>в</w:t>
      </w:r>
      <w:r w:rsidR="00AD0AD7">
        <w:rPr>
          <w:b/>
        </w:rPr>
        <w:t>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E3081E" w:rsidRPr="00E3081E" w:rsidRDefault="00EB6E30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др Даница Столић</w:t>
      </w:r>
      <w:r w:rsidR="00E3081E">
        <w:rPr>
          <w:b/>
        </w:rPr>
        <w:t>,</w:t>
      </w:r>
      <w:r w:rsidR="00E3081E">
        <w:t xml:space="preserve"> ментор,</w:t>
      </w:r>
    </w:p>
    <w:p w:rsidR="00E3081E" w:rsidRDefault="00B6250D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мр Миодраг Никол</w:t>
      </w:r>
      <w:r w:rsidR="00E3081E" w:rsidRPr="00E3081E">
        <w:rPr>
          <w:b/>
        </w:rPr>
        <w:t>ић,</w:t>
      </w:r>
      <w:r w:rsidR="00E3081E" w:rsidRPr="004B39DD">
        <w:t xml:space="preserve"> члан</w:t>
      </w:r>
      <w:r w:rsidR="00E3081E">
        <w:t>.</w:t>
      </w:r>
      <w:r w:rsidR="00E3081E" w:rsidRPr="00DC4802">
        <w:rPr>
          <w:b/>
        </w:rPr>
        <w:t xml:space="preserve"> </w:t>
      </w:r>
    </w:p>
    <w:p w:rsidR="00E3081E" w:rsidRPr="00E3081E" w:rsidRDefault="00E3081E" w:rsidP="00E3081E">
      <w:pPr>
        <w:autoSpaceDE w:val="0"/>
        <w:autoSpaceDN w:val="0"/>
        <w:adjustRightInd w:val="0"/>
        <w:ind w:left="1185"/>
      </w:pP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</w:t>
      </w:r>
      <w:r w:rsidR="00DC4802" w:rsidRPr="00DC4802">
        <w:rPr>
          <w:b/>
        </w:rPr>
        <w:t xml:space="preserve"> 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F62A47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F62A47">
        <w:rPr>
          <w:sz w:val="22"/>
          <w:szCs w:val="22"/>
        </w:rPr>
        <w:t>Овлашћео лице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</w:t>
      </w:r>
      <w:r w:rsidR="00F62A47">
        <w:t>доц.</w:t>
      </w:r>
      <w:r w:rsidR="00346CBC" w:rsidRPr="00BF1491">
        <w:t xml:space="preserve"> </w:t>
      </w:r>
      <w:r w:rsidR="00A232B6">
        <w:rPr>
          <w:sz w:val="22"/>
          <w:szCs w:val="22"/>
        </w:rPr>
        <w:t xml:space="preserve">др </w:t>
      </w:r>
      <w:r w:rsidR="00F62A47">
        <w:rPr>
          <w:sz w:val="22"/>
          <w:szCs w:val="22"/>
        </w:rPr>
        <w:t>Јелена Милан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9D" w:rsidRDefault="00EF039D">
      <w:r>
        <w:separator/>
      </w:r>
    </w:p>
  </w:endnote>
  <w:endnote w:type="continuationSeparator" w:id="0">
    <w:p w:rsidR="00EF039D" w:rsidRDefault="00EF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9D" w:rsidRDefault="00EF039D">
      <w:r>
        <w:separator/>
      </w:r>
    </w:p>
  </w:footnote>
  <w:footnote w:type="continuationSeparator" w:id="0">
    <w:p w:rsidR="00EF039D" w:rsidRDefault="00EF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B37B8A">
    <w:pPr>
      <w:pStyle w:val="Header"/>
      <w:ind w:left="2520"/>
      <w:jc w:val="center"/>
      <w:rPr>
        <w:b/>
        <w:spacing w:val="20"/>
        <w:sz w:val="22"/>
        <w:szCs w:val="22"/>
      </w:rPr>
    </w:pPr>
    <w:r w:rsidRPr="00B37B8A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B37B8A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B37B8A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D81"/>
    <w:multiLevelType w:val="hybridMultilevel"/>
    <w:tmpl w:val="A30EDF54"/>
    <w:lvl w:ilvl="0" w:tplc="F31895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05" w:hanging="360"/>
      </w:pPr>
    </w:lvl>
    <w:lvl w:ilvl="2" w:tplc="081A001B" w:tentative="1">
      <w:start w:val="1"/>
      <w:numFmt w:val="lowerRoman"/>
      <w:lvlText w:val="%3."/>
      <w:lvlJc w:val="right"/>
      <w:pPr>
        <w:ind w:left="2625" w:hanging="180"/>
      </w:pPr>
    </w:lvl>
    <w:lvl w:ilvl="3" w:tplc="081A000F" w:tentative="1">
      <w:start w:val="1"/>
      <w:numFmt w:val="decimal"/>
      <w:lvlText w:val="%4."/>
      <w:lvlJc w:val="left"/>
      <w:pPr>
        <w:ind w:left="3345" w:hanging="360"/>
      </w:pPr>
    </w:lvl>
    <w:lvl w:ilvl="4" w:tplc="081A0019" w:tentative="1">
      <w:start w:val="1"/>
      <w:numFmt w:val="lowerLetter"/>
      <w:lvlText w:val="%5."/>
      <w:lvlJc w:val="left"/>
      <w:pPr>
        <w:ind w:left="4065" w:hanging="360"/>
      </w:pPr>
    </w:lvl>
    <w:lvl w:ilvl="5" w:tplc="081A001B" w:tentative="1">
      <w:start w:val="1"/>
      <w:numFmt w:val="lowerRoman"/>
      <w:lvlText w:val="%6."/>
      <w:lvlJc w:val="right"/>
      <w:pPr>
        <w:ind w:left="4785" w:hanging="180"/>
      </w:pPr>
    </w:lvl>
    <w:lvl w:ilvl="6" w:tplc="081A000F" w:tentative="1">
      <w:start w:val="1"/>
      <w:numFmt w:val="decimal"/>
      <w:lvlText w:val="%7."/>
      <w:lvlJc w:val="left"/>
      <w:pPr>
        <w:ind w:left="5505" w:hanging="360"/>
      </w:pPr>
    </w:lvl>
    <w:lvl w:ilvl="7" w:tplc="081A0019" w:tentative="1">
      <w:start w:val="1"/>
      <w:numFmt w:val="lowerLetter"/>
      <w:lvlText w:val="%8."/>
      <w:lvlJc w:val="left"/>
      <w:pPr>
        <w:ind w:left="6225" w:hanging="360"/>
      </w:pPr>
    </w:lvl>
    <w:lvl w:ilvl="8" w:tplc="08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3A3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111"/>
    <w:rsid w:val="000B5624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00C34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607BC"/>
    <w:rsid w:val="00171942"/>
    <w:rsid w:val="001A3BDF"/>
    <w:rsid w:val="001A581B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2D39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A626B"/>
    <w:rsid w:val="002B2D45"/>
    <w:rsid w:val="002B7D73"/>
    <w:rsid w:val="002C1597"/>
    <w:rsid w:val="002C4F9E"/>
    <w:rsid w:val="002C6016"/>
    <w:rsid w:val="002C771C"/>
    <w:rsid w:val="002D09F8"/>
    <w:rsid w:val="002D4576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564F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99D"/>
    <w:rsid w:val="004B39D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5EBB"/>
    <w:rsid w:val="00526137"/>
    <w:rsid w:val="00527CD9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A7F2B"/>
    <w:rsid w:val="005B46E2"/>
    <w:rsid w:val="005C32E4"/>
    <w:rsid w:val="005C5F26"/>
    <w:rsid w:val="005D115D"/>
    <w:rsid w:val="005D2467"/>
    <w:rsid w:val="005E6887"/>
    <w:rsid w:val="005F2271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9C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292C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2562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A1ED0"/>
    <w:rsid w:val="008B02B9"/>
    <w:rsid w:val="008B7B71"/>
    <w:rsid w:val="008C5B22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4E3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4550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9342F"/>
    <w:rsid w:val="00A93EC2"/>
    <w:rsid w:val="00AA21D2"/>
    <w:rsid w:val="00AA2B25"/>
    <w:rsid w:val="00AA7F15"/>
    <w:rsid w:val="00AB6F87"/>
    <w:rsid w:val="00AC0A82"/>
    <w:rsid w:val="00AC7E07"/>
    <w:rsid w:val="00AD0AD7"/>
    <w:rsid w:val="00AD0FBF"/>
    <w:rsid w:val="00AD23DA"/>
    <w:rsid w:val="00AD4475"/>
    <w:rsid w:val="00AD44C3"/>
    <w:rsid w:val="00AE0579"/>
    <w:rsid w:val="00AE0DA0"/>
    <w:rsid w:val="00AE0E2F"/>
    <w:rsid w:val="00AE4174"/>
    <w:rsid w:val="00AE6107"/>
    <w:rsid w:val="00AF39B0"/>
    <w:rsid w:val="00B020B2"/>
    <w:rsid w:val="00B135FB"/>
    <w:rsid w:val="00B223C4"/>
    <w:rsid w:val="00B234C0"/>
    <w:rsid w:val="00B26A8C"/>
    <w:rsid w:val="00B27CFE"/>
    <w:rsid w:val="00B37B8A"/>
    <w:rsid w:val="00B430B0"/>
    <w:rsid w:val="00B51AAF"/>
    <w:rsid w:val="00B51B5D"/>
    <w:rsid w:val="00B51D5A"/>
    <w:rsid w:val="00B53A4F"/>
    <w:rsid w:val="00B6250D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319F8"/>
    <w:rsid w:val="00D32042"/>
    <w:rsid w:val="00D40760"/>
    <w:rsid w:val="00D45765"/>
    <w:rsid w:val="00D52785"/>
    <w:rsid w:val="00D559FA"/>
    <w:rsid w:val="00D55F5B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56B5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C4802"/>
    <w:rsid w:val="00DD5CEA"/>
    <w:rsid w:val="00DE7343"/>
    <w:rsid w:val="00DF11C0"/>
    <w:rsid w:val="00DF506E"/>
    <w:rsid w:val="00E032E4"/>
    <w:rsid w:val="00E047BB"/>
    <w:rsid w:val="00E3081E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B6E30"/>
    <w:rsid w:val="00EC1933"/>
    <w:rsid w:val="00EC2579"/>
    <w:rsid w:val="00EC5462"/>
    <w:rsid w:val="00ED6E94"/>
    <w:rsid w:val="00EE0B49"/>
    <w:rsid w:val="00EE49DF"/>
    <w:rsid w:val="00EF039D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3682D"/>
    <w:rsid w:val="00F45BDE"/>
    <w:rsid w:val="00F50D0B"/>
    <w:rsid w:val="00F55D07"/>
    <w:rsid w:val="00F56D3C"/>
    <w:rsid w:val="00F57F6F"/>
    <w:rsid w:val="00F62A47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109B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19AA-9EC1-4234-A48C-5261C9F1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1409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4</cp:revision>
  <cp:lastPrinted>2019-05-06T08:31:00Z</cp:lastPrinted>
  <dcterms:created xsi:type="dcterms:W3CDTF">2019-06-25T11:26:00Z</dcterms:created>
  <dcterms:modified xsi:type="dcterms:W3CDTF">2019-06-25T12:05:00Z</dcterms:modified>
</cp:coreProperties>
</file>