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E3081E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E3081E">
        <w:rPr>
          <w:sz w:val="22"/>
          <w:szCs w:val="22"/>
          <w:lang/>
        </w:rPr>
        <w:t>510</w:t>
      </w:r>
    </w:p>
    <w:p w:rsidR="006A662D" w:rsidRDefault="00E3081E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/>
        </w:rPr>
        <w:t>6</w:t>
      </w:r>
      <w:r w:rsidR="006A662D">
        <w:rPr>
          <w:sz w:val="22"/>
          <w:szCs w:val="22"/>
        </w:rPr>
        <w:t>.</w:t>
      </w:r>
      <w:r w:rsidR="00AD0AD7">
        <w:rPr>
          <w:sz w:val="22"/>
          <w:szCs w:val="22"/>
          <w:lang w:val="en-US"/>
        </w:rPr>
        <w:t>0</w:t>
      </w:r>
      <w:r>
        <w:rPr>
          <w:sz w:val="22"/>
          <w:szCs w:val="22"/>
          <w:lang/>
        </w:rPr>
        <w:t>5</w:t>
      </w:r>
      <w:r w:rsidR="006A662D">
        <w:rPr>
          <w:sz w:val="22"/>
          <w:szCs w:val="22"/>
        </w:rPr>
        <w:t>.201</w:t>
      </w:r>
      <w:r w:rsidR="00D956B5">
        <w:rPr>
          <w:sz w:val="22"/>
          <w:szCs w:val="22"/>
          <w:lang w:val="en-US"/>
        </w:rPr>
        <w:t>9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</w:t>
      </w:r>
      <w:proofErr w:type="gramStart"/>
      <w:r w:rsidR="006A662D">
        <w:rPr>
          <w:sz w:val="22"/>
          <w:szCs w:val="22"/>
        </w:rPr>
        <w:t>године</w:t>
      </w:r>
      <w:proofErr w:type="gramEnd"/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9F34E3">
        <w:t xml:space="preserve"> </w:t>
      </w:r>
      <w:r w:rsidR="00E3081E">
        <w:rPr>
          <w:lang/>
        </w:rPr>
        <w:t>недељ</w:t>
      </w:r>
      <w:r w:rsidR="00AD0AD7">
        <w:rPr>
          <w:lang/>
        </w:rPr>
        <w:t>у</w:t>
      </w:r>
      <w:r w:rsidR="00DA6F71" w:rsidRPr="00417DA9">
        <w:t xml:space="preserve">, </w:t>
      </w:r>
      <w:r w:rsidR="00100C34">
        <w:rPr>
          <w:b/>
          <w:lang w:val="en-US"/>
        </w:rPr>
        <w:t>1</w:t>
      </w:r>
      <w:r w:rsidR="00E3081E">
        <w:rPr>
          <w:b/>
          <w:bCs/>
          <w:lang/>
        </w:rPr>
        <w:t>2</w:t>
      </w:r>
      <w:r w:rsidR="00DA6F71" w:rsidRPr="00417DA9">
        <w:rPr>
          <w:b/>
          <w:bCs/>
        </w:rPr>
        <w:t xml:space="preserve">. </w:t>
      </w:r>
      <w:r w:rsidR="00E3081E">
        <w:rPr>
          <w:b/>
          <w:bCs/>
          <w:lang/>
        </w:rPr>
        <w:t>мај</w:t>
      </w:r>
      <w:r w:rsidR="00A35982">
        <w:rPr>
          <w:b/>
          <w:bCs/>
        </w:rPr>
        <w:t>а 201</w:t>
      </w:r>
      <w:r w:rsidR="00D956B5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081E">
        <w:rPr>
          <w:b/>
          <w:bCs/>
          <w:lang/>
        </w:rPr>
        <w:t>10</w:t>
      </w:r>
      <w:r w:rsidR="009F34E3">
        <w:rPr>
          <w:b/>
          <w:bCs/>
          <w:lang w:val="en-US"/>
        </w:rPr>
        <w:t>,</w:t>
      </w:r>
      <w:r w:rsidR="00E3081E">
        <w:rPr>
          <w:b/>
          <w:bCs/>
          <w:lang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E3081E">
        <w:rPr>
          <w:lang/>
        </w:rPr>
        <w:t xml:space="preserve"> </w:t>
      </w:r>
      <w:r w:rsidR="00E3081E">
        <w:rPr>
          <w:b/>
          <w:lang/>
        </w:rPr>
        <w:t>МИЉАНА РАНЂЕЛОВИЋ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E3081E">
        <w:rPr>
          <w:b/>
          <w:lang/>
        </w:rPr>
        <w:t>177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AD0AD7">
        <w:rPr>
          <w:i/>
          <w:lang/>
        </w:rPr>
        <w:t>Уметност и предшколско дете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E3081E">
        <w:rPr>
          <w:lang/>
        </w:rPr>
        <w:t>Ликовне технике, њихове карактеристике и примена у раду са децом предшколског узраста</w:t>
      </w:r>
      <w:r w:rsidR="008962A2">
        <w:rPr>
          <w:b/>
        </w:rPr>
        <w:t>.</w:t>
      </w:r>
    </w:p>
    <w:p w:rsidR="009A78B4" w:rsidRPr="0070292C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Default="00DC4802" w:rsidP="00E3081E">
      <w:pPr>
        <w:numPr>
          <w:ilvl w:val="0"/>
          <w:numId w:val="10"/>
        </w:numPr>
        <w:autoSpaceDE w:val="0"/>
        <w:autoSpaceDN w:val="0"/>
        <w:adjustRightInd w:val="0"/>
        <w:rPr>
          <w:lang/>
        </w:rPr>
      </w:pPr>
      <w:r w:rsidRPr="000960F4">
        <w:rPr>
          <w:b/>
        </w:rPr>
        <w:t xml:space="preserve">др </w:t>
      </w:r>
      <w:r w:rsidR="00E3081E">
        <w:rPr>
          <w:b/>
          <w:lang/>
        </w:rPr>
        <w:t>Анкица С. Ковачев</w:t>
      </w:r>
      <w:r w:rsidR="00AD0AD7">
        <w:rPr>
          <w:b/>
          <w:lang/>
        </w:rPr>
        <w:t>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E3081E" w:rsidRPr="00E3081E" w:rsidRDefault="00E3081E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</w:t>
      </w:r>
      <w:r>
        <w:rPr>
          <w:b/>
          <w:lang/>
        </w:rPr>
        <w:t xml:space="preserve"> Милош Насковић,</w:t>
      </w:r>
      <w:r>
        <w:t xml:space="preserve"> </w:t>
      </w:r>
      <w:r>
        <w:rPr>
          <w:lang/>
        </w:rPr>
        <w:t>ментор,</w:t>
      </w:r>
    </w:p>
    <w:p w:rsidR="00E3081E" w:rsidRDefault="00E3081E" w:rsidP="00E3081E">
      <w:pPr>
        <w:numPr>
          <w:ilvl w:val="0"/>
          <w:numId w:val="10"/>
        </w:numPr>
        <w:autoSpaceDE w:val="0"/>
        <w:autoSpaceDN w:val="0"/>
        <w:adjustRightInd w:val="0"/>
      </w:pPr>
      <w:r w:rsidRPr="00E3081E">
        <w:rPr>
          <w:b/>
          <w:lang/>
        </w:rPr>
        <w:t>др Радован Станојевић, члан</w:t>
      </w:r>
      <w:r>
        <w:rPr>
          <w:lang/>
        </w:rPr>
        <w:t>.</w:t>
      </w:r>
      <w:r w:rsidRPr="00DC4802">
        <w:rPr>
          <w:b/>
        </w:rPr>
        <w:t xml:space="preserve"> </w:t>
      </w:r>
    </w:p>
    <w:p w:rsidR="00E3081E" w:rsidRPr="00E3081E" w:rsidRDefault="00E3081E" w:rsidP="00E3081E">
      <w:pPr>
        <w:autoSpaceDE w:val="0"/>
        <w:autoSpaceDN w:val="0"/>
        <w:adjustRightInd w:val="0"/>
        <w:ind w:left="1185"/>
      </w:pP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</w:t>
      </w:r>
      <w:r w:rsidR="00DC4802" w:rsidRPr="00DC4802">
        <w:rPr>
          <w:b/>
        </w:rPr>
        <w:t xml:space="preserve"> 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B" w:rsidRDefault="00D55F5B">
      <w:r>
        <w:separator/>
      </w:r>
    </w:p>
  </w:endnote>
  <w:endnote w:type="continuationSeparator" w:id="0">
    <w:p w:rsidR="00D55F5B" w:rsidRDefault="00D5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B" w:rsidRDefault="00D55F5B">
      <w:r>
        <w:separator/>
      </w:r>
    </w:p>
  </w:footnote>
  <w:footnote w:type="continuationSeparator" w:id="0">
    <w:p w:rsidR="00D55F5B" w:rsidRDefault="00D5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525EBB">
    <w:pPr>
      <w:pStyle w:val="Header"/>
      <w:ind w:left="2520"/>
      <w:jc w:val="center"/>
      <w:rPr>
        <w:b/>
        <w:spacing w:val="20"/>
        <w:sz w:val="22"/>
        <w:szCs w:val="22"/>
      </w:rPr>
    </w:pPr>
    <w:r w:rsidRPr="00525EBB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525EBB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525EBB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00C34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2D39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A626B"/>
    <w:rsid w:val="002B2D45"/>
    <w:rsid w:val="002B7D73"/>
    <w:rsid w:val="002C1597"/>
    <w:rsid w:val="002C4F9E"/>
    <w:rsid w:val="002C6016"/>
    <w:rsid w:val="002C771C"/>
    <w:rsid w:val="002D09F8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5EBB"/>
    <w:rsid w:val="00526137"/>
    <w:rsid w:val="00527CD9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7F2B"/>
    <w:rsid w:val="005B46E2"/>
    <w:rsid w:val="005C32E4"/>
    <w:rsid w:val="005C5F26"/>
    <w:rsid w:val="005D115D"/>
    <w:rsid w:val="005D2467"/>
    <w:rsid w:val="005E6887"/>
    <w:rsid w:val="005F2271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9C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292C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2562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A1ED0"/>
    <w:rsid w:val="008B02B9"/>
    <w:rsid w:val="008B7B71"/>
    <w:rsid w:val="008C5B22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4E3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342F"/>
    <w:rsid w:val="00A93EC2"/>
    <w:rsid w:val="00AA21D2"/>
    <w:rsid w:val="00AA2B25"/>
    <w:rsid w:val="00AA7F15"/>
    <w:rsid w:val="00AB6F87"/>
    <w:rsid w:val="00AC0A82"/>
    <w:rsid w:val="00AC7E07"/>
    <w:rsid w:val="00AD0AD7"/>
    <w:rsid w:val="00AD0FBF"/>
    <w:rsid w:val="00AD23DA"/>
    <w:rsid w:val="00AD4475"/>
    <w:rsid w:val="00AD44C3"/>
    <w:rsid w:val="00AE0579"/>
    <w:rsid w:val="00AE0DA0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52785"/>
    <w:rsid w:val="00D559FA"/>
    <w:rsid w:val="00D55F5B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56B5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C4802"/>
    <w:rsid w:val="00DD5CEA"/>
    <w:rsid w:val="00DE7343"/>
    <w:rsid w:val="00DF11C0"/>
    <w:rsid w:val="00DF506E"/>
    <w:rsid w:val="00E032E4"/>
    <w:rsid w:val="00E047BB"/>
    <w:rsid w:val="00E3081E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3682D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109B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ABA1-5D1E-49C1-9B25-1B337885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1431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2019-05-06T08:31:00Z</cp:lastPrinted>
  <dcterms:created xsi:type="dcterms:W3CDTF">2019-05-06T10:16:00Z</dcterms:created>
  <dcterms:modified xsi:type="dcterms:W3CDTF">2019-05-06T10:16:00Z</dcterms:modified>
</cp:coreProperties>
</file>