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2C49B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  <w:lang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A25CCA" w:rsidRPr="002C49BD" w:rsidRDefault="00D77582" w:rsidP="006A662D">
      <w:pPr>
        <w:autoSpaceDE w:val="0"/>
        <w:autoSpaceDN w:val="0"/>
        <w:adjustRightInd w:val="0"/>
        <w:rPr>
          <w:sz w:val="22"/>
          <w:szCs w:val="22"/>
          <w:lang/>
        </w:rPr>
      </w:pPr>
      <w:r>
        <w:rPr>
          <w:sz w:val="22"/>
          <w:szCs w:val="22"/>
        </w:rPr>
        <w:t>Број:</w:t>
      </w:r>
      <w:r w:rsidR="00814D36">
        <w:rPr>
          <w:sz w:val="22"/>
          <w:szCs w:val="22"/>
          <w:lang w:val="en-US"/>
        </w:rPr>
        <w:t xml:space="preserve"> </w:t>
      </w:r>
      <w:r w:rsidR="002C49BD">
        <w:rPr>
          <w:sz w:val="22"/>
          <w:szCs w:val="22"/>
          <w:lang/>
        </w:rPr>
        <w:t>_________</w:t>
      </w:r>
    </w:p>
    <w:p w:rsidR="006A662D" w:rsidRDefault="002C49B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/>
        </w:rPr>
        <w:t>0</w:t>
      </w:r>
      <w:r w:rsidR="00814D36">
        <w:rPr>
          <w:sz w:val="22"/>
          <w:szCs w:val="22"/>
        </w:rPr>
        <w:t>1</w:t>
      </w:r>
      <w:r w:rsidR="006A662D">
        <w:rPr>
          <w:sz w:val="22"/>
          <w:szCs w:val="22"/>
        </w:rPr>
        <w:t>.</w:t>
      </w:r>
      <w:r>
        <w:rPr>
          <w:sz w:val="22"/>
          <w:szCs w:val="22"/>
          <w:lang/>
        </w:rPr>
        <w:t>12</w:t>
      </w:r>
      <w:r w:rsidR="006A662D">
        <w:rPr>
          <w:sz w:val="22"/>
          <w:szCs w:val="22"/>
        </w:rPr>
        <w:t>.201</w:t>
      </w:r>
      <w:r w:rsidR="00E33D50"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>
        <w:t xml:space="preserve"> у </w:t>
      </w:r>
      <w:r w:rsidR="00814D36">
        <w:rPr>
          <w:lang/>
        </w:rPr>
        <w:t>суботу</w:t>
      </w:r>
      <w:r w:rsidR="00DA6F71" w:rsidRPr="00417DA9">
        <w:t xml:space="preserve">, </w:t>
      </w:r>
      <w:r w:rsidR="002C49BD">
        <w:rPr>
          <w:b/>
          <w:bCs/>
          <w:lang/>
        </w:rPr>
        <w:t>15</w:t>
      </w:r>
      <w:r w:rsidR="00DA6F71" w:rsidRPr="00417DA9">
        <w:rPr>
          <w:b/>
          <w:bCs/>
        </w:rPr>
        <w:t xml:space="preserve">. </w:t>
      </w:r>
      <w:r w:rsidR="002C49BD">
        <w:rPr>
          <w:b/>
          <w:bCs/>
          <w:lang/>
        </w:rPr>
        <w:t>дец</w:t>
      </w:r>
      <w:r w:rsidR="00814D36">
        <w:rPr>
          <w:b/>
          <w:bCs/>
          <w:lang/>
        </w:rPr>
        <w:t>ембр</w:t>
      </w:r>
      <w:r w:rsidR="00A35982">
        <w:rPr>
          <w:b/>
          <w:bCs/>
        </w:rPr>
        <w:t>а 201</w:t>
      </w:r>
      <w:r w:rsidR="00E33D50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814D36">
        <w:rPr>
          <w:b/>
          <w:bCs/>
        </w:rPr>
        <w:t>1</w:t>
      </w:r>
      <w:r w:rsidR="00814D36">
        <w:rPr>
          <w:b/>
          <w:bCs/>
          <w:lang/>
        </w:rPr>
        <w:t>1</w:t>
      </w:r>
      <w:r w:rsidR="00035D67">
        <w:rPr>
          <w:b/>
          <w:bCs/>
        </w:rPr>
        <w:t>,0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Pr="00DA633D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45458B">
        <w:t xml:space="preserve"> </w:t>
      </w:r>
      <w:r w:rsidR="002C49BD">
        <w:rPr>
          <w:b/>
          <w:lang/>
        </w:rPr>
        <w:t>ЈОВАН</w:t>
      </w:r>
      <w:r w:rsidR="00E66094">
        <w:rPr>
          <w:b/>
        </w:rPr>
        <w:t>А</w:t>
      </w:r>
      <w:r w:rsidR="00FB13FD" w:rsidRPr="00417DA9">
        <w:rPr>
          <w:b/>
          <w:bCs/>
        </w:rPr>
        <w:t xml:space="preserve"> </w:t>
      </w:r>
      <w:r w:rsidR="002C49BD">
        <w:rPr>
          <w:b/>
          <w:bCs/>
          <w:lang/>
        </w:rPr>
        <w:t>ГАВРИЛОВ</w:t>
      </w:r>
      <w:r w:rsidR="00433681">
        <w:rPr>
          <w:b/>
          <w:bCs/>
        </w:rPr>
        <w:t xml:space="preserve">ИЋ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5C32E4">
        <w:rPr>
          <w:b/>
        </w:rPr>
        <w:t>1</w:t>
      </w:r>
      <w:r w:rsidR="002C49BD">
        <w:rPr>
          <w:b/>
          <w:lang/>
        </w:rPr>
        <w:t>59</w:t>
      </w:r>
      <w:r w:rsidR="00FD327C" w:rsidRPr="00346CBC">
        <w:rPr>
          <w:b/>
        </w:rPr>
        <w:t>/С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2C0773">
        <w:t xml:space="preserve"> </w:t>
      </w:r>
      <w:r w:rsidR="002C49BD">
        <w:rPr>
          <w:i/>
          <w:lang/>
        </w:rPr>
        <w:t>Сценске игре за децу</w:t>
      </w:r>
      <w:r w:rsidR="00424CB0">
        <w:rPr>
          <w:i/>
          <w:lang/>
        </w:rPr>
        <w:t xml:space="preserve"> </w:t>
      </w:r>
      <w:r w:rsidR="00464B4B">
        <w:t>на тем</w:t>
      </w:r>
      <w:r w:rsidR="00097092">
        <w:t>у:</w:t>
      </w:r>
      <w:r w:rsidR="00E66094">
        <w:t xml:space="preserve"> </w:t>
      </w:r>
      <w:r w:rsidR="002C49BD">
        <w:rPr>
          <w:b/>
          <w:lang/>
        </w:rPr>
        <w:t>Драмски текстови за децу Марте Гушњовске "</w:t>
      </w:r>
      <w:r w:rsidR="00424CB0">
        <w:rPr>
          <w:b/>
          <w:lang/>
        </w:rPr>
        <w:t>"</w:t>
      </w:r>
      <w:r w:rsidR="00DA633D">
        <w:rPr>
          <w:b/>
        </w:rPr>
        <w:t xml:space="preserve">. </w:t>
      </w:r>
    </w:p>
    <w:p w:rsidR="00905376" w:rsidRPr="008962A2" w:rsidRDefault="00905376" w:rsidP="0090537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E60D99" w:rsidRDefault="00E60D99" w:rsidP="00E60D99">
      <w:pPr>
        <w:autoSpaceDE w:val="0"/>
        <w:autoSpaceDN w:val="0"/>
        <w:adjustRightInd w:val="0"/>
        <w:ind w:firstLine="720"/>
        <w:jc w:val="both"/>
      </w:pPr>
    </w:p>
    <w:p w:rsidR="00E60D99" w:rsidRPr="00417DA9" w:rsidRDefault="00E60D99" w:rsidP="00E60D99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17DA9">
        <w:t>Комисија ће радити у следећем саставу:</w:t>
      </w:r>
    </w:p>
    <w:p w:rsidR="00E60D99" w:rsidRPr="00417DA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1.</w:t>
      </w:r>
      <w:r w:rsidRPr="000960F4">
        <w:rPr>
          <w:b/>
        </w:rPr>
        <w:t xml:space="preserve"> др </w:t>
      </w:r>
      <w:r w:rsidR="00424CB0">
        <w:rPr>
          <w:b/>
          <w:lang/>
        </w:rPr>
        <w:t>Предраг Јашовић</w:t>
      </w:r>
      <w:r>
        <w:rPr>
          <w:b/>
        </w:rPr>
        <w:t>,</w:t>
      </w:r>
      <w:r w:rsidRPr="00417DA9">
        <w:t xml:space="preserve"> председник, </w:t>
      </w:r>
    </w:p>
    <w:p w:rsidR="00E60D99" w:rsidRPr="00417DA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2.</w:t>
      </w:r>
      <w:r w:rsidRPr="00E032E4">
        <w:rPr>
          <w:b/>
        </w:rPr>
        <w:t xml:space="preserve"> </w:t>
      </w:r>
      <w:r w:rsidR="002C49BD">
        <w:rPr>
          <w:b/>
          <w:lang/>
        </w:rPr>
        <w:t>др Милутин Ђуричк</w:t>
      </w:r>
      <w:r w:rsidR="00424CB0">
        <w:rPr>
          <w:b/>
        </w:rPr>
        <w:t>овић</w:t>
      </w:r>
      <w:r w:rsidRPr="00417DA9">
        <w:t>, ментор,</w:t>
      </w:r>
    </w:p>
    <w:p w:rsidR="00E60D99" w:rsidRDefault="00E60D99" w:rsidP="00E60D99">
      <w:pPr>
        <w:autoSpaceDE w:val="0"/>
        <w:autoSpaceDN w:val="0"/>
        <w:adjustRightInd w:val="0"/>
        <w:ind w:left="720"/>
      </w:pPr>
      <w:r>
        <w:t xml:space="preserve">  </w:t>
      </w:r>
      <w:r w:rsidRPr="00417DA9">
        <w:t>3.</w:t>
      </w:r>
      <w:r w:rsidR="00424CB0">
        <w:rPr>
          <w:lang/>
        </w:rPr>
        <w:t xml:space="preserve"> </w:t>
      </w:r>
      <w:r w:rsidR="002C49BD">
        <w:rPr>
          <w:b/>
          <w:lang/>
        </w:rPr>
        <w:t>мр Бранко Попов</w:t>
      </w:r>
      <w:r w:rsidR="00424CB0" w:rsidRPr="00424CB0">
        <w:rPr>
          <w:b/>
          <w:lang/>
        </w:rPr>
        <w:t>ић</w:t>
      </w:r>
      <w:r>
        <w:t xml:space="preserve">, </w:t>
      </w:r>
      <w:r w:rsidRPr="00417DA9">
        <w:t>члан.</w:t>
      </w:r>
    </w:p>
    <w:p w:rsidR="00E60D99" w:rsidRPr="002E2F67" w:rsidRDefault="00E60D99" w:rsidP="00E60D99">
      <w:pPr>
        <w:autoSpaceDE w:val="0"/>
        <w:autoSpaceDN w:val="0"/>
        <w:adjustRightInd w:val="0"/>
        <w:ind w:left="720"/>
      </w:pPr>
    </w:p>
    <w:p w:rsidR="00E47851" w:rsidRPr="008962A2" w:rsidRDefault="00E47851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67" w:rsidRDefault="00CA0067">
      <w:r>
        <w:separator/>
      </w:r>
    </w:p>
  </w:endnote>
  <w:endnote w:type="continuationSeparator" w:id="0">
    <w:p w:rsidR="00CA0067" w:rsidRDefault="00CA0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67" w:rsidRDefault="00CA0067">
      <w:r>
        <w:separator/>
      </w:r>
    </w:p>
  </w:footnote>
  <w:footnote w:type="continuationSeparator" w:id="0">
    <w:p w:rsidR="00CA0067" w:rsidRDefault="00CA0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747C23">
    <w:pPr>
      <w:pStyle w:val="Header"/>
      <w:ind w:left="2520"/>
      <w:jc w:val="center"/>
      <w:rPr>
        <w:b/>
        <w:spacing w:val="20"/>
        <w:sz w:val="22"/>
        <w:szCs w:val="22"/>
      </w:rPr>
    </w:pPr>
    <w:r w:rsidRPr="00747C23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747C23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747C23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0E82"/>
    <w:rsid w:val="00011B3D"/>
    <w:rsid w:val="00020338"/>
    <w:rsid w:val="00024A8F"/>
    <w:rsid w:val="0002638F"/>
    <w:rsid w:val="00030FA9"/>
    <w:rsid w:val="000327BF"/>
    <w:rsid w:val="00035D67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3635"/>
    <w:rsid w:val="000B5D38"/>
    <w:rsid w:val="000C28F7"/>
    <w:rsid w:val="000D08D3"/>
    <w:rsid w:val="000D1B8A"/>
    <w:rsid w:val="000D24BB"/>
    <w:rsid w:val="000E206F"/>
    <w:rsid w:val="000F2142"/>
    <w:rsid w:val="000F283F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37929"/>
    <w:rsid w:val="00141029"/>
    <w:rsid w:val="001431BB"/>
    <w:rsid w:val="00143B5F"/>
    <w:rsid w:val="00145C9F"/>
    <w:rsid w:val="00150063"/>
    <w:rsid w:val="0015131F"/>
    <w:rsid w:val="0015163F"/>
    <w:rsid w:val="00155914"/>
    <w:rsid w:val="00171942"/>
    <w:rsid w:val="001744E0"/>
    <w:rsid w:val="001864D7"/>
    <w:rsid w:val="001A3BDF"/>
    <w:rsid w:val="001A581B"/>
    <w:rsid w:val="001B0DB0"/>
    <w:rsid w:val="001B2C8D"/>
    <w:rsid w:val="001C298D"/>
    <w:rsid w:val="001C6703"/>
    <w:rsid w:val="001D0DA7"/>
    <w:rsid w:val="001D1332"/>
    <w:rsid w:val="001D3759"/>
    <w:rsid w:val="001E06F8"/>
    <w:rsid w:val="001E4C7B"/>
    <w:rsid w:val="001E706E"/>
    <w:rsid w:val="001E7AE4"/>
    <w:rsid w:val="001F0D1E"/>
    <w:rsid w:val="001F699A"/>
    <w:rsid w:val="0020413E"/>
    <w:rsid w:val="00206A31"/>
    <w:rsid w:val="00207029"/>
    <w:rsid w:val="002110BA"/>
    <w:rsid w:val="00216C83"/>
    <w:rsid w:val="002313B8"/>
    <w:rsid w:val="002515A8"/>
    <w:rsid w:val="00266BA1"/>
    <w:rsid w:val="00267CAB"/>
    <w:rsid w:val="00274CC9"/>
    <w:rsid w:val="002764A8"/>
    <w:rsid w:val="002836B3"/>
    <w:rsid w:val="00283CF2"/>
    <w:rsid w:val="00284179"/>
    <w:rsid w:val="00287E15"/>
    <w:rsid w:val="002970C3"/>
    <w:rsid w:val="002A0581"/>
    <w:rsid w:val="002A20C3"/>
    <w:rsid w:val="002A2566"/>
    <w:rsid w:val="002B2D45"/>
    <w:rsid w:val="002B7D73"/>
    <w:rsid w:val="002C0773"/>
    <w:rsid w:val="002C1597"/>
    <w:rsid w:val="002C49BD"/>
    <w:rsid w:val="002C4F9E"/>
    <w:rsid w:val="002C6016"/>
    <w:rsid w:val="002C771C"/>
    <w:rsid w:val="002D09F8"/>
    <w:rsid w:val="002E2F67"/>
    <w:rsid w:val="002E3C87"/>
    <w:rsid w:val="002F019B"/>
    <w:rsid w:val="002F3443"/>
    <w:rsid w:val="003031E8"/>
    <w:rsid w:val="00306B90"/>
    <w:rsid w:val="00307A7E"/>
    <w:rsid w:val="00313960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A6D58"/>
    <w:rsid w:val="003B042A"/>
    <w:rsid w:val="003B5D3D"/>
    <w:rsid w:val="003C0D3C"/>
    <w:rsid w:val="003C2DF3"/>
    <w:rsid w:val="003C3969"/>
    <w:rsid w:val="003C3AE9"/>
    <w:rsid w:val="003E42BD"/>
    <w:rsid w:val="003E64D0"/>
    <w:rsid w:val="003F06AF"/>
    <w:rsid w:val="003F0EE3"/>
    <w:rsid w:val="003F1D77"/>
    <w:rsid w:val="003F276B"/>
    <w:rsid w:val="003F2C7F"/>
    <w:rsid w:val="00401018"/>
    <w:rsid w:val="00402764"/>
    <w:rsid w:val="00417064"/>
    <w:rsid w:val="00417729"/>
    <w:rsid w:val="00417DA9"/>
    <w:rsid w:val="00424CB0"/>
    <w:rsid w:val="00433681"/>
    <w:rsid w:val="00435552"/>
    <w:rsid w:val="00450AF2"/>
    <w:rsid w:val="0045458B"/>
    <w:rsid w:val="00464B4B"/>
    <w:rsid w:val="00466279"/>
    <w:rsid w:val="004702AE"/>
    <w:rsid w:val="00470EB5"/>
    <w:rsid w:val="004719D8"/>
    <w:rsid w:val="004746FA"/>
    <w:rsid w:val="00486F10"/>
    <w:rsid w:val="004924BE"/>
    <w:rsid w:val="004927D8"/>
    <w:rsid w:val="004D17C6"/>
    <w:rsid w:val="004E5A96"/>
    <w:rsid w:val="004E5C2B"/>
    <w:rsid w:val="004E6B7A"/>
    <w:rsid w:val="004F6024"/>
    <w:rsid w:val="004F69DC"/>
    <w:rsid w:val="00501006"/>
    <w:rsid w:val="005061C3"/>
    <w:rsid w:val="005105DC"/>
    <w:rsid w:val="005131D1"/>
    <w:rsid w:val="00515409"/>
    <w:rsid w:val="00526137"/>
    <w:rsid w:val="00527CD9"/>
    <w:rsid w:val="0053198D"/>
    <w:rsid w:val="005444E3"/>
    <w:rsid w:val="00554BEE"/>
    <w:rsid w:val="0056442D"/>
    <w:rsid w:val="0057053E"/>
    <w:rsid w:val="00575854"/>
    <w:rsid w:val="00581A71"/>
    <w:rsid w:val="00587AAD"/>
    <w:rsid w:val="0059361A"/>
    <w:rsid w:val="005A0F29"/>
    <w:rsid w:val="005A497C"/>
    <w:rsid w:val="005A53DB"/>
    <w:rsid w:val="005C32E4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1212"/>
    <w:rsid w:val="00613580"/>
    <w:rsid w:val="00617F5F"/>
    <w:rsid w:val="00620159"/>
    <w:rsid w:val="00622696"/>
    <w:rsid w:val="00623635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F2EAE"/>
    <w:rsid w:val="006F44D4"/>
    <w:rsid w:val="006F6AA0"/>
    <w:rsid w:val="007044A8"/>
    <w:rsid w:val="00707EA1"/>
    <w:rsid w:val="00713784"/>
    <w:rsid w:val="00717554"/>
    <w:rsid w:val="00724012"/>
    <w:rsid w:val="0072661C"/>
    <w:rsid w:val="00747C23"/>
    <w:rsid w:val="00754BF2"/>
    <w:rsid w:val="00761878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172C"/>
    <w:rsid w:val="007D75B5"/>
    <w:rsid w:val="007E3497"/>
    <w:rsid w:val="007E7590"/>
    <w:rsid w:val="007F0C57"/>
    <w:rsid w:val="007F174D"/>
    <w:rsid w:val="007F4D56"/>
    <w:rsid w:val="007F4F50"/>
    <w:rsid w:val="007F7C2C"/>
    <w:rsid w:val="00814D36"/>
    <w:rsid w:val="00815202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5701D"/>
    <w:rsid w:val="0086011A"/>
    <w:rsid w:val="00863FE0"/>
    <w:rsid w:val="008718B7"/>
    <w:rsid w:val="00877A16"/>
    <w:rsid w:val="0088302D"/>
    <w:rsid w:val="00887395"/>
    <w:rsid w:val="0088740C"/>
    <w:rsid w:val="0089074C"/>
    <w:rsid w:val="008962A2"/>
    <w:rsid w:val="008B02B9"/>
    <w:rsid w:val="008B7B71"/>
    <w:rsid w:val="008C5B22"/>
    <w:rsid w:val="008E09F0"/>
    <w:rsid w:val="008E73F8"/>
    <w:rsid w:val="008F0032"/>
    <w:rsid w:val="008F0406"/>
    <w:rsid w:val="009027DB"/>
    <w:rsid w:val="00903FA8"/>
    <w:rsid w:val="009049B6"/>
    <w:rsid w:val="00905376"/>
    <w:rsid w:val="0090597B"/>
    <w:rsid w:val="009073E4"/>
    <w:rsid w:val="0091036C"/>
    <w:rsid w:val="00912DE9"/>
    <w:rsid w:val="00913251"/>
    <w:rsid w:val="009227F1"/>
    <w:rsid w:val="009256CB"/>
    <w:rsid w:val="00951662"/>
    <w:rsid w:val="0095200F"/>
    <w:rsid w:val="009524E7"/>
    <w:rsid w:val="00960B28"/>
    <w:rsid w:val="0097197B"/>
    <w:rsid w:val="00972BA5"/>
    <w:rsid w:val="00972EB9"/>
    <w:rsid w:val="009767FA"/>
    <w:rsid w:val="0098584B"/>
    <w:rsid w:val="009A2EDD"/>
    <w:rsid w:val="009B4DA0"/>
    <w:rsid w:val="009B4FDD"/>
    <w:rsid w:val="009B5290"/>
    <w:rsid w:val="009D743A"/>
    <w:rsid w:val="009F1F2E"/>
    <w:rsid w:val="009F398A"/>
    <w:rsid w:val="009F7A3B"/>
    <w:rsid w:val="00A04811"/>
    <w:rsid w:val="00A12161"/>
    <w:rsid w:val="00A13438"/>
    <w:rsid w:val="00A1620A"/>
    <w:rsid w:val="00A22AED"/>
    <w:rsid w:val="00A232B6"/>
    <w:rsid w:val="00A25104"/>
    <w:rsid w:val="00A25CCA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86575"/>
    <w:rsid w:val="00A9697A"/>
    <w:rsid w:val="00AA2B25"/>
    <w:rsid w:val="00AA7F15"/>
    <w:rsid w:val="00AB4292"/>
    <w:rsid w:val="00AB6F87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76BD7"/>
    <w:rsid w:val="00B8129A"/>
    <w:rsid w:val="00B90A8E"/>
    <w:rsid w:val="00BB2A67"/>
    <w:rsid w:val="00BC4987"/>
    <w:rsid w:val="00BD1DB6"/>
    <w:rsid w:val="00BD1F38"/>
    <w:rsid w:val="00BE0157"/>
    <w:rsid w:val="00BE0CAD"/>
    <w:rsid w:val="00BE55DD"/>
    <w:rsid w:val="00BF1491"/>
    <w:rsid w:val="00C047BC"/>
    <w:rsid w:val="00C105F4"/>
    <w:rsid w:val="00C23DBC"/>
    <w:rsid w:val="00C305D2"/>
    <w:rsid w:val="00C3196C"/>
    <w:rsid w:val="00C320B2"/>
    <w:rsid w:val="00C32F23"/>
    <w:rsid w:val="00C4440F"/>
    <w:rsid w:val="00C44741"/>
    <w:rsid w:val="00C4581B"/>
    <w:rsid w:val="00C468EB"/>
    <w:rsid w:val="00C55596"/>
    <w:rsid w:val="00C64D61"/>
    <w:rsid w:val="00C75887"/>
    <w:rsid w:val="00C930C7"/>
    <w:rsid w:val="00C933AE"/>
    <w:rsid w:val="00CA0067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7CE9"/>
    <w:rsid w:val="00CF061B"/>
    <w:rsid w:val="00D04443"/>
    <w:rsid w:val="00D05ECB"/>
    <w:rsid w:val="00D1150D"/>
    <w:rsid w:val="00D206C7"/>
    <w:rsid w:val="00D21DA6"/>
    <w:rsid w:val="00D319F8"/>
    <w:rsid w:val="00D32042"/>
    <w:rsid w:val="00D40760"/>
    <w:rsid w:val="00D45765"/>
    <w:rsid w:val="00D52785"/>
    <w:rsid w:val="00D559FA"/>
    <w:rsid w:val="00D61080"/>
    <w:rsid w:val="00D617AF"/>
    <w:rsid w:val="00D61D99"/>
    <w:rsid w:val="00D61E8C"/>
    <w:rsid w:val="00D65719"/>
    <w:rsid w:val="00D77582"/>
    <w:rsid w:val="00D8047A"/>
    <w:rsid w:val="00D87336"/>
    <w:rsid w:val="00D87A75"/>
    <w:rsid w:val="00D9249D"/>
    <w:rsid w:val="00D93796"/>
    <w:rsid w:val="00D95428"/>
    <w:rsid w:val="00D9635D"/>
    <w:rsid w:val="00DA0EA9"/>
    <w:rsid w:val="00DA59B7"/>
    <w:rsid w:val="00DA633D"/>
    <w:rsid w:val="00DA6348"/>
    <w:rsid w:val="00DA6F71"/>
    <w:rsid w:val="00DA752C"/>
    <w:rsid w:val="00DB19EB"/>
    <w:rsid w:val="00DB24C7"/>
    <w:rsid w:val="00DB62A4"/>
    <w:rsid w:val="00DD5CEA"/>
    <w:rsid w:val="00DE7343"/>
    <w:rsid w:val="00DF11C0"/>
    <w:rsid w:val="00DF506E"/>
    <w:rsid w:val="00DF68EC"/>
    <w:rsid w:val="00E032E4"/>
    <w:rsid w:val="00E313CA"/>
    <w:rsid w:val="00E31DFF"/>
    <w:rsid w:val="00E33D50"/>
    <w:rsid w:val="00E40137"/>
    <w:rsid w:val="00E454FC"/>
    <w:rsid w:val="00E4612B"/>
    <w:rsid w:val="00E462BC"/>
    <w:rsid w:val="00E47851"/>
    <w:rsid w:val="00E5065D"/>
    <w:rsid w:val="00E51A78"/>
    <w:rsid w:val="00E60D99"/>
    <w:rsid w:val="00E66094"/>
    <w:rsid w:val="00E73D06"/>
    <w:rsid w:val="00E77046"/>
    <w:rsid w:val="00E807C3"/>
    <w:rsid w:val="00E82763"/>
    <w:rsid w:val="00E94E46"/>
    <w:rsid w:val="00E950F7"/>
    <w:rsid w:val="00E951FE"/>
    <w:rsid w:val="00EB025F"/>
    <w:rsid w:val="00EB3F4A"/>
    <w:rsid w:val="00EB45BF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4C93"/>
    <w:rsid w:val="00EF6E6C"/>
    <w:rsid w:val="00F00265"/>
    <w:rsid w:val="00F01EB7"/>
    <w:rsid w:val="00F043FD"/>
    <w:rsid w:val="00F07184"/>
    <w:rsid w:val="00F1739D"/>
    <w:rsid w:val="00F17E44"/>
    <w:rsid w:val="00F3001B"/>
    <w:rsid w:val="00F301F8"/>
    <w:rsid w:val="00F45BDE"/>
    <w:rsid w:val="00F56D3C"/>
    <w:rsid w:val="00F57F6F"/>
    <w:rsid w:val="00F62D00"/>
    <w:rsid w:val="00F643D2"/>
    <w:rsid w:val="00F65713"/>
    <w:rsid w:val="00F7255A"/>
    <w:rsid w:val="00F90222"/>
    <w:rsid w:val="00F9131E"/>
    <w:rsid w:val="00F9674E"/>
    <w:rsid w:val="00FA6CF6"/>
    <w:rsid w:val="00FA72FA"/>
    <w:rsid w:val="00FB13FD"/>
    <w:rsid w:val="00FC2B97"/>
    <w:rsid w:val="00FC67D9"/>
    <w:rsid w:val="00FD327C"/>
    <w:rsid w:val="00FD4BB3"/>
    <w:rsid w:val="00FE3358"/>
    <w:rsid w:val="00FE3F9D"/>
    <w:rsid w:val="00FF3314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1BD9A-4283-4603-BABF-DECDBB9C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1391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2</cp:revision>
  <cp:lastPrinted>2018-04-13T11:04:00Z</cp:lastPrinted>
  <dcterms:created xsi:type="dcterms:W3CDTF">2018-12-01T07:57:00Z</dcterms:created>
  <dcterms:modified xsi:type="dcterms:W3CDTF">2018-12-01T07:57:00Z</dcterms:modified>
</cp:coreProperties>
</file>