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DC1A59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  <w:lang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DC1A59" w:rsidRDefault="006A662D" w:rsidP="006A662D">
      <w:pPr>
        <w:autoSpaceDE w:val="0"/>
        <w:autoSpaceDN w:val="0"/>
        <w:adjustRightInd w:val="0"/>
        <w:rPr>
          <w:sz w:val="22"/>
          <w:szCs w:val="22"/>
          <w:lang/>
        </w:rPr>
      </w:pPr>
      <w:r>
        <w:rPr>
          <w:sz w:val="22"/>
          <w:szCs w:val="22"/>
        </w:rPr>
        <w:t xml:space="preserve">Број: </w:t>
      </w:r>
      <w:r w:rsidR="00DC1A59">
        <w:rPr>
          <w:sz w:val="22"/>
          <w:szCs w:val="22"/>
          <w:lang/>
        </w:rPr>
        <w:t>________</w:t>
      </w:r>
    </w:p>
    <w:p w:rsidR="006A662D" w:rsidRDefault="00DC1A59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/>
        </w:rPr>
        <w:t>________12</w:t>
      </w:r>
      <w:r w:rsidR="006A662D">
        <w:rPr>
          <w:sz w:val="22"/>
          <w:szCs w:val="22"/>
        </w:rPr>
        <w:t>.201</w:t>
      </w:r>
      <w:r w:rsidR="005C3DDA"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DC1A59">
        <w:rPr>
          <w:lang/>
        </w:rPr>
        <w:t>понедељ</w:t>
      </w:r>
      <w:proofErr w:type="spellStart"/>
      <w:r w:rsidR="005C3DDA">
        <w:rPr>
          <w:lang w:val="en-US"/>
        </w:rPr>
        <w:t>ак</w:t>
      </w:r>
      <w:proofErr w:type="spellEnd"/>
      <w:r w:rsidR="00DA6F71" w:rsidRPr="00417DA9">
        <w:t xml:space="preserve">, </w:t>
      </w:r>
      <w:r w:rsidR="00DC1A59">
        <w:rPr>
          <w:b/>
          <w:bCs/>
          <w:lang/>
        </w:rPr>
        <w:t>17</w:t>
      </w:r>
      <w:r w:rsidR="00DA6F71" w:rsidRPr="00417DA9">
        <w:rPr>
          <w:b/>
          <w:bCs/>
        </w:rPr>
        <w:t xml:space="preserve">. </w:t>
      </w:r>
      <w:r w:rsidR="00DC1A59">
        <w:rPr>
          <w:b/>
          <w:bCs/>
          <w:lang/>
        </w:rPr>
        <w:t>децембр</w:t>
      </w:r>
      <w:r w:rsidR="00782E3E">
        <w:rPr>
          <w:b/>
          <w:bCs/>
        </w:rPr>
        <w:t>а</w:t>
      </w:r>
      <w:r w:rsidR="00A35982">
        <w:rPr>
          <w:b/>
          <w:bCs/>
        </w:rPr>
        <w:t xml:space="preserve"> 201</w:t>
      </w:r>
      <w:r w:rsidR="005C3DDA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5C3DDA">
        <w:rPr>
          <w:b/>
          <w:bCs/>
        </w:rPr>
        <w:t>12</w:t>
      </w:r>
      <w:r w:rsidR="00DC1A59">
        <w:rPr>
          <w:b/>
          <w:bCs/>
        </w:rPr>
        <w:t>,</w:t>
      </w:r>
      <w:r w:rsidR="00DC1A59">
        <w:rPr>
          <w:b/>
          <w:bCs/>
          <w:lang/>
        </w:rPr>
        <w:t>0</w:t>
      </w:r>
      <w:r w:rsidR="00AD4475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FB13FD" w:rsidRPr="00417DA9">
        <w:t xml:space="preserve"> </w:t>
      </w:r>
      <w:r w:rsidR="00DC1A59">
        <w:rPr>
          <w:b/>
          <w:lang/>
        </w:rPr>
        <w:t>АЛЕКСАНДР</w:t>
      </w:r>
      <w:r w:rsidR="000E206F">
        <w:rPr>
          <w:b/>
          <w:bCs/>
        </w:rPr>
        <w:t>А</w:t>
      </w:r>
      <w:r w:rsidR="001A581B">
        <w:rPr>
          <w:b/>
          <w:bCs/>
        </w:rPr>
        <w:t xml:space="preserve"> </w:t>
      </w:r>
      <w:r w:rsidR="00E5065D">
        <w:rPr>
          <w:b/>
          <w:bCs/>
        </w:rPr>
        <w:t>В</w:t>
      </w:r>
      <w:r w:rsidR="00DC1A59">
        <w:rPr>
          <w:b/>
          <w:bCs/>
          <w:lang/>
        </w:rPr>
        <w:t>АС</w:t>
      </w:r>
      <w:r w:rsidR="00C75887">
        <w:rPr>
          <w:b/>
          <w:bCs/>
        </w:rPr>
        <w:t>И</w:t>
      </w:r>
      <w:r w:rsidR="00FB13FD" w:rsidRPr="00346CBC">
        <w:rPr>
          <w:b/>
          <w:bCs/>
        </w:rPr>
        <w:t>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DC1A59">
        <w:rPr>
          <w:b/>
          <w:lang/>
        </w:rPr>
        <w:t>9</w:t>
      </w:r>
      <w:r w:rsidR="00FD327C" w:rsidRPr="00346CBC">
        <w:rPr>
          <w:b/>
        </w:rPr>
        <w:t>/С</w:t>
      </w:r>
      <w:r w:rsidR="00D04443">
        <w:rPr>
          <w:b/>
        </w:rPr>
        <w:t>-</w:t>
      </w:r>
      <w:r w:rsidR="00782E3E">
        <w:rPr>
          <w:b/>
        </w:rPr>
        <w:t>МВ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A458D2">
        <w:rPr>
          <w:i/>
          <w:lang/>
        </w:rPr>
        <w:t>Солфеђо са методиком солфеђа у предшколским установама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DC1A59">
        <w:rPr>
          <w:b/>
          <w:lang/>
        </w:rPr>
        <w:t>Ритмичка компонента у јавним наступима деце предшколског узраста</w:t>
      </w:r>
      <w:r w:rsidR="008962A2">
        <w:rPr>
          <w:b/>
        </w:rPr>
        <w:t>.</w:t>
      </w:r>
    </w:p>
    <w:p w:rsidR="00E47851" w:rsidRPr="008962A2" w:rsidRDefault="00E47851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02638F" w:rsidRDefault="0002638F" w:rsidP="00E47851">
      <w:pPr>
        <w:autoSpaceDE w:val="0"/>
        <w:autoSpaceDN w:val="0"/>
        <w:adjustRightInd w:val="0"/>
        <w:ind w:firstLine="720"/>
        <w:jc w:val="both"/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1.</w:t>
      </w:r>
      <w:r w:rsidR="000960F4" w:rsidRPr="000960F4">
        <w:rPr>
          <w:b/>
        </w:rPr>
        <w:t xml:space="preserve"> </w:t>
      </w:r>
      <w:r w:rsidR="00BE0157" w:rsidRPr="00BE0157">
        <w:rPr>
          <w:b/>
        </w:rPr>
        <w:t xml:space="preserve"> </w:t>
      </w:r>
      <w:r w:rsidR="00BE0157" w:rsidRPr="000960F4">
        <w:rPr>
          <w:b/>
        </w:rPr>
        <w:t>др</w:t>
      </w:r>
      <w:r w:rsidR="00DC1A59" w:rsidRPr="00DC1A59">
        <w:rPr>
          <w:b/>
        </w:rPr>
        <w:t xml:space="preserve"> </w:t>
      </w:r>
      <w:r w:rsidR="00DC1A59">
        <w:rPr>
          <w:b/>
        </w:rPr>
        <w:t>Јадранка Коцић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2.</w:t>
      </w:r>
      <w:r w:rsidR="006B33B0" w:rsidRPr="006B33B0">
        <w:t xml:space="preserve"> </w:t>
      </w:r>
      <w:r w:rsidR="006B33B0">
        <w:t xml:space="preserve"> </w:t>
      </w:r>
      <w:r w:rsidR="006B33B0">
        <w:rPr>
          <w:b/>
        </w:rPr>
        <w:t>д</w:t>
      </w:r>
      <w:r w:rsidR="006B33B0" w:rsidRPr="000960F4">
        <w:rPr>
          <w:b/>
        </w:rPr>
        <w:t>р</w:t>
      </w:r>
      <w:r w:rsidR="00DC1A59" w:rsidRPr="00DC1A59">
        <w:rPr>
          <w:b/>
        </w:rPr>
        <w:t xml:space="preserve"> </w:t>
      </w:r>
      <w:r w:rsidR="00DC1A59">
        <w:rPr>
          <w:b/>
        </w:rPr>
        <w:t>Марина Гавриловић</w:t>
      </w:r>
      <w:r w:rsidR="00DA6F71" w:rsidRPr="00417DA9">
        <w:t>, ментор,</w:t>
      </w: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3.</w:t>
      </w:r>
      <w:r w:rsidR="000960F4">
        <w:t xml:space="preserve"> </w:t>
      </w:r>
      <w:r w:rsidR="005D2467">
        <w:rPr>
          <w:b/>
        </w:rPr>
        <w:t>д</w:t>
      </w:r>
      <w:r w:rsidR="00782E3E">
        <w:rPr>
          <w:b/>
        </w:rPr>
        <w:t>р Анкица С. Коваче</w:t>
      </w:r>
      <w:r w:rsidR="006B33B0">
        <w:rPr>
          <w:b/>
        </w:rPr>
        <w:t>в</w:t>
      </w:r>
      <w:r w:rsidR="0012519D">
        <w:rPr>
          <w:b/>
        </w:rPr>
        <w:t>ић</w:t>
      </w:r>
      <w:r w:rsidR="00346CBC">
        <w:t xml:space="preserve">, </w:t>
      </w:r>
      <w:r w:rsidR="00DA6F71" w:rsidRPr="00417DA9">
        <w:t>члан.</w:t>
      </w: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5C3DDA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F2" w:rsidRDefault="008417F2">
      <w:r>
        <w:separator/>
      </w:r>
    </w:p>
  </w:endnote>
  <w:endnote w:type="continuationSeparator" w:id="0">
    <w:p w:rsidR="008417F2" w:rsidRDefault="0084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F2" w:rsidRDefault="008417F2">
      <w:r>
        <w:separator/>
      </w:r>
    </w:p>
  </w:footnote>
  <w:footnote w:type="continuationSeparator" w:id="0">
    <w:p w:rsidR="008417F2" w:rsidRDefault="00841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912707">
    <w:pPr>
      <w:pStyle w:val="Header"/>
      <w:ind w:left="2520"/>
      <w:jc w:val="center"/>
      <w:rPr>
        <w:b/>
        <w:spacing w:val="20"/>
        <w:sz w:val="22"/>
        <w:szCs w:val="22"/>
      </w:rPr>
    </w:pPr>
    <w:r w:rsidRPr="00912707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912707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912707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39EF"/>
    <w:rsid w:val="000951BB"/>
    <w:rsid w:val="000960F4"/>
    <w:rsid w:val="00097092"/>
    <w:rsid w:val="00097403"/>
    <w:rsid w:val="000A41E2"/>
    <w:rsid w:val="000B3635"/>
    <w:rsid w:val="000B5D38"/>
    <w:rsid w:val="000C28F7"/>
    <w:rsid w:val="000D08D3"/>
    <w:rsid w:val="000D1B8A"/>
    <w:rsid w:val="000D24BB"/>
    <w:rsid w:val="000E206F"/>
    <w:rsid w:val="000F2142"/>
    <w:rsid w:val="000F283F"/>
    <w:rsid w:val="0011497D"/>
    <w:rsid w:val="00116B44"/>
    <w:rsid w:val="001176B1"/>
    <w:rsid w:val="00117AAE"/>
    <w:rsid w:val="001218E6"/>
    <w:rsid w:val="0012519D"/>
    <w:rsid w:val="00126D6B"/>
    <w:rsid w:val="00141029"/>
    <w:rsid w:val="001431BB"/>
    <w:rsid w:val="00143B5F"/>
    <w:rsid w:val="00145C9F"/>
    <w:rsid w:val="00150063"/>
    <w:rsid w:val="0015163F"/>
    <w:rsid w:val="00171942"/>
    <w:rsid w:val="001A3BDF"/>
    <w:rsid w:val="001A581B"/>
    <w:rsid w:val="001B0DB0"/>
    <w:rsid w:val="001B2C8D"/>
    <w:rsid w:val="001B330B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7029"/>
    <w:rsid w:val="002110BA"/>
    <w:rsid w:val="00216C83"/>
    <w:rsid w:val="002313B8"/>
    <w:rsid w:val="002515A8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1597"/>
    <w:rsid w:val="002C4F9E"/>
    <w:rsid w:val="002C6016"/>
    <w:rsid w:val="002D09F8"/>
    <w:rsid w:val="002E3C87"/>
    <w:rsid w:val="002F019B"/>
    <w:rsid w:val="002F3443"/>
    <w:rsid w:val="00306B90"/>
    <w:rsid w:val="00313960"/>
    <w:rsid w:val="0032431F"/>
    <w:rsid w:val="00327DF1"/>
    <w:rsid w:val="00346CBC"/>
    <w:rsid w:val="00347B2E"/>
    <w:rsid w:val="00367CAC"/>
    <w:rsid w:val="00376A50"/>
    <w:rsid w:val="00380709"/>
    <w:rsid w:val="003902E0"/>
    <w:rsid w:val="00392F60"/>
    <w:rsid w:val="003B042A"/>
    <w:rsid w:val="003B5D3D"/>
    <w:rsid w:val="003C0D3C"/>
    <w:rsid w:val="003C2DF3"/>
    <w:rsid w:val="003C3969"/>
    <w:rsid w:val="003E64D0"/>
    <w:rsid w:val="003F06AF"/>
    <w:rsid w:val="003F1D77"/>
    <w:rsid w:val="003F276B"/>
    <w:rsid w:val="003F2C7F"/>
    <w:rsid w:val="00402764"/>
    <w:rsid w:val="00417064"/>
    <w:rsid w:val="00417729"/>
    <w:rsid w:val="00417DA9"/>
    <w:rsid w:val="00435552"/>
    <w:rsid w:val="0043765E"/>
    <w:rsid w:val="00450AF2"/>
    <w:rsid w:val="00464B4B"/>
    <w:rsid w:val="00466279"/>
    <w:rsid w:val="004702AE"/>
    <w:rsid w:val="00470EB5"/>
    <w:rsid w:val="004719D8"/>
    <w:rsid w:val="004746FA"/>
    <w:rsid w:val="00486F10"/>
    <w:rsid w:val="004924BE"/>
    <w:rsid w:val="004927D8"/>
    <w:rsid w:val="004D17C6"/>
    <w:rsid w:val="004E5A96"/>
    <w:rsid w:val="004E5C2B"/>
    <w:rsid w:val="004E6B7A"/>
    <w:rsid w:val="004F6024"/>
    <w:rsid w:val="004F69DC"/>
    <w:rsid w:val="00501006"/>
    <w:rsid w:val="005061C3"/>
    <w:rsid w:val="005105DC"/>
    <w:rsid w:val="005131D1"/>
    <w:rsid w:val="00515409"/>
    <w:rsid w:val="00526137"/>
    <w:rsid w:val="00527CD9"/>
    <w:rsid w:val="005444E3"/>
    <w:rsid w:val="005446F6"/>
    <w:rsid w:val="00554BEE"/>
    <w:rsid w:val="0056442D"/>
    <w:rsid w:val="0057053E"/>
    <w:rsid w:val="00575854"/>
    <w:rsid w:val="00587AAD"/>
    <w:rsid w:val="0059361A"/>
    <w:rsid w:val="005A0F29"/>
    <w:rsid w:val="005A497C"/>
    <w:rsid w:val="005A53DB"/>
    <w:rsid w:val="005C3DDA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6263"/>
    <w:rsid w:val="00606EE6"/>
    <w:rsid w:val="00607CD7"/>
    <w:rsid w:val="00617F5F"/>
    <w:rsid w:val="00620159"/>
    <w:rsid w:val="00622696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ABF"/>
    <w:rsid w:val="00686C23"/>
    <w:rsid w:val="0069216F"/>
    <w:rsid w:val="006A487A"/>
    <w:rsid w:val="006A662D"/>
    <w:rsid w:val="006B33B0"/>
    <w:rsid w:val="006B4101"/>
    <w:rsid w:val="006C7AF3"/>
    <w:rsid w:val="006D059F"/>
    <w:rsid w:val="006F2EAE"/>
    <w:rsid w:val="006F44D4"/>
    <w:rsid w:val="006F6AA0"/>
    <w:rsid w:val="007044A8"/>
    <w:rsid w:val="00707EA1"/>
    <w:rsid w:val="00712248"/>
    <w:rsid w:val="00713784"/>
    <w:rsid w:val="00717554"/>
    <w:rsid w:val="00724012"/>
    <w:rsid w:val="0072661C"/>
    <w:rsid w:val="00761878"/>
    <w:rsid w:val="00771B6E"/>
    <w:rsid w:val="007739D2"/>
    <w:rsid w:val="00773CD7"/>
    <w:rsid w:val="00781368"/>
    <w:rsid w:val="00782E3E"/>
    <w:rsid w:val="007921EA"/>
    <w:rsid w:val="00793659"/>
    <w:rsid w:val="007954A4"/>
    <w:rsid w:val="00797A8E"/>
    <w:rsid w:val="007B0327"/>
    <w:rsid w:val="007B0DF8"/>
    <w:rsid w:val="007B53C1"/>
    <w:rsid w:val="007B7F8E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21FCE"/>
    <w:rsid w:val="008269E5"/>
    <w:rsid w:val="00835420"/>
    <w:rsid w:val="008400E8"/>
    <w:rsid w:val="008417F2"/>
    <w:rsid w:val="00841B56"/>
    <w:rsid w:val="00843697"/>
    <w:rsid w:val="00847156"/>
    <w:rsid w:val="00850C99"/>
    <w:rsid w:val="00851F10"/>
    <w:rsid w:val="008557F6"/>
    <w:rsid w:val="0086011A"/>
    <w:rsid w:val="008718B7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73F8"/>
    <w:rsid w:val="008F0032"/>
    <w:rsid w:val="009027DB"/>
    <w:rsid w:val="00903FA8"/>
    <w:rsid w:val="009049B6"/>
    <w:rsid w:val="0090597B"/>
    <w:rsid w:val="009073E4"/>
    <w:rsid w:val="0091036C"/>
    <w:rsid w:val="00912707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A2EDD"/>
    <w:rsid w:val="009B4DA0"/>
    <w:rsid w:val="009B4FDD"/>
    <w:rsid w:val="009B5290"/>
    <w:rsid w:val="009D743A"/>
    <w:rsid w:val="009F1F2E"/>
    <w:rsid w:val="009F398A"/>
    <w:rsid w:val="009F7A3B"/>
    <w:rsid w:val="00A04811"/>
    <w:rsid w:val="00A12161"/>
    <w:rsid w:val="00A13438"/>
    <w:rsid w:val="00A1620A"/>
    <w:rsid w:val="00A232B6"/>
    <w:rsid w:val="00A25104"/>
    <w:rsid w:val="00A35982"/>
    <w:rsid w:val="00A42E65"/>
    <w:rsid w:val="00A431D2"/>
    <w:rsid w:val="00A43D6E"/>
    <w:rsid w:val="00A458D2"/>
    <w:rsid w:val="00A535D3"/>
    <w:rsid w:val="00A64C27"/>
    <w:rsid w:val="00A67899"/>
    <w:rsid w:val="00A702FE"/>
    <w:rsid w:val="00A812D7"/>
    <w:rsid w:val="00A82115"/>
    <w:rsid w:val="00A824B6"/>
    <w:rsid w:val="00A84CB5"/>
    <w:rsid w:val="00AA2B25"/>
    <w:rsid w:val="00AA7F15"/>
    <w:rsid w:val="00AB6F8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B2A67"/>
    <w:rsid w:val="00BD1DB6"/>
    <w:rsid w:val="00BD1F38"/>
    <w:rsid w:val="00BE0157"/>
    <w:rsid w:val="00BE0CAD"/>
    <w:rsid w:val="00BF1491"/>
    <w:rsid w:val="00C047BC"/>
    <w:rsid w:val="00C105F4"/>
    <w:rsid w:val="00C305D2"/>
    <w:rsid w:val="00C3196C"/>
    <w:rsid w:val="00C320B2"/>
    <w:rsid w:val="00C32F23"/>
    <w:rsid w:val="00C33192"/>
    <w:rsid w:val="00C4440F"/>
    <w:rsid w:val="00C44741"/>
    <w:rsid w:val="00C4581B"/>
    <w:rsid w:val="00C468EB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7CE9"/>
    <w:rsid w:val="00CF061B"/>
    <w:rsid w:val="00D036BD"/>
    <w:rsid w:val="00D04443"/>
    <w:rsid w:val="00D05ECB"/>
    <w:rsid w:val="00D1150D"/>
    <w:rsid w:val="00D206C7"/>
    <w:rsid w:val="00D21DA6"/>
    <w:rsid w:val="00D319F8"/>
    <w:rsid w:val="00D32042"/>
    <w:rsid w:val="00D40760"/>
    <w:rsid w:val="00D42263"/>
    <w:rsid w:val="00D45765"/>
    <w:rsid w:val="00D52785"/>
    <w:rsid w:val="00D559FA"/>
    <w:rsid w:val="00D61080"/>
    <w:rsid w:val="00D617AF"/>
    <w:rsid w:val="00D61D99"/>
    <w:rsid w:val="00D65719"/>
    <w:rsid w:val="00D8047A"/>
    <w:rsid w:val="00D87A75"/>
    <w:rsid w:val="00D9249D"/>
    <w:rsid w:val="00D93796"/>
    <w:rsid w:val="00D95428"/>
    <w:rsid w:val="00D9635D"/>
    <w:rsid w:val="00DA0EA9"/>
    <w:rsid w:val="00DA59B7"/>
    <w:rsid w:val="00DA6348"/>
    <w:rsid w:val="00DA6F71"/>
    <w:rsid w:val="00DA752C"/>
    <w:rsid w:val="00DB19EB"/>
    <w:rsid w:val="00DB24C7"/>
    <w:rsid w:val="00DB62A4"/>
    <w:rsid w:val="00DC1A59"/>
    <w:rsid w:val="00DD5CEA"/>
    <w:rsid w:val="00DE7343"/>
    <w:rsid w:val="00DF11C0"/>
    <w:rsid w:val="00DF506E"/>
    <w:rsid w:val="00E032E4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4E46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6E6C"/>
    <w:rsid w:val="00F00C5E"/>
    <w:rsid w:val="00F01EB7"/>
    <w:rsid w:val="00F043FD"/>
    <w:rsid w:val="00F04FAB"/>
    <w:rsid w:val="00F07184"/>
    <w:rsid w:val="00F1739D"/>
    <w:rsid w:val="00F17E44"/>
    <w:rsid w:val="00F3001B"/>
    <w:rsid w:val="00F301F8"/>
    <w:rsid w:val="00F45BDE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C2B97"/>
    <w:rsid w:val="00FC67D9"/>
    <w:rsid w:val="00FD327C"/>
    <w:rsid w:val="00FD4BB3"/>
    <w:rsid w:val="00FE3358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22F41-8B22-4949-BC76-9DB87355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1460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2018-12-05T12:17:00Z</cp:lastPrinted>
  <dcterms:created xsi:type="dcterms:W3CDTF">2018-12-05T12:55:00Z</dcterms:created>
  <dcterms:modified xsi:type="dcterms:W3CDTF">2018-12-05T12:55:00Z</dcterms:modified>
</cp:coreProperties>
</file>