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0519F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0B3133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20519F">
        <w:rPr>
          <w:sz w:val="22"/>
          <w:szCs w:val="22"/>
        </w:rPr>
        <w:t>_____</w:t>
      </w:r>
    </w:p>
    <w:p w:rsidR="006A662D" w:rsidRDefault="000B3133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29</w:t>
      </w:r>
      <w:r w:rsidR="006A662D">
        <w:rPr>
          <w:sz w:val="22"/>
          <w:szCs w:val="22"/>
        </w:rPr>
        <w:t>.</w:t>
      </w:r>
      <w:r w:rsidR="00900AFF">
        <w:rPr>
          <w:sz w:val="22"/>
          <w:szCs w:val="22"/>
        </w:rPr>
        <w:t>1</w:t>
      </w:r>
      <w:r w:rsidR="0020519F">
        <w:rPr>
          <w:sz w:val="22"/>
          <w:szCs w:val="22"/>
        </w:rPr>
        <w:t>1</w:t>
      </w:r>
      <w:r w:rsidR="006A662D">
        <w:rPr>
          <w:sz w:val="22"/>
          <w:szCs w:val="22"/>
        </w:rPr>
        <w:t>.201</w:t>
      </w:r>
      <w:r w:rsidR="000D7049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815C15">
        <w:rPr>
          <w:lang w:val="en-US"/>
        </w:rPr>
        <w:t xml:space="preserve"> </w:t>
      </w:r>
      <w:proofErr w:type="spellStart"/>
      <w:r w:rsidR="00815C15">
        <w:rPr>
          <w:lang w:val="en-US"/>
        </w:rPr>
        <w:t>суботу</w:t>
      </w:r>
      <w:proofErr w:type="spellEnd"/>
      <w:r w:rsidR="00DA6F71" w:rsidRPr="00417DA9">
        <w:t xml:space="preserve">, </w:t>
      </w:r>
      <w:r w:rsidR="00815C15">
        <w:rPr>
          <w:b/>
          <w:bCs/>
        </w:rPr>
        <w:t>01</w:t>
      </w:r>
      <w:r w:rsidR="00DA6F71" w:rsidRPr="00417DA9">
        <w:rPr>
          <w:b/>
          <w:bCs/>
        </w:rPr>
        <w:t xml:space="preserve">. </w:t>
      </w:r>
      <w:r w:rsidR="00815C15">
        <w:rPr>
          <w:b/>
          <w:bCs/>
        </w:rPr>
        <w:t>дец</w:t>
      </w:r>
      <w:r w:rsidR="0020519F">
        <w:rPr>
          <w:b/>
          <w:bCs/>
        </w:rPr>
        <w:t>ем</w:t>
      </w:r>
      <w:r w:rsidR="000F00E6">
        <w:rPr>
          <w:b/>
          <w:bCs/>
        </w:rPr>
        <w:t>бр</w:t>
      </w:r>
      <w:r w:rsidR="00A35982">
        <w:rPr>
          <w:b/>
          <w:bCs/>
        </w:rPr>
        <w:t>а 201</w:t>
      </w:r>
      <w:r w:rsidR="009A78B4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815C15">
        <w:rPr>
          <w:b/>
          <w:bCs/>
        </w:rPr>
        <w:t>10</w:t>
      </w:r>
      <w:r w:rsidR="00EF25F0">
        <w:rPr>
          <w:b/>
          <w:bCs/>
        </w:rPr>
        <w:t>,</w:t>
      </w:r>
      <w:r w:rsidR="00815C15">
        <w:rPr>
          <w:b/>
          <w:bCs/>
        </w:rPr>
        <w:t>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2C771C">
        <w:t xml:space="preserve"> </w:t>
      </w:r>
      <w:r w:rsidR="003C06EA">
        <w:rPr>
          <w:b/>
        </w:rPr>
        <w:t>МИЉАН</w:t>
      </w:r>
      <w:r w:rsidR="000E206F" w:rsidRPr="002C771C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3C06EA">
        <w:rPr>
          <w:b/>
          <w:bCs/>
        </w:rPr>
        <w:t>МИЛОВАН</w:t>
      </w:r>
      <w:r w:rsidR="00531917">
        <w:rPr>
          <w:b/>
          <w:bCs/>
        </w:rPr>
        <w:t>О</w:t>
      </w:r>
      <w:r w:rsidR="00CE6656">
        <w:rPr>
          <w:b/>
          <w:bCs/>
        </w:rPr>
        <w:t>В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3C06EA">
        <w:rPr>
          <w:b/>
        </w:rPr>
        <w:t>63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3147AA">
        <w:rPr>
          <w:i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3C06EA">
        <w:t>Различити начини цртања као вежбе за почетно писање</w:t>
      </w:r>
      <w:r w:rsidR="008962A2">
        <w:rPr>
          <w:b/>
        </w:rPr>
        <w:t>.</w:t>
      </w:r>
    </w:p>
    <w:p w:rsidR="009A78B4" w:rsidRPr="009A78B4" w:rsidRDefault="009A78B4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AC1757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0F00E6">
        <w:t xml:space="preserve"> </w:t>
      </w:r>
      <w:r w:rsidR="00470EAB">
        <w:rPr>
          <w:b/>
        </w:rPr>
        <w:t>др</w:t>
      </w:r>
      <w:r w:rsidR="00CE6656">
        <w:rPr>
          <w:b/>
        </w:rPr>
        <w:t xml:space="preserve"> Милутин Ђуричковић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0F00E6">
        <w:t xml:space="preserve"> </w:t>
      </w:r>
      <w:r w:rsidR="000F00E6" w:rsidRPr="000F00E6">
        <w:rPr>
          <w:b/>
        </w:rPr>
        <w:t xml:space="preserve">др </w:t>
      </w:r>
      <w:r w:rsidR="003147AA">
        <w:rPr>
          <w:b/>
        </w:rPr>
        <w:t>Даница Столић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DB2A11" w:rsidRPr="00DB2A11">
        <w:rPr>
          <w:b/>
        </w:rPr>
        <w:t xml:space="preserve"> </w:t>
      </w:r>
      <w:r w:rsidR="00DB2A11" w:rsidRPr="000960F4">
        <w:rPr>
          <w:b/>
        </w:rPr>
        <w:t xml:space="preserve">др </w:t>
      </w:r>
      <w:r w:rsidR="00CE6656">
        <w:rPr>
          <w:b/>
        </w:rPr>
        <w:t>Предраг Јашовић</w:t>
      </w:r>
      <w:r w:rsidR="00346CBC">
        <w:t xml:space="preserve">, </w:t>
      </w:r>
      <w:r w:rsidR="00DA6F71" w:rsidRPr="00417DA9">
        <w:t>члан.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C1" w:rsidRDefault="00ED6CC1">
      <w:r>
        <w:separator/>
      </w:r>
    </w:p>
  </w:endnote>
  <w:endnote w:type="continuationSeparator" w:id="0">
    <w:p w:rsidR="00ED6CC1" w:rsidRDefault="00ED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C1" w:rsidRDefault="00ED6CC1">
      <w:r>
        <w:separator/>
      </w:r>
    </w:p>
  </w:footnote>
  <w:footnote w:type="continuationSeparator" w:id="0">
    <w:p w:rsidR="00ED6CC1" w:rsidRDefault="00ED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522A09">
    <w:pPr>
      <w:pStyle w:val="Header"/>
      <w:ind w:left="2520"/>
      <w:jc w:val="center"/>
      <w:rPr>
        <w:b/>
        <w:spacing w:val="20"/>
        <w:sz w:val="22"/>
        <w:szCs w:val="22"/>
      </w:rPr>
    </w:pPr>
    <w:r w:rsidRPr="00522A09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522A09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522A09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67FCB"/>
    <w:rsid w:val="00073C2C"/>
    <w:rsid w:val="000842FD"/>
    <w:rsid w:val="000951BB"/>
    <w:rsid w:val="000960F4"/>
    <w:rsid w:val="00097092"/>
    <w:rsid w:val="00097403"/>
    <w:rsid w:val="000A41E2"/>
    <w:rsid w:val="000B0837"/>
    <w:rsid w:val="000B3133"/>
    <w:rsid w:val="000B3635"/>
    <w:rsid w:val="000B5111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7F0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515A8"/>
    <w:rsid w:val="00267CAB"/>
    <w:rsid w:val="00274CC9"/>
    <w:rsid w:val="002764A8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C771C"/>
    <w:rsid w:val="002D09F8"/>
    <w:rsid w:val="002E1311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6EA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AB"/>
    <w:rsid w:val="00470EB5"/>
    <w:rsid w:val="004719D8"/>
    <w:rsid w:val="004746FA"/>
    <w:rsid w:val="00475BA8"/>
    <w:rsid w:val="00482158"/>
    <w:rsid w:val="00486F10"/>
    <w:rsid w:val="004924BE"/>
    <w:rsid w:val="004927D8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2A09"/>
    <w:rsid w:val="00526137"/>
    <w:rsid w:val="00527CD9"/>
    <w:rsid w:val="00531917"/>
    <w:rsid w:val="00535F35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B46E2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46585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15C15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C63A5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E00B8"/>
    <w:rsid w:val="009F1F2E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A2B25"/>
    <w:rsid w:val="00AA7F15"/>
    <w:rsid w:val="00AB6F87"/>
    <w:rsid w:val="00AC0A82"/>
    <w:rsid w:val="00AC175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B2A67"/>
    <w:rsid w:val="00BD1DB6"/>
    <w:rsid w:val="00BD1F38"/>
    <w:rsid w:val="00BE0157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16E63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5719"/>
    <w:rsid w:val="00D74B62"/>
    <w:rsid w:val="00D77582"/>
    <w:rsid w:val="00D8047A"/>
    <w:rsid w:val="00D87A75"/>
    <w:rsid w:val="00D9249D"/>
    <w:rsid w:val="00D93796"/>
    <w:rsid w:val="00D95428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D5CEA"/>
    <w:rsid w:val="00DE7343"/>
    <w:rsid w:val="00DF11C0"/>
    <w:rsid w:val="00DF506E"/>
    <w:rsid w:val="00E032E4"/>
    <w:rsid w:val="00E15692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CC1"/>
    <w:rsid w:val="00ED6E94"/>
    <w:rsid w:val="00EE0B49"/>
    <w:rsid w:val="00EE49DF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45BDE"/>
    <w:rsid w:val="00F50D0B"/>
    <w:rsid w:val="00F56D3C"/>
    <w:rsid w:val="00F57F6F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38823-0883-4BED-A4B5-CCFE8BB5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1413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5</cp:revision>
  <cp:lastPrinted>2018-11-29T11:21:00Z</cp:lastPrinted>
  <dcterms:created xsi:type="dcterms:W3CDTF">2018-11-24T09:22:00Z</dcterms:created>
  <dcterms:modified xsi:type="dcterms:W3CDTF">2018-11-29T11:21:00Z</dcterms:modified>
</cp:coreProperties>
</file>