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D" w:rsidRPr="0020519F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6A662D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6A662D" w:rsidRPr="007739D2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ВИСОКА ШКОЛА ЗА ВАСПИТАЧЕ СТРУКОВНИХ СТУДИЈА</w:t>
      </w:r>
    </w:p>
    <w:p w:rsidR="006A662D" w:rsidRPr="007D11BA" w:rsidRDefault="00D77582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Број:</w:t>
      </w:r>
      <w:r w:rsidR="007D0AE5">
        <w:rPr>
          <w:sz w:val="22"/>
          <w:szCs w:val="22"/>
          <w:lang w:val="en-US"/>
        </w:rPr>
        <w:t xml:space="preserve"> </w:t>
      </w:r>
      <w:r w:rsidR="0020519F">
        <w:rPr>
          <w:sz w:val="22"/>
          <w:szCs w:val="22"/>
        </w:rPr>
        <w:t>_____</w:t>
      </w:r>
    </w:p>
    <w:p w:rsidR="006A662D" w:rsidRDefault="00300017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US"/>
        </w:rPr>
        <w:t>29</w:t>
      </w:r>
      <w:r w:rsidR="006A662D">
        <w:rPr>
          <w:sz w:val="22"/>
          <w:szCs w:val="22"/>
        </w:rPr>
        <w:t>.</w:t>
      </w:r>
      <w:r w:rsidR="00900AFF">
        <w:rPr>
          <w:sz w:val="22"/>
          <w:szCs w:val="22"/>
        </w:rPr>
        <w:t>1</w:t>
      </w:r>
      <w:r w:rsidR="0020519F">
        <w:rPr>
          <w:sz w:val="22"/>
          <w:szCs w:val="22"/>
        </w:rPr>
        <w:t>1</w:t>
      </w:r>
      <w:r w:rsidR="006A662D">
        <w:rPr>
          <w:sz w:val="22"/>
          <w:szCs w:val="22"/>
        </w:rPr>
        <w:t>.201</w:t>
      </w:r>
      <w:r w:rsidR="000D7049">
        <w:rPr>
          <w:sz w:val="22"/>
          <w:szCs w:val="22"/>
          <w:lang w:val="en-US"/>
        </w:rPr>
        <w:t>8</w:t>
      </w:r>
      <w:r w:rsidR="006A662D" w:rsidRPr="00B51B5D">
        <w:rPr>
          <w:sz w:val="22"/>
          <w:szCs w:val="22"/>
        </w:rPr>
        <w:t>.</w:t>
      </w:r>
      <w:r w:rsidR="006A662D">
        <w:rPr>
          <w:sz w:val="22"/>
          <w:szCs w:val="22"/>
        </w:rPr>
        <w:t xml:space="preserve"> године</w:t>
      </w:r>
    </w:p>
    <w:p w:rsidR="006A662D" w:rsidRPr="004236B3" w:rsidRDefault="006A662D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F90222" w:rsidRPr="007739D2" w:rsidRDefault="00F90222" w:rsidP="00FB13F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51B5D" w:rsidRP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13FD" w:rsidRPr="008718B7" w:rsidRDefault="00FB13FD" w:rsidP="00FB13F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B13FD" w:rsidRPr="00B51B5D" w:rsidRDefault="00B51B5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</w:t>
      </w:r>
      <w:r w:rsidR="00FB13FD" w:rsidRPr="00B51B5D">
        <w:rPr>
          <w:b/>
          <w:bCs/>
          <w:sz w:val="28"/>
          <w:szCs w:val="28"/>
        </w:rPr>
        <w:t xml:space="preserve"> РАДА</w:t>
      </w:r>
    </w:p>
    <w:p w:rsidR="00FB13FD" w:rsidRDefault="00FB13FD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761878" w:rsidRPr="00E31DFF" w:rsidRDefault="00B51B5D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FB13FD" w:rsidRPr="00417DA9">
        <w:t xml:space="preserve">На основу </w:t>
      </w:r>
      <w:proofErr w:type="spellStart"/>
      <w:r w:rsidR="00417DA9">
        <w:rPr>
          <w:lang w:val="en-US"/>
        </w:rPr>
        <w:t>чл</w:t>
      </w:r>
      <w:proofErr w:type="spellEnd"/>
      <w:r w:rsidR="00417DA9">
        <w:t>.</w:t>
      </w:r>
      <w:r w:rsidR="00417DA9">
        <w:rPr>
          <w:lang w:val="en-US"/>
        </w:rPr>
        <w:t xml:space="preserve"> 16</w:t>
      </w:r>
      <w:r w:rsidR="00417DA9">
        <w:t xml:space="preserve">. </w:t>
      </w:r>
      <w:proofErr w:type="gramStart"/>
      <w:r w:rsidR="00417DA9">
        <w:t>став</w:t>
      </w:r>
      <w:proofErr w:type="gramEnd"/>
      <w:r w:rsidR="00417DA9">
        <w:t xml:space="preserve"> 2. </w:t>
      </w:r>
      <w:r w:rsidR="00FB13FD" w:rsidRPr="00417DA9">
        <w:t>Правилника о завршном испит</w:t>
      </w:r>
      <w:r w:rsidR="00713784" w:rsidRPr="00417DA9">
        <w:t>у на специјалистичким</w:t>
      </w:r>
      <w:r w:rsidR="00FB13FD" w:rsidRPr="00417DA9">
        <w:t xml:space="preserve"> </w:t>
      </w:r>
      <w:r w:rsidR="00C64D61" w:rsidRPr="00417DA9">
        <w:t xml:space="preserve">струковним </w:t>
      </w:r>
      <w:r w:rsidR="00FB13FD" w:rsidRPr="00417DA9">
        <w:t xml:space="preserve">студијама </w:t>
      </w:r>
      <w:r w:rsidR="00346CBC">
        <w:t xml:space="preserve"> </w:t>
      </w:r>
      <w:r w:rsidR="00FB13FD" w:rsidRPr="00417DA9">
        <w:t>Високе школе за</w:t>
      </w:r>
      <w:r w:rsidR="00346CBC">
        <w:t xml:space="preserve"> </w:t>
      </w:r>
      <w:r w:rsidR="00FB13FD" w:rsidRPr="00417DA9">
        <w:t xml:space="preserve"> васпитаче </w:t>
      </w:r>
      <w:r w:rsidR="00346CBC">
        <w:t xml:space="preserve"> </w:t>
      </w:r>
      <w:r w:rsidR="00FB13FD" w:rsidRPr="00417DA9">
        <w:t xml:space="preserve">струковних </w:t>
      </w:r>
      <w:r w:rsidR="00346CBC">
        <w:t xml:space="preserve"> </w:t>
      </w:r>
      <w:r w:rsidR="00FB13FD" w:rsidRPr="00417DA9">
        <w:t>студија у Алексинцу</w:t>
      </w:r>
      <w:r w:rsidR="00417DA9">
        <w:t>, заказује се одбр</w:t>
      </w:r>
      <w:r w:rsidR="00346CBC">
        <w:t>ана</w:t>
      </w:r>
      <w:r w:rsidR="00417DA9">
        <w:t xml:space="preserve"> </w:t>
      </w:r>
      <w:r w:rsidR="00346CBC">
        <w:t xml:space="preserve"> </w:t>
      </w:r>
      <w:r w:rsidR="00417DA9">
        <w:t>специјалистичког рада која ће се обавити у свечаној сали Школе,</w:t>
      </w:r>
      <w:r w:rsidR="0020519F">
        <w:t xml:space="preserve"> у</w:t>
      </w:r>
      <w:r w:rsidR="00EA32BC">
        <w:t xml:space="preserve"> суботу</w:t>
      </w:r>
      <w:r w:rsidR="00DA6F71" w:rsidRPr="00417DA9">
        <w:t xml:space="preserve">, </w:t>
      </w:r>
      <w:r w:rsidR="00EA32BC">
        <w:rPr>
          <w:b/>
          <w:bCs/>
        </w:rPr>
        <w:t>01</w:t>
      </w:r>
      <w:r w:rsidR="00DA6F71" w:rsidRPr="00417DA9">
        <w:rPr>
          <w:b/>
          <w:bCs/>
        </w:rPr>
        <w:t xml:space="preserve">. </w:t>
      </w:r>
      <w:r w:rsidR="00EA32BC">
        <w:rPr>
          <w:b/>
          <w:bCs/>
        </w:rPr>
        <w:t>дец</w:t>
      </w:r>
      <w:r w:rsidR="0020519F">
        <w:rPr>
          <w:b/>
          <w:bCs/>
        </w:rPr>
        <w:t>ем</w:t>
      </w:r>
      <w:r w:rsidR="000F00E6">
        <w:rPr>
          <w:b/>
          <w:bCs/>
        </w:rPr>
        <w:t>бр</w:t>
      </w:r>
      <w:r w:rsidR="00A35982">
        <w:rPr>
          <w:b/>
          <w:bCs/>
        </w:rPr>
        <w:t>а 201</w:t>
      </w:r>
      <w:r w:rsidR="009A78B4">
        <w:rPr>
          <w:b/>
          <w:bCs/>
        </w:rPr>
        <w:t>8</w:t>
      </w:r>
      <w:r w:rsidR="00DA6F71" w:rsidRPr="00417DA9">
        <w:rPr>
          <w:b/>
          <w:bCs/>
        </w:rPr>
        <w:t xml:space="preserve">. </w:t>
      </w:r>
      <w:r w:rsidR="00DA6F71" w:rsidRPr="00417DA9">
        <w:rPr>
          <w:bCs/>
        </w:rPr>
        <w:t>године</w:t>
      </w:r>
      <w:r w:rsidR="00DA6F71" w:rsidRPr="00417DA9">
        <w:rPr>
          <w:b/>
          <w:bCs/>
        </w:rPr>
        <w:t xml:space="preserve">, </w:t>
      </w:r>
      <w:r w:rsidR="00DA6F71" w:rsidRPr="00417DA9">
        <w:rPr>
          <w:bCs/>
        </w:rPr>
        <w:t>са почетком у</w:t>
      </w:r>
      <w:r w:rsidR="001A581B">
        <w:rPr>
          <w:b/>
          <w:bCs/>
          <w:lang w:val="en-US"/>
        </w:rPr>
        <w:t xml:space="preserve"> </w:t>
      </w:r>
      <w:r w:rsidR="00EA32BC">
        <w:rPr>
          <w:b/>
          <w:bCs/>
        </w:rPr>
        <w:t>10</w:t>
      </w:r>
      <w:r w:rsidR="00EF25F0">
        <w:rPr>
          <w:b/>
          <w:bCs/>
        </w:rPr>
        <w:t>,</w:t>
      </w:r>
      <w:r w:rsidR="00EA32BC">
        <w:rPr>
          <w:b/>
          <w:bCs/>
        </w:rPr>
        <w:t>0</w:t>
      </w:r>
      <w:r w:rsidR="005C32E4">
        <w:rPr>
          <w:b/>
          <w:bCs/>
        </w:rPr>
        <w:t>0</w:t>
      </w:r>
      <w:r w:rsidR="00DA6F71" w:rsidRPr="00417DA9">
        <w:rPr>
          <w:b/>
          <w:bCs/>
        </w:rPr>
        <w:t xml:space="preserve"> </w:t>
      </w:r>
      <w:r w:rsidR="00DA6F71" w:rsidRPr="00417DA9">
        <w:rPr>
          <w:bCs/>
        </w:rPr>
        <w:t>часова</w:t>
      </w:r>
      <w:r w:rsidR="00DA6F71" w:rsidRPr="00417DA9">
        <w:rPr>
          <w:b/>
          <w:bCs/>
        </w:rPr>
        <w:t>.</w:t>
      </w: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BE0157" w:rsidRDefault="00B51B5D" w:rsidP="00DA6F71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="00DA6F71" w:rsidRPr="00417DA9">
        <w:t>Кандидат</w:t>
      </w:r>
      <w:r w:rsidR="002C771C">
        <w:t xml:space="preserve"> </w:t>
      </w:r>
      <w:r w:rsidR="007006FE">
        <w:rPr>
          <w:b/>
        </w:rPr>
        <w:t>КАТАРИ</w:t>
      </w:r>
      <w:r w:rsidR="003C06EA">
        <w:rPr>
          <w:b/>
        </w:rPr>
        <w:t>Н</w:t>
      </w:r>
      <w:r w:rsidR="000E206F" w:rsidRPr="002C771C">
        <w:rPr>
          <w:b/>
          <w:bCs/>
        </w:rPr>
        <w:t>А</w:t>
      </w:r>
      <w:r w:rsidR="001A581B">
        <w:rPr>
          <w:b/>
          <w:bCs/>
        </w:rPr>
        <w:t xml:space="preserve"> </w:t>
      </w:r>
      <w:r w:rsidR="007006FE">
        <w:rPr>
          <w:b/>
          <w:bCs/>
        </w:rPr>
        <w:t>ДИМИТРИЈЕ</w:t>
      </w:r>
      <w:r w:rsidR="00CE6656">
        <w:rPr>
          <w:b/>
          <w:bCs/>
        </w:rPr>
        <w:t>В</w:t>
      </w:r>
      <w:r w:rsidR="00C75887">
        <w:rPr>
          <w:b/>
          <w:bCs/>
        </w:rPr>
        <w:t>И</w:t>
      </w:r>
      <w:r w:rsidR="00FB13FD" w:rsidRPr="00346CBC">
        <w:rPr>
          <w:b/>
          <w:bCs/>
        </w:rPr>
        <w:t>Ћ</w:t>
      </w:r>
      <w:r w:rsidR="00FB13FD" w:rsidRPr="00417DA9">
        <w:rPr>
          <w:b/>
          <w:bCs/>
        </w:rPr>
        <w:t xml:space="preserve"> </w:t>
      </w:r>
      <w:r w:rsidR="00FB13FD" w:rsidRPr="00417DA9">
        <w:t>(бр.</w:t>
      </w:r>
      <w:r>
        <w:t>дос.</w:t>
      </w:r>
      <w:r w:rsidR="00815202">
        <w:rPr>
          <w:b/>
        </w:rPr>
        <w:t xml:space="preserve"> </w:t>
      </w:r>
      <w:r w:rsidR="007006FE">
        <w:rPr>
          <w:b/>
        </w:rPr>
        <w:t>199</w:t>
      </w:r>
      <w:r w:rsidR="00FD327C" w:rsidRPr="00346CBC">
        <w:rPr>
          <w:b/>
        </w:rPr>
        <w:t>/С</w:t>
      </w:r>
      <w:r w:rsidR="00D04443">
        <w:rPr>
          <w:b/>
        </w:rPr>
        <w:t>-ППП</w:t>
      </w:r>
      <w:r w:rsidR="00FB13FD" w:rsidRPr="00417DA9">
        <w:t xml:space="preserve">) браниће </w:t>
      </w:r>
      <w:r w:rsidR="00DA6F71" w:rsidRPr="00417DA9">
        <w:t>специјалистички рад из предмета</w:t>
      </w:r>
      <w:r w:rsidR="007F7C2C">
        <w:t xml:space="preserve"> </w:t>
      </w:r>
      <w:r w:rsidR="003147AA">
        <w:rPr>
          <w:i/>
        </w:rPr>
        <w:t>Увођење деце у свет писане речи</w:t>
      </w:r>
      <w:r w:rsidR="00FB13FD" w:rsidRPr="00417DA9">
        <w:rPr>
          <w:i/>
          <w:iCs/>
        </w:rPr>
        <w:t xml:space="preserve"> </w:t>
      </w:r>
      <w:r w:rsidR="00464B4B">
        <w:t>на тем</w:t>
      </w:r>
      <w:r w:rsidR="00097092">
        <w:t>у:</w:t>
      </w:r>
      <w:r w:rsidR="00815202">
        <w:t xml:space="preserve"> </w:t>
      </w:r>
      <w:r w:rsidR="007006FE">
        <w:t>Увођење деце у свет писане речи по Монтесори програму</w:t>
      </w:r>
      <w:r w:rsidR="008962A2">
        <w:rPr>
          <w:b/>
        </w:rPr>
        <w:t>.</w:t>
      </w:r>
    </w:p>
    <w:p w:rsidR="009A78B4" w:rsidRPr="009A78B4" w:rsidRDefault="009A78B4" w:rsidP="00DA6F7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9A78B4" w:rsidRPr="00AC1757" w:rsidRDefault="009A78B4" w:rsidP="009A78B4">
      <w:pPr>
        <w:autoSpaceDE w:val="0"/>
        <w:autoSpaceDN w:val="0"/>
        <w:adjustRightInd w:val="0"/>
        <w:ind w:firstLine="720"/>
        <w:jc w:val="both"/>
        <w:rPr>
          <w:b/>
          <w:bCs/>
          <w:lang w:val="en-US"/>
        </w:rPr>
      </w:pPr>
    </w:p>
    <w:p w:rsidR="002E2F67" w:rsidRPr="002E2F67" w:rsidRDefault="002E2F67" w:rsidP="00DA6F7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A6F71" w:rsidRPr="00417DA9" w:rsidRDefault="00B51B5D" w:rsidP="00E4785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DA6F71" w:rsidRPr="00417DA9">
        <w:t>Комисија ће радити у следећем саставу:</w:t>
      </w:r>
    </w:p>
    <w:p w:rsidR="00DA6F71" w:rsidRPr="00417DA9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1.</w:t>
      </w:r>
      <w:r w:rsidR="000F00E6">
        <w:t xml:space="preserve"> </w:t>
      </w:r>
      <w:r w:rsidR="00470EAB">
        <w:rPr>
          <w:b/>
        </w:rPr>
        <w:t>др</w:t>
      </w:r>
      <w:r w:rsidR="009544A6">
        <w:rPr>
          <w:b/>
        </w:rPr>
        <w:t xml:space="preserve"> Милутин Ђурич</w:t>
      </w:r>
      <w:r w:rsidR="00CE6656">
        <w:rPr>
          <w:b/>
        </w:rPr>
        <w:t>ковић</w:t>
      </w:r>
      <w:r w:rsidR="00BE0157">
        <w:rPr>
          <w:b/>
        </w:rPr>
        <w:t>,</w:t>
      </w:r>
      <w:r w:rsidR="00DA6F71" w:rsidRPr="00417DA9">
        <w:t xml:space="preserve"> председник, </w:t>
      </w:r>
    </w:p>
    <w:p w:rsidR="00DA6F71" w:rsidRPr="00417DA9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2.</w:t>
      </w:r>
      <w:r w:rsidR="000F00E6">
        <w:t xml:space="preserve"> </w:t>
      </w:r>
      <w:r w:rsidR="000F00E6" w:rsidRPr="000F00E6">
        <w:rPr>
          <w:b/>
        </w:rPr>
        <w:t xml:space="preserve">др </w:t>
      </w:r>
      <w:r w:rsidR="003147AA">
        <w:rPr>
          <w:b/>
        </w:rPr>
        <w:t>Даница Столић</w:t>
      </w:r>
      <w:r w:rsidR="00DA6F71" w:rsidRPr="00417DA9">
        <w:t>, ментор,</w:t>
      </w:r>
    </w:p>
    <w:p w:rsidR="00DA6F71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3.</w:t>
      </w:r>
      <w:r w:rsidR="00DB2A11" w:rsidRPr="00DB2A11">
        <w:rPr>
          <w:b/>
        </w:rPr>
        <w:t xml:space="preserve"> </w:t>
      </w:r>
      <w:r w:rsidR="00DB2A11" w:rsidRPr="000960F4">
        <w:rPr>
          <w:b/>
        </w:rPr>
        <w:t xml:space="preserve">др </w:t>
      </w:r>
      <w:r w:rsidR="00CE6656">
        <w:rPr>
          <w:b/>
        </w:rPr>
        <w:t>Предраг Јашовић</w:t>
      </w:r>
      <w:r w:rsidR="00346CBC">
        <w:t xml:space="preserve">, </w:t>
      </w:r>
      <w:r w:rsidR="00DA6F71" w:rsidRPr="00417DA9">
        <w:t>члан.</w:t>
      </w:r>
    </w:p>
    <w:p w:rsidR="002E2F67" w:rsidRPr="00CE6656" w:rsidRDefault="002E2F67" w:rsidP="00DA6F71">
      <w:pPr>
        <w:autoSpaceDE w:val="0"/>
        <w:autoSpaceDN w:val="0"/>
        <w:adjustRightInd w:val="0"/>
        <w:ind w:left="720"/>
      </w:pPr>
    </w:p>
    <w:p w:rsidR="009F1F2E" w:rsidRPr="00417DA9" w:rsidRDefault="009F1F2E" w:rsidP="009F1F2E">
      <w:pPr>
        <w:autoSpaceDE w:val="0"/>
        <w:autoSpaceDN w:val="0"/>
        <w:adjustRightInd w:val="0"/>
        <w:ind w:left="720"/>
        <w:rPr>
          <w:lang w:val="en-US"/>
        </w:rPr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FB13FD" w:rsidRPr="00417DA9" w:rsidRDefault="00B51B5D" w:rsidP="008718B7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="00FB13FD" w:rsidRPr="00417DA9">
        <w:t>Одлуку обја</w:t>
      </w:r>
      <w:r w:rsidR="00850C99" w:rsidRPr="00417DA9">
        <w:t xml:space="preserve">вити на огласној табли и </w:t>
      </w:r>
      <w:r w:rsidR="00E47851" w:rsidRPr="00417DA9">
        <w:t xml:space="preserve">на </w:t>
      </w:r>
      <w:r w:rsidR="00850C99" w:rsidRPr="00417DA9">
        <w:t>сајту Ш</w:t>
      </w:r>
      <w:r w:rsidR="00FB13FD" w:rsidRPr="00417DA9">
        <w:t>коле.</w:t>
      </w: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FB13FD" w:rsidRPr="006A662D" w:rsidRDefault="00FB13FD" w:rsidP="00FB13FD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="002B7D73" w:rsidRPr="00B51B5D">
        <w:rPr>
          <w:b/>
          <w:sz w:val="16"/>
          <w:szCs w:val="16"/>
          <w:lang w:val="en-US"/>
        </w:rPr>
        <w:t xml:space="preserve">          </w:t>
      </w:r>
      <w:r w:rsidR="00346CBC">
        <w:rPr>
          <w:b/>
          <w:sz w:val="16"/>
          <w:szCs w:val="16"/>
          <w:lang w:val="en-US"/>
        </w:rPr>
        <w:t xml:space="preserve">                          </w:t>
      </w:r>
      <w:r w:rsidR="002B7D73" w:rsidRPr="00B51B5D">
        <w:rPr>
          <w:b/>
          <w:sz w:val="16"/>
          <w:szCs w:val="16"/>
          <w:lang w:val="en-US"/>
        </w:rPr>
        <w:t xml:space="preserve"> </w:t>
      </w:r>
      <w:r w:rsidR="00A232B6">
        <w:rPr>
          <w:b/>
          <w:sz w:val="16"/>
          <w:szCs w:val="16"/>
        </w:rPr>
        <w:t xml:space="preserve">      </w:t>
      </w:r>
      <w:r w:rsidR="00BF1491">
        <w:rPr>
          <w:b/>
          <w:sz w:val="16"/>
          <w:szCs w:val="16"/>
          <w:lang w:val="en-US"/>
        </w:rPr>
        <w:t xml:space="preserve">  </w:t>
      </w:r>
      <w:r w:rsidR="001C298D">
        <w:rPr>
          <w:b/>
          <w:sz w:val="16"/>
          <w:szCs w:val="16"/>
          <w:lang w:val="en-US"/>
        </w:rPr>
        <w:t xml:space="preserve">            </w:t>
      </w:r>
      <w:r w:rsidR="006A662D">
        <w:rPr>
          <w:sz w:val="22"/>
          <w:szCs w:val="22"/>
        </w:rPr>
        <w:t>Директор</w:t>
      </w:r>
    </w:p>
    <w:p w:rsidR="00346CBC" w:rsidRDefault="00FB13FD" w:rsidP="00FB13FD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</w:t>
      </w:r>
      <w:r w:rsidR="003F06AF" w:rsidRPr="00B51B5D">
        <w:rPr>
          <w:b/>
        </w:rPr>
        <w:t xml:space="preserve">  </w:t>
      </w:r>
    </w:p>
    <w:p w:rsidR="00FB13FD" w:rsidRPr="00346CBC" w:rsidRDefault="00346CBC" w:rsidP="00FB13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FB13FD" w:rsidRPr="00B51B5D">
        <w:rPr>
          <w:b/>
        </w:rPr>
        <w:t>______________________</w:t>
      </w:r>
    </w:p>
    <w:p w:rsidR="00FB13FD" w:rsidRPr="00A232B6" w:rsidRDefault="00FB13FD" w:rsidP="00FB13FD">
      <w:pPr>
        <w:jc w:val="center"/>
        <w:rPr>
          <w:sz w:val="22"/>
          <w:szCs w:val="22"/>
        </w:rPr>
      </w:pPr>
      <w:r w:rsidRPr="00BF1491">
        <w:t xml:space="preserve">                                                                                             </w:t>
      </w:r>
      <w:r w:rsidR="003F06AF" w:rsidRPr="00BF1491">
        <w:t xml:space="preserve">      </w:t>
      </w:r>
      <w:r w:rsidRPr="00BF1491">
        <w:t xml:space="preserve"> </w:t>
      </w:r>
      <w:r w:rsidR="00346CBC" w:rsidRPr="00BF1491">
        <w:t xml:space="preserve">            </w:t>
      </w:r>
      <w:r w:rsidR="00A232B6">
        <w:rPr>
          <w:sz w:val="22"/>
          <w:szCs w:val="22"/>
        </w:rPr>
        <w:t xml:space="preserve">др </w:t>
      </w:r>
      <w:r w:rsidR="00121D8B">
        <w:rPr>
          <w:sz w:val="22"/>
          <w:szCs w:val="22"/>
        </w:rPr>
        <w:t>Милутин Ђуричк</w:t>
      </w:r>
      <w:r w:rsidR="006A662D">
        <w:rPr>
          <w:sz w:val="22"/>
          <w:szCs w:val="22"/>
        </w:rPr>
        <w:t>овић</w:t>
      </w:r>
    </w:p>
    <w:p w:rsidR="007D75B5" w:rsidRPr="000378C3" w:rsidRDefault="007D75B5" w:rsidP="008718B7"/>
    <w:sectPr w:rsidR="007D75B5" w:rsidRPr="000378C3" w:rsidSect="00913251">
      <w:headerReference w:type="default" r:id="rId8"/>
      <w:pgSz w:w="11907" w:h="16840" w:code="9"/>
      <w:pgMar w:top="2552" w:right="924" w:bottom="896" w:left="1259" w:header="360" w:footer="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1A" w:rsidRDefault="0031311A">
      <w:r>
        <w:separator/>
      </w:r>
    </w:p>
  </w:endnote>
  <w:endnote w:type="continuationSeparator" w:id="0">
    <w:p w:rsidR="0031311A" w:rsidRDefault="00313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1A" w:rsidRDefault="0031311A">
      <w:r>
        <w:separator/>
      </w:r>
    </w:p>
  </w:footnote>
  <w:footnote w:type="continuationSeparator" w:id="0">
    <w:p w:rsidR="0031311A" w:rsidRDefault="00313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6E" w:rsidRPr="008718B7" w:rsidRDefault="00A67A83">
    <w:pPr>
      <w:pStyle w:val="Header"/>
      <w:ind w:left="2520"/>
      <w:jc w:val="center"/>
      <w:rPr>
        <w:b/>
        <w:spacing w:val="20"/>
        <w:sz w:val="22"/>
        <w:szCs w:val="22"/>
      </w:rPr>
    </w:pPr>
    <w:r w:rsidRPr="00A67A83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6.75pt;width:135pt;height:94.5pt;z-index:-1">
          <v:imagedata r:id="rId1" o:title="VisokaskolaLogo copy"/>
        </v:shape>
      </w:pict>
    </w:r>
    <w:r w:rsidR="007D75B5" w:rsidRPr="008718B7">
      <w:rPr>
        <w:b/>
        <w:spacing w:val="20"/>
        <w:sz w:val="22"/>
        <w:szCs w:val="22"/>
      </w:rPr>
      <w:t>Ви</w:t>
    </w:r>
    <w:r w:rsidR="00B223C4" w:rsidRPr="008718B7">
      <w:rPr>
        <w:b/>
        <w:spacing w:val="20"/>
        <w:sz w:val="22"/>
        <w:szCs w:val="22"/>
      </w:rPr>
      <w:t>сок</w:t>
    </w:r>
    <w:r w:rsidR="007D75B5" w:rsidRPr="008718B7">
      <w:rPr>
        <w:b/>
        <w:spacing w:val="20"/>
        <w:sz w:val="22"/>
        <w:szCs w:val="22"/>
      </w:rPr>
      <w:t xml:space="preserve">а школа за </w:t>
    </w:r>
    <w:r w:rsidR="00B223C4" w:rsidRPr="008718B7">
      <w:rPr>
        <w:b/>
        <w:spacing w:val="20"/>
        <w:sz w:val="22"/>
        <w:szCs w:val="22"/>
      </w:rPr>
      <w:t>васпитаче струковних студија</w:t>
    </w:r>
  </w:p>
  <w:p w:rsidR="007D75B5" w:rsidRPr="008718B7" w:rsidRDefault="007D75B5" w:rsidP="00A43D6E">
    <w:pPr>
      <w:pStyle w:val="Header"/>
      <w:rPr>
        <w:spacing w:val="20"/>
        <w:sz w:val="22"/>
        <w:szCs w:val="22"/>
      </w:rPr>
    </w:pPr>
    <w:r w:rsidRPr="008718B7">
      <w:rPr>
        <w:b/>
        <w:spacing w:val="20"/>
        <w:sz w:val="22"/>
        <w:szCs w:val="22"/>
      </w:rPr>
      <w:t xml:space="preserve"> </w:t>
    </w:r>
    <w:r w:rsidRPr="008718B7">
      <w:rPr>
        <w:spacing w:val="20"/>
        <w:sz w:val="22"/>
        <w:szCs w:val="22"/>
      </w:rPr>
      <w:t xml:space="preserve"> </w:t>
    </w:r>
  </w:p>
  <w:p w:rsidR="007D75B5" w:rsidRPr="008718B7" w:rsidRDefault="007D75B5">
    <w:pPr>
      <w:pStyle w:val="Header"/>
      <w:ind w:left="2880"/>
      <w:jc w:val="center"/>
      <w:rPr>
        <w:spacing w:val="20"/>
        <w:sz w:val="20"/>
        <w:szCs w:val="20"/>
        <w:lang w:val="en-US"/>
      </w:rPr>
    </w:pPr>
    <w:r w:rsidRPr="008718B7">
      <w:rPr>
        <w:spacing w:val="20"/>
        <w:sz w:val="20"/>
        <w:szCs w:val="20"/>
      </w:rPr>
      <w:t>18220 Алексинац,  Пиварска  б</w:t>
    </w:r>
    <w:r w:rsidR="004702AE" w:rsidRPr="008718B7">
      <w:rPr>
        <w:spacing w:val="20"/>
        <w:sz w:val="20"/>
        <w:szCs w:val="20"/>
        <w:lang w:val="en-US"/>
      </w:rPr>
      <w:t>.</w:t>
    </w:r>
    <w:r w:rsidRPr="008718B7">
      <w:rPr>
        <w:spacing w:val="20"/>
        <w:sz w:val="20"/>
        <w:szCs w:val="20"/>
      </w:rPr>
      <w:t>б</w:t>
    </w:r>
    <w:r w:rsidR="004702AE" w:rsidRPr="008718B7">
      <w:rPr>
        <w:spacing w:val="20"/>
        <w:sz w:val="20"/>
        <w:szCs w:val="20"/>
        <w:lang w:val="en-US"/>
      </w:rPr>
      <w:t>.</w:t>
    </w:r>
  </w:p>
  <w:p w:rsidR="007D75B5" w:rsidRPr="008718B7" w:rsidRDefault="000B3635" w:rsidP="00E47851">
    <w:pPr>
      <w:pStyle w:val="Header"/>
      <w:ind w:left="3780"/>
      <w:jc w:val="center"/>
      <w:rPr>
        <w:spacing w:val="20"/>
        <w:sz w:val="20"/>
        <w:szCs w:val="20"/>
      </w:rPr>
    </w:pPr>
    <w:r w:rsidRPr="008718B7">
      <w:rPr>
        <w:color w:val="0000FF"/>
        <w:spacing w:val="20"/>
        <w:sz w:val="20"/>
        <w:szCs w:val="20"/>
        <w:lang w:val="sl-SI"/>
      </w:rPr>
      <w:t>www.</w:t>
    </w:r>
    <w:r w:rsidRPr="008718B7">
      <w:rPr>
        <w:color w:val="0000FF"/>
        <w:spacing w:val="20"/>
        <w:sz w:val="20"/>
        <w:szCs w:val="20"/>
        <w:u w:val="single"/>
        <w:lang w:val="sl-SI"/>
      </w:rPr>
      <w:t>vsvaspitacka.edu.</w:t>
    </w:r>
    <w:proofErr w:type="spellStart"/>
    <w:r w:rsidRPr="008718B7">
      <w:rPr>
        <w:color w:val="0000FF"/>
        <w:spacing w:val="20"/>
        <w:sz w:val="20"/>
        <w:szCs w:val="20"/>
        <w:u w:val="single"/>
        <w:lang w:val="en-US"/>
      </w:rPr>
      <w:t>rs</w:t>
    </w:r>
    <w:proofErr w:type="spellEnd"/>
    <w:r w:rsidR="007D75B5" w:rsidRPr="008718B7">
      <w:rPr>
        <w:color w:val="0000FF"/>
        <w:spacing w:val="20"/>
        <w:sz w:val="20"/>
        <w:szCs w:val="20"/>
        <w:lang w:val="sl-SI"/>
      </w:rPr>
      <w:t>,</w:t>
    </w:r>
    <w:r w:rsidR="007D75B5" w:rsidRPr="008718B7">
      <w:rPr>
        <w:spacing w:val="20"/>
        <w:sz w:val="20"/>
        <w:szCs w:val="20"/>
        <w:lang w:val="sl-SI"/>
      </w:rPr>
      <w:t xml:space="preserve">  </w:t>
    </w:r>
    <w:hyperlink r:id="rId2" w:history="1">
      <w:r w:rsidR="007D75B5" w:rsidRPr="008718B7">
        <w:rPr>
          <w:rStyle w:val="Hyperlink"/>
          <w:spacing w:val="20"/>
          <w:sz w:val="20"/>
          <w:szCs w:val="20"/>
          <w:lang w:val="sl-SI"/>
        </w:rPr>
        <w:t>vas.skola</w:t>
      </w:r>
      <w:r w:rsidR="007D75B5" w:rsidRPr="008718B7">
        <w:rPr>
          <w:rStyle w:val="Hyperlink"/>
          <w:spacing w:val="20"/>
          <w:sz w:val="20"/>
          <w:szCs w:val="20"/>
        </w:rPr>
        <w:t>@</w:t>
      </w:r>
      <w:r w:rsidR="007D75B5" w:rsidRPr="008718B7">
        <w:rPr>
          <w:rStyle w:val="Hyperlink"/>
          <w:spacing w:val="20"/>
          <w:sz w:val="20"/>
          <w:szCs w:val="20"/>
          <w:lang w:val="sl-SI"/>
        </w:rPr>
        <w:t>medianis.net</w:t>
      </w:r>
    </w:hyperlink>
    <w:r w:rsidR="00B223C4" w:rsidRPr="008718B7">
      <w:rPr>
        <w:spacing w:val="20"/>
        <w:sz w:val="20"/>
        <w:szCs w:val="20"/>
      </w:rPr>
      <w:t xml:space="preserve"> </w:t>
    </w:r>
    <w:hyperlink r:id="rId3" w:history="1">
      <w:r w:rsidR="00B223C4" w:rsidRPr="008718B7">
        <w:rPr>
          <w:rStyle w:val="Hyperlink"/>
          <w:spacing w:val="20"/>
          <w:sz w:val="20"/>
          <w:szCs w:val="20"/>
        </w:rPr>
        <w:t>skolazavaspitace@nadlanu.com</w:t>
      </w:r>
    </w:hyperlink>
  </w:p>
  <w:p w:rsidR="007D75B5" w:rsidRPr="008718B7" w:rsidRDefault="00A43D6E" w:rsidP="00A43D6E">
    <w:pPr>
      <w:pStyle w:val="Header"/>
      <w:tabs>
        <w:tab w:val="left" w:pos="180"/>
      </w:tabs>
      <w:rPr>
        <w:spacing w:val="20"/>
        <w:sz w:val="20"/>
        <w:szCs w:val="20"/>
        <w:lang w:val="sl-SI"/>
      </w:rPr>
    </w:pPr>
    <w:r w:rsidRPr="008718B7">
      <w:rPr>
        <w:spacing w:val="20"/>
        <w:sz w:val="20"/>
        <w:szCs w:val="20"/>
      </w:rPr>
      <w:tab/>
    </w:r>
    <w:r w:rsidRPr="008718B7">
      <w:rPr>
        <w:spacing w:val="20"/>
        <w:sz w:val="20"/>
        <w:szCs w:val="20"/>
      </w:rPr>
      <w:tab/>
      <w:t xml:space="preserve">                              </w:t>
    </w:r>
    <w:r w:rsidR="007D75B5" w:rsidRPr="008718B7">
      <w:rPr>
        <w:spacing w:val="20"/>
        <w:sz w:val="20"/>
        <w:szCs w:val="20"/>
        <w:lang w:val="sl-SI"/>
      </w:rPr>
      <w:sym w:font="Wingdings" w:char="F028"/>
    </w:r>
    <w:r w:rsidR="007D75B5" w:rsidRPr="008718B7">
      <w:rPr>
        <w:spacing w:val="20"/>
        <w:sz w:val="20"/>
        <w:szCs w:val="20"/>
      </w:rPr>
      <w:t xml:space="preserve"> </w:t>
    </w:r>
    <w:r w:rsidRPr="008718B7">
      <w:rPr>
        <w:spacing w:val="20"/>
        <w:sz w:val="20"/>
        <w:szCs w:val="20"/>
        <w:lang w:val="sl-SI"/>
      </w:rPr>
      <w:t>018/804-323, 803-331, 800-42</w:t>
    </w:r>
    <w:r w:rsidRPr="008718B7">
      <w:rPr>
        <w:spacing w:val="20"/>
        <w:sz w:val="20"/>
        <w:szCs w:val="20"/>
      </w:rPr>
      <w:t>0,</w:t>
    </w:r>
    <w:r w:rsidRPr="008718B7">
      <w:rPr>
        <w:spacing w:val="20"/>
        <w:sz w:val="20"/>
        <w:szCs w:val="20"/>
        <w:lang w:val="sl-SI"/>
      </w:rPr>
      <w:t xml:space="preserve"> 800-421 </w:t>
    </w:r>
    <w:r w:rsidRPr="008718B7">
      <w:rPr>
        <w:spacing w:val="20"/>
        <w:sz w:val="20"/>
        <w:szCs w:val="20"/>
      </w:rPr>
      <w:t>Факс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018/804-323</w:t>
    </w:r>
  </w:p>
  <w:p w:rsidR="007D75B5" w:rsidRPr="008718B7" w:rsidRDefault="007D75B5">
    <w:pPr>
      <w:pStyle w:val="Header"/>
      <w:ind w:left="2700"/>
      <w:rPr>
        <w:spacing w:val="20"/>
        <w:sz w:val="20"/>
        <w:szCs w:val="20"/>
        <w:lang w:val="sl-SI"/>
      </w:rPr>
    </w:pPr>
  </w:p>
  <w:p w:rsidR="007D75B5" w:rsidRPr="008718B7" w:rsidRDefault="00A67A83">
    <w:pPr>
      <w:pStyle w:val="Header"/>
      <w:ind w:left="2700"/>
      <w:jc w:val="center"/>
      <w:rPr>
        <w:spacing w:val="20"/>
        <w:sz w:val="20"/>
        <w:szCs w:val="20"/>
        <w:lang w:val="sl-SI"/>
      </w:rPr>
    </w:pPr>
    <w:r w:rsidRPr="00A67A83">
      <w:rPr>
        <w:noProof/>
        <w:spacing w:val="20"/>
        <w:sz w:val="20"/>
        <w:szCs w:val="20"/>
      </w:rPr>
      <w:pict>
        <v:line id="_x0000_s1027" style="position:absolute;left:0;text-align:left;z-index:1" from="0,23.5pt" to="486pt,23.5pt" strokeweight="4.5pt">
          <v:stroke linestyle="thinThick"/>
        </v:line>
      </w:pict>
    </w:r>
    <w:r w:rsidR="007D75B5" w:rsidRPr="008718B7">
      <w:rPr>
        <w:spacing w:val="20"/>
        <w:sz w:val="20"/>
        <w:szCs w:val="20"/>
      </w:rPr>
      <w:t>Жиро рачун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840-1806660-23</w:t>
    </w:r>
    <w:r w:rsidR="0090597B" w:rsidRPr="008718B7">
      <w:rPr>
        <w:spacing w:val="20"/>
        <w:sz w:val="20"/>
        <w:szCs w:val="20"/>
      </w:rPr>
      <w:t>.</w:t>
    </w:r>
    <w:r w:rsidR="007D75B5" w:rsidRPr="008718B7">
      <w:rPr>
        <w:spacing w:val="20"/>
        <w:sz w:val="20"/>
        <w:szCs w:val="20"/>
        <w:lang w:val="sl-SI"/>
      </w:rPr>
      <w:t xml:space="preserve">   840-1806666-05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E7"/>
    <w:multiLevelType w:val="hybridMultilevel"/>
    <w:tmpl w:val="238E8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77F96"/>
    <w:multiLevelType w:val="hybridMultilevel"/>
    <w:tmpl w:val="F19ECD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34F1871"/>
    <w:multiLevelType w:val="hybridMultilevel"/>
    <w:tmpl w:val="9CEA2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E0452"/>
    <w:multiLevelType w:val="hybridMultilevel"/>
    <w:tmpl w:val="D90AF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661776"/>
    <w:multiLevelType w:val="hybridMultilevel"/>
    <w:tmpl w:val="A16E8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B04E2"/>
    <w:multiLevelType w:val="hybridMultilevel"/>
    <w:tmpl w:val="E70088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01D768A"/>
    <w:multiLevelType w:val="hybridMultilevel"/>
    <w:tmpl w:val="E1949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7E4559D"/>
    <w:multiLevelType w:val="hybridMultilevel"/>
    <w:tmpl w:val="7D3CC70C"/>
    <w:lvl w:ilvl="0" w:tplc="13888EFA">
      <w:start w:val="1"/>
      <w:numFmt w:val="bullet"/>
      <w:lvlText w:val="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A7E764F"/>
    <w:multiLevelType w:val="hybridMultilevel"/>
    <w:tmpl w:val="F942F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A5"/>
    <w:rsid w:val="00011B3D"/>
    <w:rsid w:val="00020338"/>
    <w:rsid w:val="00024A8F"/>
    <w:rsid w:val="0002638F"/>
    <w:rsid w:val="00030FA9"/>
    <w:rsid w:val="000327BF"/>
    <w:rsid w:val="00036361"/>
    <w:rsid w:val="000378C3"/>
    <w:rsid w:val="00037C27"/>
    <w:rsid w:val="000517BB"/>
    <w:rsid w:val="00052C5A"/>
    <w:rsid w:val="0006191B"/>
    <w:rsid w:val="000628FB"/>
    <w:rsid w:val="00073C2C"/>
    <w:rsid w:val="000842FD"/>
    <w:rsid w:val="00091E5C"/>
    <w:rsid w:val="000951BB"/>
    <w:rsid w:val="000960F4"/>
    <w:rsid w:val="00097092"/>
    <w:rsid w:val="00097403"/>
    <w:rsid w:val="000A41E2"/>
    <w:rsid w:val="000B0837"/>
    <w:rsid w:val="000B3635"/>
    <w:rsid w:val="000B5111"/>
    <w:rsid w:val="000B5D38"/>
    <w:rsid w:val="000C28F7"/>
    <w:rsid w:val="000D08D3"/>
    <w:rsid w:val="000D1B8A"/>
    <w:rsid w:val="000D24BB"/>
    <w:rsid w:val="000D7049"/>
    <w:rsid w:val="000E206F"/>
    <w:rsid w:val="000E3D08"/>
    <w:rsid w:val="000F00E6"/>
    <w:rsid w:val="000F2142"/>
    <w:rsid w:val="000F283F"/>
    <w:rsid w:val="0011497D"/>
    <w:rsid w:val="00116B44"/>
    <w:rsid w:val="001176B1"/>
    <w:rsid w:val="00117AAE"/>
    <w:rsid w:val="001218E6"/>
    <w:rsid w:val="00121D8B"/>
    <w:rsid w:val="0012519D"/>
    <w:rsid w:val="00126D6B"/>
    <w:rsid w:val="00127DA9"/>
    <w:rsid w:val="00141029"/>
    <w:rsid w:val="001431BB"/>
    <w:rsid w:val="00143B5F"/>
    <w:rsid w:val="00145C9F"/>
    <w:rsid w:val="00150063"/>
    <w:rsid w:val="0015163F"/>
    <w:rsid w:val="00171942"/>
    <w:rsid w:val="001A3BDF"/>
    <w:rsid w:val="001A581B"/>
    <w:rsid w:val="001B07F0"/>
    <w:rsid w:val="001B0DB0"/>
    <w:rsid w:val="001B2C8D"/>
    <w:rsid w:val="001C298D"/>
    <w:rsid w:val="001C6703"/>
    <w:rsid w:val="001D0DA7"/>
    <w:rsid w:val="001D1332"/>
    <w:rsid w:val="001D3759"/>
    <w:rsid w:val="001E06F8"/>
    <w:rsid w:val="001E706E"/>
    <w:rsid w:val="001E7AE4"/>
    <w:rsid w:val="001F0D1E"/>
    <w:rsid w:val="001F699A"/>
    <w:rsid w:val="0020413E"/>
    <w:rsid w:val="0020519F"/>
    <w:rsid w:val="00207029"/>
    <w:rsid w:val="002110BA"/>
    <w:rsid w:val="00216C83"/>
    <w:rsid w:val="002313B8"/>
    <w:rsid w:val="002515A8"/>
    <w:rsid w:val="00267CAB"/>
    <w:rsid w:val="00274CC9"/>
    <w:rsid w:val="002764A8"/>
    <w:rsid w:val="002836B3"/>
    <w:rsid w:val="00283CF2"/>
    <w:rsid w:val="00284179"/>
    <w:rsid w:val="00287E15"/>
    <w:rsid w:val="002920FA"/>
    <w:rsid w:val="002970C3"/>
    <w:rsid w:val="002A0581"/>
    <w:rsid w:val="002A20C3"/>
    <w:rsid w:val="002A2566"/>
    <w:rsid w:val="002B2D45"/>
    <w:rsid w:val="002B7D73"/>
    <w:rsid w:val="002C1597"/>
    <w:rsid w:val="002C4F9E"/>
    <w:rsid w:val="002C6016"/>
    <w:rsid w:val="002C771C"/>
    <w:rsid w:val="002D09F8"/>
    <w:rsid w:val="002D5E14"/>
    <w:rsid w:val="002E1311"/>
    <w:rsid w:val="002E2F67"/>
    <w:rsid w:val="002E3C87"/>
    <w:rsid w:val="002F019B"/>
    <w:rsid w:val="002F2913"/>
    <w:rsid w:val="002F3443"/>
    <w:rsid w:val="00300017"/>
    <w:rsid w:val="003031E8"/>
    <w:rsid w:val="00306B90"/>
    <w:rsid w:val="00307A7E"/>
    <w:rsid w:val="0031311A"/>
    <w:rsid w:val="00313960"/>
    <w:rsid w:val="003147AA"/>
    <w:rsid w:val="0032431F"/>
    <w:rsid w:val="00327DF1"/>
    <w:rsid w:val="0033623F"/>
    <w:rsid w:val="00346CBC"/>
    <w:rsid w:val="00347756"/>
    <w:rsid w:val="00347B2E"/>
    <w:rsid w:val="00367CAC"/>
    <w:rsid w:val="00376A50"/>
    <w:rsid w:val="00380709"/>
    <w:rsid w:val="003902E0"/>
    <w:rsid w:val="00392F60"/>
    <w:rsid w:val="003B042A"/>
    <w:rsid w:val="003B5B8C"/>
    <w:rsid w:val="003B5D3D"/>
    <w:rsid w:val="003C06EA"/>
    <w:rsid w:val="003C0D3C"/>
    <w:rsid w:val="003C2DF3"/>
    <w:rsid w:val="003C3969"/>
    <w:rsid w:val="003E64D0"/>
    <w:rsid w:val="003F06AF"/>
    <w:rsid w:val="003F1D77"/>
    <w:rsid w:val="003F276B"/>
    <w:rsid w:val="003F2C7F"/>
    <w:rsid w:val="00401018"/>
    <w:rsid w:val="00402764"/>
    <w:rsid w:val="00417064"/>
    <w:rsid w:val="00417729"/>
    <w:rsid w:val="00417DA9"/>
    <w:rsid w:val="00435552"/>
    <w:rsid w:val="00450AF2"/>
    <w:rsid w:val="00464B4B"/>
    <w:rsid w:val="00466279"/>
    <w:rsid w:val="004702AE"/>
    <w:rsid w:val="00470EAB"/>
    <w:rsid w:val="00470EB5"/>
    <w:rsid w:val="004719D8"/>
    <w:rsid w:val="004746FA"/>
    <w:rsid w:val="00475BA8"/>
    <w:rsid w:val="00482158"/>
    <w:rsid w:val="00486F10"/>
    <w:rsid w:val="004924BE"/>
    <w:rsid w:val="004927D8"/>
    <w:rsid w:val="004A7004"/>
    <w:rsid w:val="004A799D"/>
    <w:rsid w:val="004D17C6"/>
    <w:rsid w:val="004E5A96"/>
    <w:rsid w:val="004E5C2B"/>
    <w:rsid w:val="004E6B7A"/>
    <w:rsid w:val="004F6024"/>
    <w:rsid w:val="004F69DC"/>
    <w:rsid w:val="00501006"/>
    <w:rsid w:val="00503298"/>
    <w:rsid w:val="005061C3"/>
    <w:rsid w:val="005105DC"/>
    <w:rsid w:val="005131D1"/>
    <w:rsid w:val="00515409"/>
    <w:rsid w:val="00526137"/>
    <w:rsid w:val="00527CD9"/>
    <w:rsid w:val="00531917"/>
    <w:rsid w:val="00535F35"/>
    <w:rsid w:val="005444E3"/>
    <w:rsid w:val="00554BEE"/>
    <w:rsid w:val="0056442D"/>
    <w:rsid w:val="0057053E"/>
    <w:rsid w:val="00575854"/>
    <w:rsid w:val="00587AAD"/>
    <w:rsid w:val="0059361A"/>
    <w:rsid w:val="005A0F29"/>
    <w:rsid w:val="005A497C"/>
    <w:rsid w:val="005A4C18"/>
    <w:rsid w:val="005A53DB"/>
    <w:rsid w:val="005B46E2"/>
    <w:rsid w:val="005C32E4"/>
    <w:rsid w:val="005C5F26"/>
    <w:rsid w:val="005D115D"/>
    <w:rsid w:val="005D2467"/>
    <w:rsid w:val="005E6887"/>
    <w:rsid w:val="005F7617"/>
    <w:rsid w:val="005F768F"/>
    <w:rsid w:val="005F7DAB"/>
    <w:rsid w:val="0060155A"/>
    <w:rsid w:val="006028E6"/>
    <w:rsid w:val="00603128"/>
    <w:rsid w:val="00606263"/>
    <w:rsid w:val="00606EE6"/>
    <w:rsid w:val="00607CD7"/>
    <w:rsid w:val="00613580"/>
    <w:rsid w:val="00617F5F"/>
    <w:rsid w:val="00620159"/>
    <w:rsid w:val="00622696"/>
    <w:rsid w:val="00623635"/>
    <w:rsid w:val="00623B57"/>
    <w:rsid w:val="006277D6"/>
    <w:rsid w:val="0063443C"/>
    <w:rsid w:val="00636425"/>
    <w:rsid w:val="00642C35"/>
    <w:rsid w:val="00644AB8"/>
    <w:rsid w:val="00651102"/>
    <w:rsid w:val="006564C2"/>
    <w:rsid w:val="00666864"/>
    <w:rsid w:val="006758E7"/>
    <w:rsid w:val="006818FD"/>
    <w:rsid w:val="00684416"/>
    <w:rsid w:val="00684ABF"/>
    <w:rsid w:val="00686C23"/>
    <w:rsid w:val="0069216F"/>
    <w:rsid w:val="006A487A"/>
    <w:rsid w:val="006A662D"/>
    <w:rsid w:val="006B4101"/>
    <w:rsid w:val="006C7AF3"/>
    <w:rsid w:val="006D059F"/>
    <w:rsid w:val="006E5667"/>
    <w:rsid w:val="006F2EAE"/>
    <w:rsid w:val="006F44D4"/>
    <w:rsid w:val="006F6AA0"/>
    <w:rsid w:val="007006FE"/>
    <w:rsid w:val="007044A8"/>
    <w:rsid w:val="00707EA1"/>
    <w:rsid w:val="00713784"/>
    <w:rsid w:val="00717554"/>
    <w:rsid w:val="00724012"/>
    <w:rsid w:val="0072661C"/>
    <w:rsid w:val="00746585"/>
    <w:rsid w:val="00761878"/>
    <w:rsid w:val="00765BEB"/>
    <w:rsid w:val="00771B6E"/>
    <w:rsid w:val="007739D2"/>
    <w:rsid w:val="00773CD7"/>
    <w:rsid w:val="00781368"/>
    <w:rsid w:val="00784AD6"/>
    <w:rsid w:val="007921EA"/>
    <w:rsid w:val="00793659"/>
    <w:rsid w:val="007954A4"/>
    <w:rsid w:val="00797A8E"/>
    <w:rsid w:val="007A3855"/>
    <w:rsid w:val="007B0327"/>
    <w:rsid w:val="007B53C1"/>
    <w:rsid w:val="007B7F8E"/>
    <w:rsid w:val="007D0AE5"/>
    <w:rsid w:val="007D11BA"/>
    <w:rsid w:val="007D75B5"/>
    <w:rsid w:val="007E3497"/>
    <w:rsid w:val="007E7590"/>
    <w:rsid w:val="007F0C57"/>
    <w:rsid w:val="007F174D"/>
    <w:rsid w:val="007F4D56"/>
    <w:rsid w:val="007F4F50"/>
    <w:rsid w:val="007F7C2C"/>
    <w:rsid w:val="00815202"/>
    <w:rsid w:val="0081551D"/>
    <w:rsid w:val="00821FCE"/>
    <w:rsid w:val="008269E5"/>
    <w:rsid w:val="00835420"/>
    <w:rsid w:val="008400E8"/>
    <w:rsid w:val="00841B56"/>
    <w:rsid w:val="00843697"/>
    <w:rsid w:val="00847156"/>
    <w:rsid w:val="00850C99"/>
    <w:rsid w:val="00851F10"/>
    <w:rsid w:val="00856948"/>
    <w:rsid w:val="0086011A"/>
    <w:rsid w:val="008718B7"/>
    <w:rsid w:val="00877915"/>
    <w:rsid w:val="00877A16"/>
    <w:rsid w:val="0088302D"/>
    <w:rsid w:val="00887395"/>
    <w:rsid w:val="0088740C"/>
    <w:rsid w:val="0089074C"/>
    <w:rsid w:val="008962A2"/>
    <w:rsid w:val="008B02B9"/>
    <w:rsid w:val="008B7B71"/>
    <w:rsid w:val="008C5B22"/>
    <w:rsid w:val="008C63A5"/>
    <w:rsid w:val="008E09F0"/>
    <w:rsid w:val="008E73F8"/>
    <w:rsid w:val="008F0032"/>
    <w:rsid w:val="00900AFF"/>
    <w:rsid w:val="009027DB"/>
    <w:rsid w:val="00903FA8"/>
    <w:rsid w:val="009049B6"/>
    <w:rsid w:val="0090597B"/>
    <w:rsid w:val="009073E4"/>
    <w:rsid w:val="0091036C"/>
    <w:rsid w:val="00912DE9"/>
    <w:rsid w:val="00913251"/>
    <w:rsid w:val="009227F1"/>
    <w:rsid w:val="009256CB"/>
    <w:rsid w:val="0095200F"/>
    <w:rsid w:val="009544A6"/>
    <w:rsid w:val="00960B28"/>
    <w:rsid w:val="0097197B"/>
    <w:rsid w:val="00972BA5"/>
    <w:rsid w:val="009767FA"/>
    <w:rsid w:val="0098584B"/>
    <w:rsid w:val="009A2EDD"/>
    <w:rsid w:val="009A78B4"/>
    <w:rsid w:val="009B4DA0"/>
    <w:rsid w:val="009B4FDD"/>
    <w:rsid w:val="009B5290"/>
    <w:rsid w:val="009D743A"/>
    <w:rsid w:val="009E00B8"/>
    <w:rsid w:val="009F1F2E"/>
    <w:rsid w:val="009F398A"/>
    <w:rsid w:val="009F7A3B"/>
    <w:rsid w:val="00A013A6"/>
    <w:rsid w:val="00A04811"/>
    <w:rsid w:val="00A12161"/>
    <w:rsid w:val="00A13438"/>
    <w:rsid w:val="00A1620A"/>
    <w:rsid w:val="00A232B6"/>
    <w:rsid w:val="00A25104"/>
    <w:rsid w:val="00A25C48"/>
    <w:rsid w:val="00A31198"/>
    <w:rsid w:val="00A35982"/>
    <w:rsid w:val="00A42E65"/>
    <w:rsid w:val="00A431D2"/>
    <w:rsid w:val="00A43D6E"/>
    <w:rsid w:val="00A535D3"/>
    <w:rsid w:val="00A63187"/>
    <w:rsid w:val="00A64C27"/>
    <w:rsid w:val="00A67899"/>
    <w:rsid w:val="00A67A83"/>
    <w:rsid w:val="00A702FE"/>
    <w:rsid w:val="00A812D7"/>
    <w:rsid w:val="00A82115"/>
    <w:rsid w:val="00A824B6"/>
    <w:rsid w:val="00A84CB5"/>
    <w:rsid w:val="00AA2B25"/>
    <w:rsid w:val="00AA7F15"/>
    <w:rsid w:val="00AB6F87"/>
    <w:rsid w:val="00AB7EBA"/>
    <w:rsid w:val="00AC0A82"/>
    <w:rsid w:val="00AC1757"/>
    <w:rsid w:val="00AC7E07"/>
    <w:rsid w:val="00AD0FBF"/>
    <w:rsid w:val="00AD23DA"/>
    <w:rsid w:val="00AD4475"/>
    <w:rsid w:val="00AD44C3"/>
    <w:rsid w:val="00AE0579"/>
    <w:rsid w:val="00AE0E2F"/>
    <w:rsid w:val="00AE4174"/>
    <w:rsid w:val="00AE6107"/>
    <w:rsid w:val="00B020B2"/>
    <w:rsid w:val="00B135FB"/>
    <w:rsid w:val="00B223C4"/>
    <w:rsid w:val="00B234C0"/>
    <w:rsid w:val="00B26A8C"/>
    <w:rsid w:val="00B27CFE"/>
    <w:rsid w:val="00B430B0"/>
    <w:rsid w:val="00B51AAF"/>
    <w:rsid w:val="00B51B5D"/>
    <w:rsid w:val="00B51D5A"/>
    <w:rsid w:val="00B53A4F"/>
    <w:rsid w:val="00B6771C"/>
    <w:rsid w:val="00B8129A"/>
    <w:rsid w:val="00B90A8E"/>
    <w:rsid w:val="00B922FC"/>
    <w:rsid w:val="00BB2A67"/>
    <w:rsid w:val="00BD1DB6"/>
    <w:rsid w:val="00BD1F38"/>
    <w:rsid w:val="00BE0157"/>
    <w:rsid w:val="00BE0CAD"/>
    <w:rsid w:val="00BE3349"/>
    <w:rsid w:val="00BF1491"/>
    <w:rsid w:val="00C047BC"/>
    <w:rsid w:val="00C105F4"/>
    <w:rsid w:val="00C305D2"/>
    <w:rsid w:val="00C3196C"/>
    <w:rsid w:val="00C320B2"/>
    <w:rsid w:val="00C32F23"/>
    <w:rsid w:val="00C4440F"/>
    <w:rsid w:val="00C44741"/>
    <w:rsid w:val="00C4581B"/>
    <w:rsid w:val="00C45EBA"/>
    <w:rsid w:val="00C468EB"/>
    <w:rsid w:val="00C55596"/>
    <w:rsid w:val="00C64D61"/>
    <w:rsid w:val="00C75887"/>
    <w:rsid w:val="00C930C7"/>
    <w:rsid w:val="00C933AE"/>
    <w:rsid w:val="00CA5601"/>
    <w:rsid w:val="00CB56DE"/>
    <w:rsid w:val="00CC6C55"/>
    <w:rsid w:val="00CD0EE1"/>
    <w:rsid w:val="00CD11B9"/>
    <w:rsid w:val="00CD1A1A"/>
    <w:rsid w:val="00CD4003"/>
    <w:rsid w:val="00CD47E4"/>
    <w:rsid w:val="00CD593E"/>
    <w:rsid w:val="00CD5D44"/>
    <w:rsid w:val="00CD5F41"/>
    <w:rsid w:val="00CE10A2"/>
    <w:rsid w:val="00CE3928"/>
    <w:rsid w:val="00CE3FC0"/>
    <w:rsid w:val="00CE6656"/>
    <w:rsid w:val="00CE7CE9"/>
    <w:rsid w:val="00CF061B"/>
    <w:rsid w:val="00D04443"/>
    <w:rsid w:val="00D05ECB"/>
    <w:rsid w:val="00D1150D"/>
    <w:rsid w:val="00D14A3F"/>
    <w:rsid w:val="00D206C7"/>
    <w:rsid w:val="00D21DA6"/>
    <w:rsid w:val="00D319F8"/>
    <w:rsid w:val="00D32042"/>
    <w:rsid w:val="00D40760"/>
    <w:rsid w:val="00D45765"/>
    <w:rsid w:val="00D52785"/>
    <w:rsid w:val="00D559FA"/>
    <w:rsid w:val="00D61080"/>
    <w:rsid w:val="00D617AF"/>
    <w:rsid w:val="00D61D99"/>
    <w:rsid w:val="00D65719"/>
    <w:rsid w:val="00D74B62"/>
    <w:rsid w:val="00D77582"/>
    <w:rsid w:val="00D8047A"/>
    <w:rsid w:val="00D87A75"/>
    <w:rsid w:val="00D9249D"/>
    <w:rsid w:val="00D93796"/>
    <w:rsid w:val="00D95428"/>
    <w:rsid w:val="00D9635D"/>
    <w:rsid w:val="00DA0597"/>
    <w:rsid w:val="00DA0EA9"/>
    <w:rsid w:val="00DA59B7"/>
    <w:rsid w:val="00DA6348"/>
    <w:rsid w:val="00DA6F71"/>
    <w:rsid w:val="00DA752C"/>
    <w:rsid w:val="00DB19EB"/>
    <w:rsid w:val="00DB24C7"/>
    <w:rsid w:val="00DB2A11"/>
    <w:rsid w:val="00DB62A4"/>
    <w:rsid w:val="00DD5CEA"/>
    <w:rsid w:val="00DE7343"/>
    <w:rsid w:val="00DF11C0"/>
    <w:rsid w:val="00DF506E"/>
    <w:rsid w:val="00E032E4"/>
    <w:rsid w:val="00E31DFF"/>
    <w:rsid w:val="00E40137"/>
    <w:rsid w:val="00E454FC"/>
    <w:rsid w:val="00E4612B"/>
    <w:rsid w:val="00E462BC"/>
    <w:rsid w:val="00E47851"/>
    <w:rsid w:val="00E5065D"/>
    <w:rsid w:val="00E51A78"/>
    <w:rsid w:val="00E73D06"/>
    <w:rsid w:val="00E77046"/>
    <w:rsid w:val="00E807C3"/>
    <w:rsid w:val="00E82763"/>
    <w:rsid w:val="00E90F89"/>
    <w:rsid w:val="00E94E46"/>
    <w:rsid w:val="00E950F7"/>
    <w:rsid w:val="00E951FE"/>
    <w:rsid w:val="00EA32BC"/>
    <w:rsid w:val="00EB025F"/>
    <w:rsid w:val="00EB3F4A"/>
    <w:rsid w:val="00EB6A57"/>
    <w:rsid w:val="00EC1933"/>
    <w:rsid w:val="00EC2579"/>
    <w:rsid w:val="00EC5462"/>
    <w:rsid w:val="00ED6E94"/>
    <w:rsid w:val="00EE0B49"/>
    <w:rsid w:val="00EE49DF"/>
    <w:rsid w:val="00EF0528"/>
    <w:rsid w:val="00EF1FA7"/>
    <w:rsid w:val="00EF25F0"/>
    <w:rsid w:val="00EF6E6C"/>
    <w:rsid w:val="00F01EB7"/>
    <w:rsid w:val="00F043FD"/>
    <w:rsid w:val="00F05BE5"/>
    <w:rsid w:val="00F07184"/>
    <w:rsid w:val="00F1739D"/>
    <w:rsid w:val="00F17E44"/>
    <w:rsid w:val="00F2219C"/>
    <w:rsid w:val="00F3001B"/>
    <w:rsid w:val="00F301F8"/>
    <w:rsid w:val="00F45BDE"/>
    <w:rsid w:val="00F50D0B"/>
    <w:rsid w:val="00F56D3C"/>
    <w:rsid w:val="00F57F6F"/>
    <w:rsid w:val="00F62D00"/>
    <w:rsid w:val="00F643D2"/>
    <w:rsid w:val="00F65713"/>
    <w:rsid w:val="00F7255A"/>
    <w:rsid w:val="00F74434"/>
    <w:rsid w:val="00F768AB"/>
    <w:rsid w:val="00F90222"/>
    <w:rsid w:val="00F9131E"/>
    <w:rsid w:val="00F9674E"/>
    <w:rsid w:val="00FA6CF6"/>
    <w:rsid w:val="00FA72FA"/>
    <w:rsid w:val="00FB13FD"/>
    <w:rsid w:val="00FB7A89"/>
    <w:rsid w:val="00FC2B97"/>
    <w:rsid w:val="00FC67D9"/>
    <w:rsid w:val="00FD07A0"/>
    <w:rsid w:val="00FD1895"/>
    <w:rsid w:val="00FD327C"/>
    <w:rsid w:val="00FD4BB3"/>
    <w:rsid w:val="00FE3358"/>
    <w:rsid w:val="00FE3F9D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D2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6F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746F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746FA"/>
    <w:rPr>
      <w:color w:val="0000FF"/>
      <w:u w:val="single"/>
    </w:rPr>
  </w:style>
  <w:style w:type="paragraph" w:styleId="BalloonText">
    <w:name w:val="Balloon Text"/>
    <w:basedOn w:val="Normal"/>
    <w:semiHidden/>
    <w:rsid w:val="00DF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zavaspitace@nadlanu.com" TargetMode="External"/><Relationship Id="rId2" Type="http://schemas.openxmlformats.org/officeDocument/2006/relationships/hyperlink" Target="mailto:vas.skola@mediani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6A419-C2EB-4EAD-B6ED-DE292F46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ЗА ВАСПИТАЧЕ СТРУКОВНИХ СТУДИЈА У АЛЕКСИНЦУ</vt:lpstr>
    </vt:vector>
  </TitlesOfParts>
  <Company/>
  <LinksUpToDate>false</LinksUpToDate>
  <CharactersWithSpaces>1419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mailto:skolazavaspitace@nadlanu.com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mailto:vas.skola@medianis.net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ЗА ВАСПИТАЧЕ СТРУКОВНИХ СТУДИЈА У АЛЕКСИНЦУ</dc:title>
  <dc:creator>User2</dc:creator>
  <cp:lastModifiedBy>Altos</cp:lastModifiedBy>
  <cp:revision>5</cp:revision>
  <cp:lastPrinted>2018-11-29T11:22:00Z</cp:lastPrinted>
  <dcterms:created xsi:type="dcterms:W3CDTF">2018-11-24T09:32:00Z</dcterms:created>
  <dcterms:modified xsi:type="dcterms:W3CDTF">2018-11-29T11:22:00Z</dcterms:modified>
</cp:coreProperties>
</file>