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0519F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7D11BA" w:rsidRDefault="00D77582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7D0AE5">
        <w:rPr>
          <w:sz w:val="22"/>
          <w:szCs w:val="22"/>
          <w:lang w:val="en-US"/>
        </w:rPr>
        <w:t xml:space="preserve"> </w:t>
      </w:r>
      <w:r w:rsidR="0020519F">
        <w:rPr>
          <w:sz w:val="22"/>
          <w:szCs w:val="22"/>
        </w:rPr>
        <w:t>_____</w:t>
      </w:r>
    </w:p>
    <w:p w:rsidR="006A662D" w:rsidRDefault="002D7EA0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29</w:t>
      </w:r>
      <w:r w:rsidR="006A662D">
        <w:rPr>
          <w:sz w:val="22"/>
          <w:szCs w:val="22"/>
        </w:rPr>
        <w:t>.</w:t>
      </w:r>
      <w:r w:rsidR="00900AFF">
        <w:rPr>
          <w:sz w:val="22"/>
          <w:szCs w:val="22"/>
        </w:rPr>
        <w:t>1</w:t>
      </w:r>
      <w:r w:rsidR="0020519F">
        <w:rPr>
          <w:sz w:val="22"/>
          <w:szCs w:val="22"/>
        </w:rPr>
        <w:t>1</w:t>
      </w:r>
      <w:r w:rsidR="006A662D">
        <w:rPr>
          <w:sz w:val="22"/>
          <w:szCs w:val="22"/>
        </w:rPr>
        <w:t>.201</w:t>
      </w:r>
      <w:r w:rsidR="000D7049"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 w:rsidR="0020519F">
        <w:t xml:space="preserve"> у</w:t>
      </w:r>
      <w:r w:rsidR="00034631">
        <w:t xml:space="preserve"> суботу</w:t>
      </w:r>
      <w:r w:rsidR="00DA6F71" w:rsidRPr="00417DA9">
        <w:t xml:space="preserve">, </w:t>
      </w:r>
      <w:r w:rsidR="00034631">
        <w:rPr>
          <w:b/>
          <w:bCs/>
        </w:rPr>
        <w:t>01</w:t>
      </w:r>
      <w:r w:rsidR="00DA6F71" w:rsidRPr="00417DA9">
        <w:rPr>
          <w:b/>
          <w:bCs/>
        </w:rPr>
        <w:t xml:space="preserve">. </w:t>
      </w:r>
      <w:r w:rsidR="00034631">
        <w:rPr>
          <w:b/>
          <w:bCs/>
        </w:rPr>
        <w:t>дец</w:t>
      </w:r>
      <w:r w:rsidR="0020519F">
        <w:rPr>
          <w:b/>
          <w:bCs/>
        </w:rPr>
        <w:t>ем</w:t>
      </w:r>
      <w:r w:rsidR="000F00E6">
        <w:rPr>
          <w:b/>
          <w:bCs/>
        </w:rPr>
        <w:t>бр</w:t>
      </w:r>
      <w:r w:rsidR="00A35982">
        <w:rPr>
          <w:b/>
          <w:bCs/>
        </w:rPr>
        <w:t>а 201</w:t>
      </w:r>
      <w:r w:rsidR="009A78B4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20519F">
        <w:rPr>
          <w:b/>
          <w:bCs/>
        </w:rPr>
        <w:t>11</w:t>
      </w:r>
      <w:r w:rsidR="00EF25F0">
        <w:rPr>
          <w:b/>
          <w:bCs/>
        </w:rPr>
        <w:t>,</w:t>
      </w:r>
      <w:r w:rsidR="00034631">
        <w:rPr>
          <w:b/>
          <w:bCs/>
        </w:rPr>
        <w:t>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2C771C">
        <w:t xml:space="preserve"> </w:t>
      </w:r>
      <w:r w:rsidR="00AB7EBA">
        <w:rPr>
          <w:b/>
        </w:rPr>
        <w:t>ЈЕЛЕ</w:t>
      </w:r>
      <w:r w:rsidR="003C06EA">
        <w:rPr>
          <w:b/>
        </w:rPr>
        <w:t>Н</w:t>
      </w:r>
      <w:r w:rsidR="000E206F" w:rsidRPr="002C771C">
        <w:rPr>
          <w:b/>
          <w:bCs/>
        </w:rPr>
        <w:t>А</w:t>
      </w:r>
      <w:r w:rsidR="001A581B">
        <w:rPr>
          <w:b/>
          <w:bCs/>
        </w:rPr>
        <w:t xml:space="preserve"> </w:t>
      </w:r>
      <w:r w:rsidR="00AB7EBA">
        <w:rPr>
          <w:b/>
          <w:bCs/>
        </w:rPr>
        <w:t>ЖИВК</w:t>
      </w:r>
      <w:r w:rsidR="00531917">
        <w:rPr>
          <w:b/>
          <w:bCs/>
        </w:rPr>
        <w:t>О</w:t>
      </w:r>
      <w:r w:rsidR="00CE6656">
        <w:rPr>
          <w:b/>
          <w:bCs/>
        </w:rPr>
        <w:t>В</w:t>
      </w:r>
      <w:r w:rsidR="00C75887">
        <w:rPr>
          <w:b/>
          <w:bCs/>
        </w:rPr>
        <w:t>И</w:t>
      </w:r>
      <w:r w:rsidR="00FB13FD" w:rsidRPr="00346CBC">
        <w:rPr>
          <w:b/>
          <w:bCs/>
        </w:rPr>
        <w:t>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AB7EBA">
        <w:rPr>
          <w:b/>
        </w:rPr>
        <w:t>201</w:t>
      </w:r>
      <w:r w:rsidR="00FD327C" w:rsidRPr="00346CBC">
        <w:rPr>
          <w:b/>
        </w:rPr>
        <w:t>/С</w:t>
      </w:r>
      <w:r w:rsidR="00D04443">
        <w:rPr>
          <w:b/>
        </w:rPr>
        <w:t>-ППП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3147AA">
        <w:rPr>
          <w:i/>
        </w:rPr>
        <w:t>Увођење деце у свет писане речи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AB7EBA">
        <w:t xml:space="preserve">Функције радионица у припреми деце </w:t>
      </w:r>
      <w:r w:rsidR="003C06EA">
        <w:t xml:space="preserve"> за почетно писање</w:t>
      </w:r>
      <w:r w:rsidR="008962A2">
        <w:rPr>
          <w:b/>
        </w:rPr>
        <w:t>.</w:t>
      </w:r>
    </w:p>
    <w:p w:rsidR="009A78B4" w:rsidRPr="009A78B4" w:rsidRDefault="009A78B4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A78B4" w:rsidRPr="00AC1757" w:rsidRDefault="009A78B4" w:rsidP="009A78B4">
      <w:pPr>
        <w:autoSpaceDE w:val="0"/>
        <w:autoSpaceDN w:val="0"/>
        <w:adjustRightInd w:val="0"/>
        <w:ind w:firstLine="720"/>
        <w:jc w:val="both"/>
        <w:rPr>
          <w:b/>
          <w:bCs/>
          <w:lang w:val="en-US"/>
        </w:rPr>
      </w:pP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1.</w:t>
      </w:r>
      <w:r w:rsidR="000F00E6">
        <w:t xml:space="preserve"> </w:t>
      </w:r>
      <w:r w:rsidR="00470EAB">
        <w:rPr>
          <w:b/>
        </w:rPr>
        <w:t>др</w:t>
      </w:r>
      <w:r w:rsidR="00AB7EBA">
        <w:rPr>
          <w:b/>
        </w:rPr>
        <w:t xml:space="preserve"> Милош Нас</w:t>
      </w:r>
      <w:r w:rsidR="00CE6656">
        <w:rPr>
          <w:b/>
        </w:rPr>
        <w:t>ковић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2.</w:t>
      </w:r>
      <w:r w:rsidR="000F00E6">
        <w:t xml:space="preserve"> </w:t>
      </w:r>
      <w:r w:rsidR="000F00E6" w:rsidRPr="000F00E6">
        <w:rPr>
          <w:b/>
        </w:rPr>
        <w:t xml:space="preserve">др </w:t>
      </w:r>
      <w:r w:rsidR="003147AA">
        <w:rPr>
          <w:b/>
        </w:rPr>
        <w:t>Даница Столић</w:t>
      </w:r>
      <w:r w:rsidR="00DA6F71" w:rsidRPr="00417DA9">
        <w:t>, ментор,</w:t>
      </w: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3.</w:t>
      </w:r>
      <w:r w:rsidR="00DB2A11" w:rsidRPr="00DB2A11">
        <w:rPr>
          <w:b/>
        </w:rPr>
        <w:t xml:space="preserve"> </w:t>
      </w:r>
      <w:r w:rsidR="00DB2A11" w:rsidRPr="000960F4">
        <w:rPr>
          <w:b/>
        </w:rPr>
        <w:t xml:space="preserve">др </w:t>
      </w:r>
      <w:r w:rsidR="00CE6656">
        <w:rPr>
          <w:b/>
        </w:rPr>
        <w:t>Предраг Јашовић</w:t>
      </w:r>
      <w:r w:rsidR="00346CBC">
        <w:t xml:space="preserve">, </w:t>
      </w:r>
      <w:r w:rsidR="00DA6F71" w:rsidRPr="00417DA9">
        <w:t>члан.</w:t>
      </w:r>
    </w:p>
    <w:p w:rsidR="002E2F67" w:rsidRPr="00CE6656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B2" w:rsidRDefault="001E40B2">
      <w:r>
        <w:separator/>
      </w:r>
    </w:p>
  </w:endnote>
  <w:endnote w:type="continuationSeparator" w:id="0">
    <w:p w:rsidR="001E40B2" w:rsidRDefault="001E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B2" w:rsidRDefault="001E40B2">
      <w:r>
        <w:separator/>
      </w:r>
    </w:p>
  </w:footnote>
  <w:footnote w:type="continuationSeparator" w:id="0">
    <w:p w:rsidR="001E40B2" w:rsidRDefault="001E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28241A">
    <w:pPr>
      <w:pStyle w:val="Header"/>
      <w:ind w:left="2520"/>
      <w:jc w:val="center"/>
      <w:rPr>
        <w:b/>
        <w:spacing w:val="20"/>
        <w:sz w:val="22"/>
        <w:szCs w:val="22"/>
      </w:rPr>
    </w:pPr>
    <w:r w:rsidRPr="0028241A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28241A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28241A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4631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0837"/>
    <w:rsid w:val="000B3635"/>
    <w:rsid w:val="000B5111"/>
    <w:rsid w:val="000B5D38"/>
    <w:rsid w:val="000C28F7"/>
    <w:rsid w:val="000D08D3"/>
    <w:rsid w:val="000D1B8A"/>
    <w:rsid w:val="000D24BB"/>
    <w:rsid w:val="000D7049"/>
    <w:rsid w:val="000E206F"/>
    <w:rsid w:val="000E3D08"/>
    <w:rsid w:val="000F00E6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41029"/>
    <w:rsid w:val="001431BB"/>
    <w:rsid w:val="00143B5F"/>
    <w:rsid w:val="00145C9F"/>
    <w:rsid w:val="00150063"/>
    <w:rsid w:val="0015163F"/>
    <w:rsid w:val="00171942"/>
    <w:rsid w:val="001A3BDF"/>
    <w:rsid w:val="001A581B"/>
    <w:rsid w:val="001B07F0"/>
    <w:rsid w:val="001B0DB0"/>
    <w:rsid w:val="001B2C8D"/>
    <w:rsid w:val="001C298D"/>
    <w:rsid w:val="001C6703"/>
    <w:rsid w:val="001D0DA7"/>
    <w:rsid w:val="001D1332"/>
    <w:rsid w:val="001D3759"/>
    <w:rsid w:val="001E06F8"/>
    <w:rsid w:val="001E40B2"/>
    <w:rsid w:val="001E706E"/>
    <w:rsid w:val="001E7AE4"/>
    <w:rsid w:val="001F0D1E"/>
    <w:rsid w:val="001F699A"/>
    <w:rsid w:val="0020413E"/>
    <w:rsid w:val="0020519F"/>
    <w:rsid w:val="00207029"/>
    <w:rsid w:val="002110BA"/>
    <w:rsid w:val="00216C83"/>
    <w:rsid w:val="002313B8"/>
    <w:rsid w:val="002515A8"/>
    <w:rsid w:val="00267CAB"/>
    <w:rsid w:val="00274CC9"/>
    <w:rsid w:val="002764A8"/>
    <w:rsid w:val="0028241A"/>
    <w:rsid w:val="002836B3"/>
    <w:rsid w:val="00283CF2"/>
    <w:rsid w:val="00284179"/>
    <w:rsid w:val="00287E15"/>
    <w:rsid w:val="002920FA"/>
    <w:rsid w:val="002970C3"/>
    <w:rsid w:val="002A0581"/>
    <w:rsid w:val="002A20C3"/>
    <w:rsid w:val="002A2566"/>
    <w:rsid w:val="002B2D45"/>
    <w:rsid w:val="002B7D73"/>
    <w:rsid w:val="002C1597"/>
    <w:rsid w:val="002C4F9E"/>
    <w:rsid w:val="002C6016"/>
    <w:rsid w:val="002C771C"/>
    <w:rsid w:val="002D09F8"/>
    <w:rsid w:val="002D7EA0"/>
    <w:rsid w:val="002E1311"/>
    <w:rsid w:val="002E2F67"/>
    <w:rsid w:val="002E3C87"/>
    <w:rsid w:val="002F019B"/>
    <w:rsid w:val="002F2913"/>
    <w:rsid w:val="002F3443"/>
    <w:rsid w:val="003031E8"/>
    <w:rsid w:val="00306B90"/>
    <w:rsid w:val="00307A7E"/>
    <w:rsid w:val="00313960"/>
    <w:rsid w:val="003147AA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B8C"/>
    <w:rsid w:val="003B5D3D"/>
    <w:rsid w:val="003C06EA"/>
    <w:rsid w:val="003C0D3C"/>
    <w:rsid w:val="003C2DF3"/>
    <w:rsid w:val="003C396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5552"/>
    <w:rsid w:val="00450AF2"/>
    <w:rsid w:val="00464B4B"/>
    <w:rsid w:val="00466279"/>
    <w:rsid w:val="004702AE"/>
    <w:rsid w:val="00470EAB"/>
    <w:rsid w:val="00470EB5"/>
    <w:rsid w:val="004719D8"/>
    <w:rsid w:val="004746FA"/>
    <w:rsid w:val="00475BA8"/>
    <w:rsid w:val="00482158"/>
    <w:rsid w:val="00486F10"/>
    <w:rsid w:val="004924BE"/>
    <w:rsid w:val="004927D8"/>
    <w:rsid w:val="004A799D"/>
    <w:rsid w:val="004D17C6"/>
    <w:rsid w:val="004E5A96"/>
    <w:rsid w:val="004E5C2B"/>
    <w:rsid w:val="004E6B7A"/>
    <w:rsid w:val="004F6024"/>
    <w:rsid w:val="004F69DC"/>
    <w:rsid w:val="00501006"/>
    <w:rsid w:val="00503298"/>
    <w:rsid w:val="005061C3"/>
    <w:rsid w:val="005105DC"/>
    <w:rsid w:val="005131D1"/>
    <w:rsid w:val="00515409"/>
    <w:rsid w:val="00526137"/>
    <w:rsid w:val="00527CD9"/>
    <w:rsid w:val="00531917"/>
    <w:rsid w:val="00535F35"/>
    <w:rsid w:val="005444E3"/>
    <w:rsid w:val="00554BEE"/>
    <w:rsid w:val="0056442D"/>
    <w:rsid w:val="0057053E"/>
    <w:rsid w:val="00575854"/>
    <w:rsid w:val="00587AAD"/>
    <w:rsid w:val="0059361A"/>
    <w:rsid w:val="005A0F29"/>
    <w:rsid w:val="005A497C"/>
    <w:rsid w:val="005A4C18"/>
    <w:rsid w:val="005A53DB"/>
    <w:rsid w:val="005B46E2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E5667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46585"/>
    <w:rsid w:val="00761878"/>
    <w:rsid w:val="00765BEB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0AE5"/>
    <w:rsid w:val="007D11BA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1551D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6948"/>
    <w:rsid w:val="0086011A"/>
    <w:rsid w:val="008718B7"/>
    <w:rsid w:val="00877915"/>
    <w:rsid w:val="00877A16"/>
    <w:rsid w:val="0088302D"/>
    <w:rsid w:val="00886625"/>
    <w:rsid w:val="00887395"/>
    <w:rsid w:val="0088740C"/>
    <w:rsid w:val="0089074C"/>
    <w:rsid w:val="008962A2"/>
    <w:rsid w:val="008B02B9"/>
    <w:rsid w:val="008B7B71"/>
    <w:rsid w:val="008C5B22"/>
    <w:rsid w:val="008C63A5"/>
    <w:rsid w:val="008E09F0"/>
    <w:rsid w:val="008E73F8"/>
    <w:rsid w:val="008F0032"/>
    <w:rsid w:val="00900AFF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A2EDD"/>
    <w:rsid w:val="009A78B4"/>
    <w:rsid w:val="009B4DA0"/>
    <w:rsid w:val="009B4FDD"/>
    <w:rsid w:val="009B5290"/>
    <w:rsid w:val="009D743A"/>
    <w:rsid w:val="009E00B8"/>
    <w:rsid w:val="009F1F2E"/>
    <w:rsid w:val="009F398A"/>
    <w:rsid w:val="009F7A3B"/>
    <w:rsid w:val="00A013A6"/>
    <w:rsid w:val="00A04811"/>
    <w:rsid w:val="00A12161"/>
    <w:rsid w:val="00A13438"/>
    <w:rsid w:val="00A1620A"/>
    <w:rsid w:val="00A232B6"/>
    <w:rsid w:val="00A25104"/>
    <w:rsid w:val="00A25C48"/>
    <w:rsid w:val="00A31198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71253"/>
    <w:rsid w:val="00A812D7"/>
    <w:rsid w:val="00A82115"/>
    <w:rsid w:val="00A824B6"/>
    <w:rsid w:val="00A84CB5"/>
    <w:rsid w:val="00AA2B25"/>
    <w:rsid w:val="00AA7F15"/>
    <w:rsid w:val="00AB6F87"/>
    <w:rsid w:val="00AB7EBA"/>
    <w:rsid w:val="00AC0A82"/>
    <w:rsid w:val="00AC175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06A09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922FC"/>
    <w:rsid w:val="00BB2A67"/>
    <w:rsid w:val="00BD1DB6"/>
    <w:rsid w:val="00BD1F38"/>
    <w:rsid w:val="00BE0157"/>
    <w:rsid w:val="00BE0CAD"/>
    <w:rsid w:val="00BE3349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5EBA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3FC0"/>
    <w:rsid w:val="00CE6656"/>
    <w:rsid w:val="00CE7CE9"/>
    <w:rsid w:val="00CF061B"/>
    <w:rsid w:val="00D04443"/>
    <w:rsid w:val="00D05ECB"/>
    <w:rsid w:val="00D1150D"/>
    <w:rsid w:val="00D14A3F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5719"/>
    <w:rsid w:val="00D74B62"/>
    <w:rsid w:val="00D77582"/>
    <w:rsid w:val="00D8047A"/>
    <w:rsid w:val="00D87A75"/>
    <w:rsid w:val="00D9249D"/>
    <w:rsid w:val="00D93796"/>
    <w:rsid w:val="00D95428"/>
    <w:rsid w:val="00D9635D"/>
    <w:rsid w:val="00DA0597"/>
    <w:rsid w:val="00DA0EA9"/>
    <w:rsid w:val="00DA59B7"/>
    <w:rsid w:val="00DA6348"/>
    <w:rsid w:val="00DA6F71"/>
    <w:rsid w:val="00DA752C"/>
    <w:rsid w:val="00DB19EB"/>
    <w:rsid w:val="00DB24C7"/>
    <w:rsid w:val="00DB2A11"/>
    <w:rsid w:val="00DB62A4"/>
    <w:rsid w:val="00DD5CEA"/>
    <w:rsid w:val="00DE7343"/>
    <w:rsid w:val="00DF11C0"/>
    <w:rsid w:val="00DF506E"/>
    <w:rsid w:val="00E032E4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0F89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25F0"/>
    <w:rsid w:val="00EF6E6C"/>
    <w:rsid w:val="00F01EB7"/>
    <w:rsid w:val="00F043FD"/>
    <w:rsid w:val="00F05BE5"/>
    <w:rsid w:val="00F07184"/>
    <w:rsid w:val="00F1739D"/>
    <w:rsid w:val="00F17E44"/>
    <w:rsid w:val="00F2219C"/>
    <w:rsid w:val="00F3001B"/>
    <w:rsid w:val="00F301F8"/>
    <w:rsid w:val="00F45BDE"/>
    <w:rsid w:val="00F50D0B"/>
    <w:rsid w:val="00F56D3C"/>
    <w:rsid w:val="00F57F6F"/>
    <w:rsid w:val="00F62D00"/>
    <w:rsid w:val="00F643D2"/>
    <w:rsid w:val="00F65713"/>
    <w:rsid w:val="00F7255A"/>
    <w:rsid w:val="00F74434"/>
    <w:rsid w:val="00F768AB"/>
    <w:rsid w:val="00F90222"/>
    <w:rsid w:val="00F9131E"/>
    <w:rsid w:val="00F9674E"/>
    <w:rsid w:val="00FA6CF6"/>
    <w:rsid w:val="00FA72FA"/>
    <w:rsid w:val="00FB13FD"/>
    <w:rsid w:val="00FB7A89"/>
    <w:rsid w:val="00FC2B97"/>
    <w:rsid w:val="00FC67D9"/>
    <w:rsid w:val="00FD07A0"/>
    <w:rsid w:val="00FD1895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18D33-6A3D-456A-BD72-5A101D0E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1409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5</cp:revision>
  <cp:lastPrinted>2018-11-29T11:23:00Z</cp:lastPrinted>
  <dcterms:created xsi:type="dcterms:W3CDTF">2018-11-24T09:26:00Z</dcterms:created>
  <dcterms:modified xsi:type="dcterms:W3CDTF">2018-11-29T11:23:00Z</dcterms:modified>
</cp:coreProperties>
</file>