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C0773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A25CCA" w:rsidRPr="002056EC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586CE1">
        <w:rPr>
          <w:sz w:val="22"/>
          <w:szCs w:val="22"/>
          <w:lang w:val="en-US"/>
        </w:rPr>
        <w:t>63</w:t>
      </w:r>
      <w:r w:rsidR="002056EC">
        <w:rPr>
          <w:sz w:val="22"/>
          <w:szCs w:val="22"/>
          <w:lang w:val="en-US"/>
        </w:rPr>
        <w:t>8</w:t>
      </w:r>
    </w:p>
    <w:p w:rsidR="006A662D" w:rsidRDefault="000E131F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25</w:t>
      </w:r>
      <w:r w:rsidR="006A662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="006A662D">
        <w:rPr>
          <w:sz w:val="22"/>
          <w:szCs w:val="22"/>
        </w:rPr>
        <w:t>.201</w:t>
      </w:r>
      <w:r w:rsidR="00E33D50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</w:t>
      </w:r>
      <w:proofErr w:type="gramStart"/>
      <w:r w:rsidR="006A662D">
        <w:rPr>
          <w:sz w:val="22"/>
          <w:szCs w:val="22"/>
        </w:rPr>
        <w:t>године</w:t>
      </w:r>
      <w:proofErr w:type="gramEnd"/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0E131F">
        <w:t>п</w:t>
      </w:r>
      <w:r w:rsidR="000E131F">
        <w:rPr>
          <w:lang w:val="en-US"/>
        </w:rPr>
        <w:t>e</w:t>
      </w:r>
      <w:r w:rsidR="000E131F">
        <w:t>т</w:t>
      </w:r>
      <w:r w:rsidR="002E2F67">
        <w:t>ак</w:t>
      </w:r>
      <w:r w:rsidR="00DA6F71" w:rsidRPr="00417DA9">
        <w:t xml:space="preserve">, </w:t>
      </w:r>
      <w:r w:rsidR="000E131F">
        <w:rPr>
          <w:b/>
          <w:bCs/>
        </w:rPr>
        <w:t>29</w:t>
      </w:r>
      <w:r w:rsidR="00DA6F71" w:rsidRPr="00417DA9">
        <w:rPr>
          <w:b/>
          <w:bCs/>
        </w:rPr>
        <w:t xml:space="preserve">. </w:t>
      </w:r>
      <w:r w:rsidR="000E131F">
        <w:rPr>
          <w:b/>
          <w:bCs/>
        </w:rPr>
        <w:t>јун</w:t>
      </w:r>
      <w:r w:rsidR="00A35982">
        <w:rPr>
          <w:b/>
          <w:bCs/>
        </w:rPr>
        <w:t>а 201</w:t>
      </w:r>
      <w:r w:rsidR="00E33D50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0E131F">
        <w:rPr>
          <w:b/>
          <w:bCs/>
        </w:rPr>
        <w:t>11</w:t>
      </w:r>
      <w:r w:rsidR="00035D67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Pr="00DA633D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45458B">
        <w:t xml:space="preserve"> </w:t>
      </w:r>
      <w:r w:rsidR="002056EC">
        <w:rPr>
          <w:b/>
          <w:lang/>
        </w:rPr>
        <w:t>КРИСТИ</w:t>
      </w:r>
      <w:r w:rsidR="000E131F">
        <w:rPr>
          <w:b/>
        </w:rPr>
        <w:t>Н</w:t>
      </w:r>
      <w:r w:rsidR="00E66094">
        <w:rPr>
          <w:b/>
        </w:rPr>
        <w:t>А</w:t>
      </w:r>
      <w:r w:rsidR="00FB13FD" w:rsidRPr="00417DA9">
        <w:rPr>
          <w:b/>
          <w:bCs/>
        </w:rPr>
        <w:t xml:space="preserve"> </w:t>
      </w:r>
      <w:r w:rsidR="002056EC">
        <w:rPr>
          <w:b/>
          <w:bCs/>
          <w:lang/>
        </w:rPr>
        <w:t>ЈОВАН</w:t>
      </w:r>
      <w:r w:rsidR="000E131F">
        <w:rPr>
          <w:b/>
          <w:bCs/>
        </w:rPr>
        <w:t>О</w:t>
      </w:r>
      <w:r w:rsidR="00DA633D">
        <w:rPr>
          <w:b/>
          <w:bCs/>
        </w:rPr>
        <w:t>В</w:t>
      </w:r>
      <w:r w:rsidR="00433681">
        <w:rPr>
          <w:b/>
          <w:bCs/>
        </w:rPr>
        <w:t xml:space="preserve">ИЋ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2E4">
        <w:rPr>
          <w:b/>
        </w:rPr>
        <w:t>1</w:t>
      </w:r>
      <w:r w:rsidR="000E131F">
        <w:rPr>
          <w:b/>
        </w:rPr>
        <w:t>6</w:t>
      </w:r>
      <w:r w:rsidR="002056EC">
        <w:rPr>
          <w:b/>
          <w:lang/>
        </w:rPr>
        <w:t>7</w:t>
      </w:r>
      <w:r w:rsidR="00FD327C" w:rsidRPr="00346CBC">
        <w:rPr>
          <w:b/>
        </w:rPr>
        <w:t>/С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2C0773">
        <w:t xml:space="preserve"> </w:t>
      </w:r>
      <w:r w:rsidR="002056EC">
        <w:rPr>
          <w:i/>
          <w:lang/>
        </w:rPr>
        <w:t>Израда и обликовање представе</w:t>
      </w:r>
      <w:r w:rsidR="002C0773" w:rsidRPr="002C0773">
        <w:rPr>
          <w:i/>
        </w:rPr>
        <w:t xml:space="preserve"> за децу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E66094">
        <w:t xml:space="preserve"> </w:t>
      </w:r>
      <w:r w:rsidR="002056EC">
        <w:rPr>
          <w:b/>
          <w:lang/>
        </w:rPr>
        <w:t>О раду на представи "Дан, Ноћ и Сунце"</w:t>
      </w:r>
      <w:r w:rsidR="00DA633D">
        <w:rPr>
          <w:b/>
        </w:rPr>
        <w:t xml:space="preserve">. </w:t>
      </w:r>
    </w:p>
    <w:p w:rsidR="00905376" w:rsidRPr="008962A2" w:rsidRDefault="00905376" w:rsidP="009053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60D99" w:rsidRDefault="00E60D99" w:rsidP="00E60D99">
      <w:pPr>
        <w:autoSpaceDE w:val="0"/>
        <w:autoSpaceDN w:val="0"/>
        <w:adjustRightInd w:val="0"/>
        <w:ind w:firstLine="720"/>
        <w:jc w:val="both"/>
      </w:pPr>
    </w:p>
    <w:p w:rsidR="00E60D99" w:rsidRPr="00417DA9" w:rsidRDefault="00E60D99" w:rsidP="00E60D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17DA9">
        <w:t>Комисија ће радити у следећем саставу: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1.</w:t>
      </w:r>
      <w:r w:rsidRPr="000960F4">
        <w:rPr>
          <w:b/>
        </w:rPr>
        <w:t xml:space="preserve"> др </w:t>
      </w:r>
      <w:r w:rsidR="002056EC">
        <w:rPr>
          <w:b/>
          <w:lang/>
        </w:rPr>
        <w:t>Даница Стол</w:t>
      </w:r>
      <w:r w:rsidR="00586CE1">
        <w:rPr>
          <w:b/>
        </w:rPr>
        <w:t>ић</w:t>
      </w:r>
      <w:r>
        <w:rPr>
          <w:b/>
        </w:rPr>
        <w:t>,</w:t>
      </w:r>
      <w:r w:rsidRPr="00417DA9">
        <w:t xml:space="preserve"> председник, 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2.</w:t>
      </w:r>
      <w:r w:rsidRPr="00E032E4">
        <w:rPr>
          <w:b/>
        </w:rPr>
        <w:t xml:space="preserve"> </w:t>
      </w:r>
      <w:r w:rsidR="002056EC">
        <w:rPr>
          <w:b/>
          <w:lang/>
        </w:rPr>
        <w:t>м</w:t>
      </w:r>
      <w:r w:rsidR="002056EC">
        <w:rPr>
          <w:b/>
        </w:rPr>
        <w:t xml:space="preserve">р </w:t>
      </w:r>
      <w:r w:rsidR="002056EC">
        <w:rPr>
          <w:b/>
          <w:lang/>
        </w:rPr>
        <w:t>Бранко Поп</w:t>
      </w:r>
      <w:r w:rsidR="000E131F">
        <w:rPr>
          <w:b/>
        </w:rPr>
        <w:t>овић</w:t>
      </w:r>
      <w:r w:rsidRPr="00417DA9">
        <w:t>, ментор,</w:t>
      </w:r>
    </w:p>
    <w:p w:rsidR="00E60D9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3.</w:t>
      </w:r>
      <w:r w:rsidRPr="005C32E4">
        <w:rPr>
          <w:b/>
        </w:rPr>
        <w:t xml:space="preserve"> </w:t>
      </w:r>
      <w:r w:rsidR="002056EC">
        <w:rPr>
          <w:b/>
          <w:lang/>
        </w:rPr>
        <w:t>д</w:t>
      </w:r>
      <w:r w:rsidR="002056EC">
        <w:rPr>
          <w:b/>
        </w:rPr>
        <w:t xml:space="preserve">р </w:t>
      </w:r>
      <w:r w:rsidR="002056EC">
        <w:rPr>
          <w:b/>
          <w:lang/>
        </w:rPr>
        <w:t>Предраг Јаш</w:t>
      </w:r>
      <w:r>
        <w:rPr>
          <w:b/>
        </w:rPr>
        <w:t>овић</w:t>
      </w:r>
      <w:r>
        <w:t xml:space="preserve">, </w:t>
      </w:r>
      <w:r w:rsidRPr="00417DA9">
        <w:t>члан.</w:t>
      </w:r>
    </w:p>
    <w:p w:rsidR="00E60D99" w:rsidRPr="002E2F67" w:rsidRDefault="00E60D99" w:rsidP="00E60D99">
      <w:pPr>
        <w:autoSpaceDE w:val="0"/>
        <w:autoSpaceDN w:val="0"/>
        <w:adjustRightInd w:val="0"/>
        <w:ind w:left="720"/>
      </w:pP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34" w:rsidRDefault="00763B34">
      <w:r>
        <w:separator/>
      </w:r>
    </w:p>
  </w:endnote>
  <w:endnote w:type="continuationSeparator" w:id="0">
    <w:p w:rsidR="00763B34" w:rsidRDefault="007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34" w:rsidRDefault="00763B34">
      <w:r>
        <w:separator/>
      </w:r>
    </w:p>
  </w:footnote>
  <w:footnote w:type="continuationSeparator" w:id="0">
    <w:p w:rsidR="00763B34" w:rsidRDefault="0076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540F5D">
    <w:pPr>
      <w:pStyle w:val="Header"/>
      <w:ind w:left="2520"/>
      <w:jc w:val="center"/>
      <w:rPr>
        <w:b/>
        <w:spacing w:val="20"/>
        <w:sz w:val="22"/>
        <w:szCs w:val="22"/>
      </w:rPr>
    </w:pPr>
    <w:r w:rsidRPr="00540F5D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540F5D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540F5D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0E82"/>
    <w:rsid w:val="00011B3D"/>
    <w:rsid w:val="00020338"/>
    <w:rsid w:val="00024A8F"/>
    <w:rsid w:val="0002638F"/>
    <w:rsid w:val="00030FA9"/>
    <w:rsid w:val="000327BF"/>
    <w:rsid w:val="00035D67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131F"/>
    <w:rsid w:val="000E206F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37929"/>
    <w:rsid w:val="00141029"/>
    <w:rsid w:val="001431BB"/>
    <w:rsid w:val="00143B5F"/>
    <w:rsid w:val="00145C9F"/>
    <w:rsid w:val="00150063"/>
    <w:rsid w:val="0015131F"/>
    <w:rsid w:val="0015163F"/>
    <w:rsid w:val="00155914"/>
    <w:rsid w:val="00171942"/>
    <w:rsid w:val="001744E0"/>
    <w:rsid w:val="001864D7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4C7B"/>
    <w:rsid w:val="001E706E"/>
    <w:rsid w:val="001E7AE4"/>
    <w:rsid w:val="001F0D1E"/>
    <w:rsid w:val="001F699A"/>
    <w:rsid w:val="0020413E"/>
    <w:rsid w:val="002056EC"/>
    <w:rsid w:val="00206A31"/>
    <w:rsid w:val="00207029"/>
    <w:rsid w:val="002110BA"/>
    <w:rsid w:val="00216C83"/>
    <w:rsid w:val="002313B8"/>
    <w:rsid w:val="002515A8"/>
    <w:rsid w:val="00266BA1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0773"/>
    <w:rsid w:val="002C1597"/>
    <w:rsid w:val="002C4F9E"/>
    <w:rsid w:val="002C6016"/>
    <w:rsid w:val="002C771C"/>
    <w:rsid w:val="002D09F8"/>
    <w:rsid w:val="002E2F67"/>
    <w:rsid w:val="002E3C87"/>
    <w:rsid w:val="002F019B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2408"/>
    <w:rsid w:val="003B5D3D"/>
    <w:rsid w:val="003C0D3C"/>
    <w:rsid w:val="003C2DF3"/>
    <w:rsid w:val="003C3969"/>
    <w:rsid w:val="003C3AE9"/>
    <w:rsid w:val="003E42BD"/>
    <w:rsid w:val="003E64D0"/>
    <w:rsid w:val="003E75E6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3681"/>
    <w:rsid w:val="00435552"/>
    <w:rsid w:val="00450AF2"/>
    <w:rsid w:val="0045458B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3198D"/>
    <w:rsid w:val="00540F5D"/>
    <w:rsid w:val="005444E3"/>
    <w:rsid w:val="00554BEE"/>
    <w:rsid w:val="0056442D"/>
    <w:rsid w:val="0057053E"/>
    <w:rsid w:val="00575854"/>
    <w:rsid w:val="00581A71"/>
    <w:rsid w:val="00586CE1"/>
    <w:rsid w:val="00587AAD"/>
    <w:rsid w:val="0059361A"/>
    <w:rsid w:val="005A0F29"/>
    <w:rsid w:val="005A497C"/>
    <w:rsid w:val="005A53DB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1212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F2EAE"/>
    <w:rsid w:val="006F2EED"/>
    <w:rsid w:val="006F44D4"/>
    <w:rsid w:val="006F5858"/>
    <w:rsid w:val="006F6AA0"/>
    <w:rsid w:val="007044A8"/>
    <w:rsid w:val="00707EA1"/>
    <w:rsid w:val="00713784"/>
    <w:rsid w:val="00717554"/>
    <w:rsid w:val="00724012"/>
    <w:rsid w:val="0072661C"/>
    <w:rsid w:val="00761878"/>
    <w:rsid w:val="00763B34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172C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701D"/>
    <w:rsid w:val="0086011A"/>
    <w:rsid w:val="00863FE0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8F0406"/>
    <w:rsid w:val="009027DB"/>
    <w:rsid w:val="00903FA8"/>
    <w:rsid w:val="009049B6"/>
    <w:rsid w:val="00905376"/>
    <w:rsid w:val="0090597B"/>
    <w:rsid w:val="009073E4"/>
    <w:rsid w:val="0091036C"/>
    <w:rsid w:val="00912DE9"/>
    <w:rsid w:val="00913251"/>
    <w:rsid w:val="009227F1"/>
    <w:rsid w:val="009256CB"/>
    <w:rsid w:val="00951662"/>
    <w:rsid w:val="0095200F"/>
    <w:rsid w:val="009524E7"/>
    <w:rsid w:val="00960B28"/>
    <w:rsid w:val="0097197B"/>
    <w:rsid w:val="00972BA5"/>
    <w:rsid w:val="00972EB9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2AED"/>
    <w:rsid w:val="00A232B6"/>
    <w:rsid w:val="00A25104"/>
    <w:rsid w:val="00A25CCA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86575"/>
    <w:rsid w:val="00A9697A"/>
    <w:rsid w:val="00AA2B25"/>
    <w:rsid w:val="00AA7F15"/>
    <w:rsid w:val="00AB4292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76BD7"/>
    <w:rsid w:val="00B8129A"/>
    <w:rsid w:val="00B90A8E"/>
    <w:rsid w:val="00BB2A67"/>
    <w:rsid w:val="00BC4987"/>
    <w:rsid w:val="00BD1DB6"/>
    <w:rsid w:val="00BD1F38"/>
    <w:rsid w:val="00BE0157"/>
    <w:rsid w:val="00BE0CAD"/>
    <w:rsid w:val="00BE55DD"/>
    <w:rsid w:val="00BF1491"/>
    <w:rsid w:val="00C047BC"/>
    <w:rsid w:val="00C105F4"/>
    <w:rsid w:val="00C23DBC"/>
    <w:rsid w:val="00C305D2"/>
    <w:rsid w:val="00C3196C"/>
    <w:rsid w:val="00C320B2"/>
    <w:rsid w:val="00C32F23"/>
    <w:rsid w:val="00C4440F"/>
    <w:rsid w:val="00C44741"/>
    <w:rsid w:val="00C4581B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1E8C"/>
    <w:rsid w:val="00D65719"/>
    <w:rsid w:val="00D77582"/>
    <w:rsid w:val="00D8047A"/>
    <w:rsid w:val="00D87336"/>
    <w:rsid w:val="00D87A75"/>
    <w:rsid w:val="00D9249D"/>
    <w:rsid w:val="00D93796"/>
    <w:rsid w:val="00D95428"/>
    <w:rsid w:val="00D9635D"/>
    <w:rsid w:val="00DA0EA9"/>
    <w:rsid w:val="00DA59B7"/>
    <w:rsid w:val="00DA633D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DF68EC"/>
    <w:rsid w:val="00E032E4"/>
    <w:rsid w:val="00E05C6A"/>
    <w:rsid w:val="00E313CA"/>
    <w:rsid w:val="00E31DFF"/>
    <w:rsid w:val="00E33D50"/>
    <w:rsid w:val="00E40137"/>
    <w:rsid w:val="00E454FC"/>
    <w:rsid w:val="00E4612B"/>
    <w:rsid w:val="00E462BC"/>
    <w:rsid w:val="00E47851"/>
    <w:rsid w:val="00E5065D"/>
    <w:rsid w:val="00E51A78"/>
    <w:rsid w:val="00E60D99"/>
    <w:rsid w:val="00E66094"/>
    <w:rsid w:val="00E73D06"/>
    <w:rsid w:val="00E77046"/>
    <w:rsid w:val="00E807C3"/>
    <w:rsid w:val="00E82763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3D24"/>
    <w:rsid w:val="00EF4C93"/>
    <w:rsid w:val="00EF6E6C"/>
    <w:rsid w:val="00F00265"/>
    <w:rsid w:val="00F01EB7"/>
    <w:rsid w:val="00F043FD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E3F9D"/>
    <w:rsid w:val="00FF331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A23D-3830-4D2D-9D27-A3D132AE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1387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2018-06-25T13:00:00Z</cp:lastPrinted>
  <dcterms:created xsi:type="dcterms:W3CDTF">2018-06-25T13:06:00Z</dcterms:created>
  <dcterms:modified xsi:type="dcterms:W3CDTF">2018-06-25T13:06:00Z</dcterms:modified>
</cp:coreProperties>
</file>