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5D2467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6A662D" w:rsidRPr="0043765E" w:rsidRDefault="006A662D" w:rsidP="006A662D">
      <w:pPr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Број: </w:t>
      </w:r>
      <w:r w:rsidR="005C3DDA">
        <w:rPr>
          <w:sz w:val="22"/>
          <w:szCs w:val="22"/>
          <w:lang w:val="en-US"/>
        </w:rPr>
        <w:t>635</w:t>
      </w:r>
    </w:p>
    <w:p w:rsidR="006A662D" w:rsidRDefault="005C3DDA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US"/>
        </w:rPr>
        <w:t>25</w:t>
      </w:r>
      <w:r w:rsidR="006A662D">
        <w:rPr>
          <w:sz w:val="22"/>
          <w:szCs w:val="22"/>
        </w:rPr>
        <w:t>.</w:t>
      </w:r>
      <w:r w:rsidR="00F9131E">
        <w:rPr>
          <w:sz w:val="22"/>
          <w:szCs w:val="22"/>
          <w:lang w:val="en-US"/>
        </w:rPr>
        <w:t>0</w:t>
      </w:r>
      <w:r>
        <w:rPr>
          <w:sz w:val="22"/>
          <w:szCs w:val="22"/>
          <w:lang w:val="en-US"/>
        </w:rPr>
        <w:t>6</w:t>
      </w:r>
      <w:r w:rsidR="006A662D">
        <w:rPr>
          <w:sz w:val="22"/>
          <w:szCs w:val="22"/>
        </w:rPr>
        <w:t>.201</w:t>
      </w:r>
      <w:r>
        <w:rPr>
          <w:sz w:val="22"/>
          <w:szCs w:val="22"/>
          <w:lang w:val="en-US"/>
        </w:rPr>
        <w:t>8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</w:t>
      </w:r>
      <w:proofErr w:type="gramStart"/>
      <w:r w:rsidR="006A662D">
        <w:rPr>
          <w:sz w:val="22"/>
          <w:szCs w:val="22"/>
        </w:rPr>
        <w:t>године</w:t>
      </w:r>
      <w:proofErr w:type="gramEnd"/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>
        <w:t xml:space="preserve"> у </w:t>
      </w:r>
      <w:proofErr w:type="spellStart"/>
      <w:r w:rsidR="005C3DDA">
        <w:rPr>
          <w:lang w:val="en-US"/>
        </w:rPr>
        <w:t>четвртак</w:t>
      </w:r>
      <w:proofErr w:type="spellEnd"/>
      <w:r w:rsidR="00DA6F71" w:rsidRPr="00417DA9">
        <w:t xml:space="preserve">, </w:t>
      </w:r>
      <w:r w:rsidR="005C3DDA">
        <w:rPr>
          <w:b/>
          <w:bCs/>
          <w:lang/>
        </w:rPr>
        <w:t>2</w:t>
      </w:r>
      <w:r w:rsidR="00782E3E">
        <w:rPr>
          <w:b/>
          <w:bCs/>
        </w:rPr>
        <w:t>8</w:t>
      </w:r>
      <w:r w:rsidR="00DA6F71" w:rsidRPr="00417DA9">
        <w:rPr>
          <w:b/>
          <w:bCs/>
        </w:rPr>
        <w:t xml:space="preserve">. </w:t>
      </w:r>
      <w:r w:rsidR="005C3DDA">
        <w:rPr>
          <w:b/>
          <w:bCs/>
          <w:lang/>
        </w:rPr>
        <w:t>јун</w:t>
      </w:r>
      <w:r w:rsidR="00782E3E">
        <w:rPr>
          <w:b/>
          <w:bCs/>
        </w:rPr>
        <w:t>а</w:t>
      </w:r>
      <w:r w:rsidR="00A35982">
        <w:rPr>
          <w:b/>
          <w:bCs/>
        </w:rPr>
        <w:t xml:space="preserve"> 201</w:t>
      </w:r>
      <w:r w:rsidR="005C3DDA">
        <w:rPr>
          <w:b/>
          <w:bCs/>
          <w:lang/>
        </w:rPr>
        <w:t>8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5C3DDA">
        <w:rPr>
          <w:b/>
          <w:bCs/>
        </w:rPr>
        <w:t>1</w:t>
      </w:r>
      <w:r w:rsidR="005C3DDA">
        <w:rPr>
          <w:b/>
          <w:bCs/>
          <w:lang/>
        </w:rPr>
        <w:t>2</w:t>
      </w:r>
      <w:r w:rsidR="00782E3E">
        <w:rPr>
          <w:b/>
          <w:bCs/>
        </w:rPr>
        <w:t>,3</w:t>
      </w:r>
      <w:r w:rsidR="00AD4475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FB13FD" w:rsidRPr="00417DA9">
        <w:t xml:space="preserve"> </w:t>
      </w:r>
      <w:r w:rsidR="005C3DDA">
        <w:rPr>
          <w:b/>
          <w:lang/>
        </w:rPr>
        <w:t>БИСЕНИЈ</w:t>
      </w:r>
      <w:r w:rsidR="000E206F">
        <w:rPr>
          <w:b/>
          <w:bCs/>
        </w:rPr>
        <w:t>А</w:t>
      </w:r>
      <w:r w:rsidR="001A581B">
        <w:rPr>
          <w:b/>
          <w:bCs/>
        </w:rPr>
        <w:t xml:space="preserve"> </w:t>
      </w:r>
      <w:r w:rsidR="005C3DDA">
        <w:rPr>
          <w:b/>
          <w:bCs/>
          <w:lang/>
        </w:rPr>
        <w:t>ДЕЈАН</w:t>
      </w:r>
      <w:r w:rsidR="006B33B0">
        <w:rPr>
          <w:b/>
          <w:bCs/>
        </w:rPr>
        <w:t>О</w:t>
      </w:r>
      <w:r w:rsidR="00E5065D">
        <w:rPr>
          <w:b/>
          <w:bCs/>
        </w:rPr>
        <w:t>В</w:t>
      </w:r>
      <w:r w:rsidR="00C75887">
        <w:rPr>
          <w:b/>
          <w:bCs/>
        </w:rPr>
        <w:t>И</w:t>
      </w:r>
      <w:r w:rsidR="00FB13FD" w:rsidRPr="00346CBC">
        <w:rPr>
          <w:b/>
          <w:bCs/>
        </w:rPr>
        <w:t>Ћ</w:t>
      </w:r>
      <w:r w:rsidR="00FB13FD" w:rsidRPr="00417DA9">
        <w:rPr>
          <w:b/>
          <w:bCs/>
        </w:rPr>
        <w:t xml:space="preserve">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5C3DDA">
        <w:rPr>
          <w:b/>
          <w:lang/>
        </w:rPr>
        <w:t>1</w:t>
      </w:r>
      <w:r w:rsidR="00FD327C" w:rsidRPr="00346CBC">
        <w:rPr>
          <w:b/>
        </w:rPr>
        <w:t>/С</w:t>
      </w:r>
      <w:r w:rsidR="00D04443">
        <w:rPr>
          <w:b/>
        </w:rPr>
        <w:t>-</w:t>
      </w:r>
      <w:r w:rsidR="00782E3E">
        <w:rPr>
          <w:b/>
        </w:rPr>
        <w:t>МВ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7F7C2C">
        <w:t xml:space="preserve"> </w:t>
      </w:r>
      <w:r w:rsidR="00782E3E">
        <w:rPr>
          <w:i/>
        </w:rPr>
        <w:t>Ритмика у активностима предшколске деце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815202">
        <w:t xml:space="preserve"> </w:t>
      </w:r>
      <w:r w:rsidR="005C3DDA">
        <w:rPr>
          <w:b/>
          <w:lang/>
        </w:rPr>
        <w:t>Ритмика у активностима предшколске деце</w:t>
      </w:r>
      <w:r w:rsidR="008962A2">
        <w:rPr>
          <w:b/>
        </w:rPr>
        <w:t>.</w:t>
      </w:r>
    </w:p>
    <w:p w:rsidR="00E47851" w:rsidRPr="008962A2" w:rsidRDefault="00E47851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02638F" w:rsidRDefault="0002638F" w:rsidP="00E47851">
      <w:pPr>
        <w:autoSpaceDE w:val="0"/>
        <w:autoSpaceDN w:val="0"/>
        <w:adjustRightInd w:val="0"/>
        <w:ind w:firstLine="720"/>
        <w:jc w:val="both"/>
      </w:pPr>
    </w:p>
    <w:p w:rsidR="00DA6F71" w:rsidRPr="00417DA9" w:rsidRDefault="00B51B5D" w:rsidP="00E4785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DA6F71" w:rsidRPr="00417DA9">
        <w:t>Комисија ће радити у следећем саставу: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1.</w:t>
      </w:r>
      <w:r w:rsidR="000960F4" w:rsidRPr="000960F4">
        <w:rPr>
          <w:b/>
        </w:rPr>
        <w:t xml:space="preserve"> </w:t>
      </w:r>
      <w:r w:rsidR="00BE0157" w:rsidRPr="00BE0157">
        <w:rPr>
          <w:b/>
        </w:rPr>
        <w:t xml:space="preserve"> </w:t>
      </w:r>
      <w:r w:rsidR="00BE0157" w:rsidRPr="000960F4">
        <w:rPr>
          <w:b/>
        </w:rPr>
        <w:t>др</w:t>
      </w:r>
      <w:r w:rsidR="006B33B0" w:rsidRPr="006B33B0">
        <w:rPr>
          <w:b/>
        </w:rPr>
        <w:t xml:space="preserve"> </w:t>
      </w:r>
      <w:r w:rsidR="00782E3E">
        <w:rPr>
          <w:b/>
        </w:rPr>
        <w:t>Марина Гаврилов</w:t>
      </w:r>
      <w:r w:rsidR="006B33B0">
        <w:rPr>
          <w:b/>
        </w:rPr>
        <w:t>ић</w:t>
      </w:r>
      <w:r w:rsidR="00BE0157" w:rsidRPr="000960F4">
        <w:rPr>
          <w:b/>
        </w:rPr>
        <w:t xml:space="preserve"> </w:t>
      </w:r>
      <w:r w:rsidR="00BE0157">
        <w:rPr>
          <w:b/>
        </w:rPr>
        <w:t>,</w:t>
      </w:r>
      <w:r w:rsidR="00DA6F71" w:rsidRPr="00417DA9">
        <w:t xml:space="preserve"> председник, 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2.</w:t>
      </w:r>
      <w:r w:rsidR="006B33B0" w:rsidRPr="006B33B0">
        <w:t xml:space="preserve"> </w:t>
      </w:r>
      <w:r w:rsidR="006B33B0">
        <w:t xml:space="preserve"> </w:t>
      </w:r>
      <w:r w:rsidR="006B33B0">
        <w:rPr>
          <w:b/>
        </w:rPr>
        <w:t>д</w:t>
      </w:r>
      <w:r w:rsidR="006B33B0" w:rsidRPr="000960F4">
        <w:rPr>
          <w:b/>
        </w:rPr>
        <w:t xml:space="preserve">р </w:t>
      </w:r>
      <w:r w:rsidR="00782E3E">
        <w:rPr>
          <w:b/>
        </w:rPr>
        <w:t>Јадранка Коцић</w:t>
      </w:r>
      <w:r w:rsidR="00DA6F71" w:rsidRPr="00417DA9">
        <w:t>, ментор,</w:t>
      </w:r>
    </w:p>
    <w:p w:rsidR="00DA6F71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3.</w:t>
      </w:r>
      <w:r w:rsidR="000960F4">
        <w:t xml:space="preserve"> </w:t>
      </w:r>
      <w:r w:rsidR="005D2467">
        <w:rPr>
          <w:b/>
        </w:rPr>
        <w:t>д</w:t>
      </w:r>
      <w:r w:rsidR="00782E3E">
        <w:rPr>
          <w:b/>
        </w:rPr>
        <w:t>р Анкица С. Коваче</w:t>
      </w:r>
      <w:r w:rsidR="006B33B0">
        <w:rPr>
          <w:b/>
        </w:rPr>
        <w:t>в</w:t>
      </w:r>
      <w:r w:rsidR="0012519D">
        <w:rPr>
          <w:b/>
        </w:rPr>
        <w:t>ић</w:t>
      </w:r>
      <w:r w:rsidR="00346CBC">
        <w:t xml:space="preserve">, </w:t>
      </w:r>
      <w:r w:rsidR="00DA6F71" w:rsidRPr="00417DA9">
        <w:t>члан.</w:t>
      </w:r>
    </w:p>
    <w:p w:rsidR="009F1F2E" w:rsidRPr="00417DA9" w:rsidRDefault="009F1F2E" w:rsidP="009F1F2E">
      <w:pPr>
        <w:autoSpaceDE w:val="0"/>
        <w:autoSpaceDN w:val="0"/>
        <w:adjustRightInd w:val="0"/>
        <w:ind w:left="720"/>
        <w:rPr>
          <w:lang w:val="en-US"/>
        </w:rPr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6A662D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6A662D">
        <w:rPr>
          <w:sz w:val="22"/>
          <w:szCs w:val="22"/>
        </w:rPr>
        <w:t>Директор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5C3DDA">
        <w:rPr>
          <w:sz w:val="22"/>
          <w:szCs w:val="22"/>
          <w:lang/>
        </w:rPr>
        <w:t>Милути</w:t>
      </w:r>
      <w:r w:rsidR="005C3DDA">
        <w:rPr>
          <w:sz w:val="22"/>
          <w:szCs w:val="22"/>
        </w:rPr>
        <w:t xml:space="preserve">н </w:t>
      </w:r>
      <w:r w:rsidR="005C3DDA">
        <w:rPr>
          <w:sz w:val="22"/>
          <w:szCs w:val="22"/>
          <w:lang/>
        </w:rPr>
        <w:t>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F8" w:rsidRDefault="007B0DF8">
      <w:r>
        <w:separator/>
      </w:r>
    </w:p>
  </w:endnote>
  <w:endnote w:type="continuationSeparator" w:id="0">
    <w:p w:rsidR="007B0DF8" w:rsidRDefault="007B0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F8" w:rsidRDefault="007B0DF8">
      <w:r>
        <w:separator/>
      </w:r>
    </w:p>
  </w:footnote>
  <w:footnote w:type="continuationSeparator" w:id="0">
    <w:p w:rsidR="007B0DF8" w:rsidRDefault="007B0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D036BD">
    <w:pPr>
      <w:pStyle w:val="Header"/>
      <w:ind w:left="2520"/>
      <w:jc w:val="center"/>
      <w:rPr>
        <w:b/>
        <w:spacing w:val="20"/>
        <w:sz w:val="22"/>
        <w:szCs w:val="22"/>
      </w:rPr>
    </w:pPr>
    <w:r w:rsidRPr="00D036BD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D036BD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D036BD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1B3D"/>
    <w:rsid w:val="00020338"/>
    <w:rsid w:val="00024A8F"/>
    <w:rsid w:val="0002638F"/>
    <w:rsid w:val="00030FA9"/>
    <w:rsid w:val="000327BF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51BB"/>
    <w:rsid w:val="000960F4"/>
    <w:rsid w:val="00097092"/>
    <w:rsid w:val="00097403"/>
    <w:rsid w:val="000A41E2"/>
    <w:rsid w:val="000B3635"/>
    <w:rsid w:val="000B5D38"/>
    <w:rsid w:val="000C28F7"/>
    <w:rsid w:val="000D08D3"/>
    <w:rsid w:val="000D1B8A"/>
    <w:rsid w:val="000D24BB"/>
    <w:rsid w:val="000E206F"/>
    <w:rsid w:val="000F2142"/>
    <w:rsid w:val="000F283F"/>
    <w:rsid w:val="0011497D"/>
    <w:rsid w:val="00116B44"/>
    <w:rsid w:val="001176B1"/>
    <w:rsid w:val="00117AAE"/>
    <w:rsid w:val="001218E6"/>
    <w:rsid w:val="0012519D"/>
    <w:rsid w:val="00126D6B"/>
    <w:rsid w:val="00141029"/>
    <w:rsid w:val="001431BB"/>
    <w:rsid w:val="00143B5F"/>
    <w:rsid w:val="00145C9F"/>
    <w:rsid w:val="00150063"/>
    <w:rsid w:val="0015163F"/>
    <w:rsid w:val="00171942"/>
    <w:rsid w:val="001A3BDF"/>
    <w:rsid w:val="001A581B"/>
    <w:rsid w:val="001B0DB0"/>
    <w:rsid w:val="001B2C8D"/>
    <w:rsid w:val="001B330B"/>
    <w:rsid w:val="001C298D"/>
    <w:rsid w:val="001C6703"/>
    <w:rsid w:val="001D0DA7"/>
    <w:rsid w:val="001D1332"/>
    <w:rsid w:val="001D3759"/>
    <w:rsid w:val="001E06F8"/>
    <w:rsid w:val="001E706E"/>
    <w:rsid w:val="001E7AE4"/>
    <w:rsid w:val="001F0D1E"/>
    <w:rsid w:val="001F699A"/>
    <w:rsid w:val="0020413E"/>
    <w:rsid w:val="00207029"/>
    <w:rsid w:val="002110BA"/>
    <w:rsid w:val="00216C83"/>
    <w:rsid w:val="002313B8"/>
    <w:rsid w:val="002515A8"/>
    <w:rsid w:val="00274CC9"/>
    <w:rsid w:val="002764A8"/>
    <w:rsid w:val="002836B3"/>
    <w:rsid w:val="00283CF2"/>
    <w:rsid w:val="00284179"/>
    <w:rsid w:val="00287E15"/>
    <w:rsid w:val="002970C3"/>
    <w:rsid w:val="002A0581"/>
    <w:rsid w:val="002A20C3"/>
    <w:rsid w:val="002A2566"/>
    <w:rsid w:val="002B2D45"/>
    <w:rsid w:val="002B7D73"/>
    <w:rsid w:val="002C1597"/>
    <w:rsid w:val="002C4F9E"/>
    <w:rsid w:val="002C6016"/>
    <w:rsid w:val="002D09F8"/>
    <w:rsid w:val="002E3C87"/>
    <w:rsid w:val="002F019B"/>
    <w:rsid w:val="002F3443"/>
    <w:rsid w:val="00306B90"/>
    <w:rsid w:val="00313960"/>
    <w:rsid w:val="0032431F"/>
    <w:rsid w:val="00327DF1"/>
    <w:rsid w:val="00346CBC"/>
    <w:rsid w:val="00347B2E"/>
    <w:rsid w:val="00367CAC"/>
    <w:rsid w:val="00376A50"/>
    <w:rsid w:val="00380709"/>
    <w:rsid w:val="003902E0"/>
    <w:rsid w:val="00392F60"/>
    <w:rsid w:val="003B042A"/>
    <w:rsid w:val="003B5D3D"/>
    <w:rsid w:val="003C0D3C"/>
    <w:rsid w:val="003C2DF3"/>
    <w:rsid w:val="003C3969"/>
    <w:rsid w:val="003E64D0"/>
    <w:rsid w:val="003F06AF"/>
    <w:rsid w:val="003F1D77"/>
    <w:rsid w:val="003F276B"/>
    <w:rsid w:val="003F2C7F"/>
    <w:rsid w:val="00402764"/>
    <w:rsid w:val="00417064"/>
    <w:rsid w:val="00417729"/>
    <w:rsid w:val="00417DA9"/>
    <w:rsid w:val="00435552"/>
    <w:rsid w:val="0043765E"/>
    <w:rsid w:val="00450AF2"/>
    <w:rsid w:val="00464B4B"/>
    <w:rsid w:val="00466279"/>
    <w:rsid w:val="004702AE"/>
    <w:rsid w:val="00470EB5"/>
    <w:rsid w:val="004719D8"/>
    <w:rsid w:val="004746FA"/>
    <w:rsid w:val="00486F10"/>
    <w:rsid w:val="004924BE"/>
    <w:rsid w:val="004927D8"/>
    <w:rsid w:val="004D17C6"/>
    <w:rsid w:val="004E5A96"/>
    <w:rsid w:val="004E5C2B"/>
    <w:rsid w:val="004E6B7A"/>
    <w:rsid w:val="004F6024"/>
    <w:rsid w:val="004F69DC"/>
    <w:rsid w:val="00501006"/>
    <w:rsid w:val="005061C3"/>
    <w:rsid w:val="005105DC"/>
    <w:rsid w:val="005131D1"/>
    <w:rsid w:val="00515409"/>
    <w:rsid w:val="00526137"/>
    <w:rsid w:val="00527CD9"/>
    <w:rsid w:val="005444E3"/>
    <w:rsid w:val="005446F6"/>
    <w:rsid w:val="00554BEE"/>
    <w:rsid w:val="0056442D"/>
    <w:rsid w:val="0057053E"/>
    <w:rsid w:val="00575854"/>
    <w:rsid w:val="00587AAD"/>
    <w:rsid w:val="0059361A"/>
    <w:rsid w:val="005A0F29"/>
    <w:rsid w:val="005A497C"/>
    <w:rsid w:val="005A53DB"/>
    <w:rsid w:val="005C3DDA"/>
    <w:rsid w:val="005C5F26"/>
    <w:rsid w:val="005D115D"/>
    <w:rsid w:val="005D2467"/>
    <w:rsid w:val="005E6887"/>
    <w:rsid w:val="005F7617"/>
    <w:rsid w:val="005F768F"/>
    <w:rsid w:val="005F7DAB"/>
    <w:rsid w:val="0060155A"/>
    <w:rsid w:val="006028E6"/>
    <w:rsid w:val="00606263"/>
    <w:rsid w:val="00606EE6"/>
    <w:rsid w:val="00607CD7"/>
    <w:rsid w:val="00617F5F"/>
    <w:rsid w:val="00620159"/>
    <w:rsid w:val="00622696"/>
    <w:rsid w:val="00623B57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ABF"/>
    <w:rsid w:val="00686C23"/>
    <w:rsid w:val="0069216F"/>
    <w:rsid w:val="006A487A"/>
    <w:rsid w:val="006A662D"/>
    <w:rsid w:val="006B33B0"/>
    <w:rsid w:val="006B4101"/>
    <w:rsid w:val="006C7AF3"/>
    <w:rsid w:val="006D059F"/>
    <w:rsid w:val="006F2EAE"/>
    <w:rsid w:val="006F44D4"/>
    <w:rsid w:val="006F6AA0"/>
    <w:rsid w:val="007044A8"/>
    <w:rsid w:val="00707EA1"/>
    <w:rsid w:val="00712248"/>
    <w:rsid w:val="00713784"/>
    <w:rsid w:val="00717554"/>
    <w:rsid w:val="00724012"/>
    <w:rsid w:val="0072661C"/>
    <w:rsid w:val="00761878"/>
    <w:rsid w:val="00771B6E"/>
    <w:rsid w:val="007739D2"/>
    <w:rsid w:val="00773CD7"/>
    <w:rsid w:val="00781368"/>
    <w:rsid w:val="00782E3E"/>
    <w:rsid w:val="007921EA"/>
    <w:rsid w:val="00793659"/>
    <w:rsid w:val="007954A4"/>
    <w:rsid w:val="00797A8E"/>
    <w:rsid w:val="007B0327"/>
    <w:rsid w:val="007B0DF8"/>
    <w:rsid w:val="007B53C1"/>
    <w:rsid w:val="007B7F8E"/>
    <w:rsid w:val="007D75B5"/>
    <w:rsid w:val="007E3497"/>
    <w:rsid w:val="007E7590"/>
    <w:rsid w:val="007F0C57"/>
    <w:rsid w:val="007F174D"/>
    <w:rsid w:val="007F4D56"/>
    <w:rsid w:val="007F4F50"/>
    <w:rsid w:val="007F7C2C"/>
    <w:rsid w:val="00815202"/>
    <w:rsid w:val="00821FCE"/>
    <w:rsid w:val="008269E5"/>
    <w:rsid w:val="00835420"/>
    <w:rsid w:val="008400E8"/>
    <w:rsid w:val="00841B56"/>
    <w:rsid w:val="00843697"/>
    <w:rsid w:val="00847156"/>
    <w:rsid w:val="00850C99"/>
    <w:rsid w:val="00851F10"/>
    <w:rsid w:val="008557F6"/>
    <w:rsid w:val="0086011A"/>
    <w:rsid w:val="008718B7"/>
    <w:rsid w:val="00877A16"/>
    <w:rsid w:val="0088302D"/>
    <w:rsid w:val="00887395"/>
    <w:rsid w:val="0088740C"/>
    <w:rsid w:val="0089074C"/>
    <w:rsid w:val="008962A2"/>
    <w:rsid w:val="008B02B9"/>
    <w:rsid w:val="008B7B71"/>
    <w:rsid w:val="008C5B22"/>
    <w:rsid w:val="008E09F0"/>
    <w:rsid w:val="008E73F8"/>
    <w:rsid w:val="008F0032"/>
    <w:rsid w:val="009027DB"/>
    <w:rsid w:val="00903FA8"/>
    <w:rsid w:val="009049B6"/>
    <w:rsid w:val="0090597B"/>
    <w:rsid w:val="009073E4"/>
    <w:rsid w:val="0091036C"/>
    <w:rsid w:val="00912DE9"/>
    <w:rsid w:val="00913251"/>
    <w:rsid w:val="009227F1"/>
    <w:rsid w:val="009256CB"/>
    <w:rsid w:val="0095200F"/>
    <w:rsid w:val="00960B28"/>
    <w:rsid w:val="0097197B"/>
    <w:rsid w:val="00972BA5"/>
    <w:rsid w:val="009767FA"/>
    <w:rsid w:val="0098584B"/>
    <w:rsid w:val="009A2EDD"/>
    <w:rsid w:val="009B4DA0"/>
    <w:rsid w:val="009B4FDD"/>
    <w:rsid w:val="009B5290"/>
    <w:rsid w:val="009D743A"/>
    <w:rsid w:val="009F1F2E"/>
    <w:rsid w:val="009F398A"/>
    <w:rsid w:val="009F7A3B"/>
    <w:rsid w:val="00A04811"/>
    <w:rsid w:val="00A12161"/>
    <w:rsid w:val="00A13438"/>
    <w:rsid w:val="00A1620A"/>
    <w:rsid w:val="00A232B6"/>
    <w:rsid w:val="00A25104"/>
    <w:rsid w:val="00A35982"/>
    <w:rsid w:val="00A42E65"/>
    <w:rsid w:val="00A431D2"/>
    <w:rsid w:val="00A43D6E"/>
    <w:rsid w:val="00A535D3"/>
    <w:rsid w:val="00A64C27"/>
    <w:rsid w:val="00A67899"/>
    <w:rsid w:val="00A702FE"/>
    <w:rsid w:val="00A812D7"/>
    <w:rsid w:val="00A82115"/>
    <w:rsid w:val="00A824B6"/>
    <w:rsid w:val="00A84CB5"/>
    <w:rsid w:val="00AA2B25"/>
    <w:rsid w:val="00AA7F15"/>
    <w:rsid w:val="00AB6F87"/>
    <w:rsid w:val="00AC7E07"/>
    <w:rsid w:val="00AD0FBF"/>
    <w:rsid w:val="00AD23DA"/>
    <w:rsid w:val="00AD4475"/>
    <w:rsid w:val="00AD44C3"/>
    <w:rsid w:val="00AE0579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8129A"/>
    <w:rsid w:val="00B90A8E"/>
    <w:rsid w:val="00BB2A67"/>
    <w:rsid w:val="00BD1DB6"/>
    <w:rsid w:val="00BD1F38"/>
    <w:rsid w:val="00BE0157"/>
    <w:rsid w:val="00BE0CAD"/>
    <w:rsid w:val="00BF1491"/>
    <w:rsid w:val="00C047BC"/>
    <w:rsid w:val="00C105F4"/>
    <w:rsid w:val="00C305D2"/>
    <w:rsid w:val="00C3196C"/>
    <w:rsid w:val="00C320B2"/>
    <w:rsid w:val="00C32F23"/>
    <w:rsid w:val="00C33192"/>
    <w:rsid w:val="00C4440F"/>
    <w:rsid w:val="00C44741"/>
    <w:rsid w:val="00C4581B"/>
    <w:rsid w:val="00C468EB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7CE9"/>
    <w:rsid w:val="00CF061B"/>
    <w:rsid w:val="00D036BD"/>
    <w:rsid w:val="00D04443"/>
    <w:rsid w:val="00D05ECB"/>
    <w:rsid w:val="00D1150D"/>
    <w:rsid w:val="00D206C7"/>
    <w:rsid w:val="00D21DA6"/>
    <w:rsid w:val="00D319F8"/>
    <w:rsid w:val="00D32042"/>
    <w:rsid w:val="00D40760"/>
    <w:rsid w:val="00D42263"/>
    <w:rsid w:val="00D45765"/>
    <w:rsid w:val="00D52785"/>
    <w:rsid w:val="00D559FA"/>
    <w:rsid w:val="00D61080"/>
    <w:rsid w:val="00D617AF"/>
    <w:rsid w:val="00D61D99"/>
    <w:rsid w:val="00D65719"/>
    <w:rsid w:val="00D8047A"/>
    <w:rsid w:val="00D87A75"/>
    <w:rsid w:val="00D9249D"/>
    <w:rsid w:val="00D93796"/>
    <w:rsid w:val="00D95428"/>
    <w:rsid w:val="00D9635D"/>
    <w:rsid w:val="00DA0EA9"/>
    <w:rsid w:val="00DA59B7"/>
    <w:rsid w:val="00DA6348"/>
    <w:rsid w:val="00DA6F71"/>
    <w:rsid w:val="00DA752C"/>
    <w:rsid w:val="00DB19EB"/>
    <w:rsid w:val="00DB24C7"/>
    <w:rsid w:val="00DB62A4"/>
    <w:rsid w:val="00DD5CEA"/>
    <w:rsid w:val="00DE7343"/>
    <w:rsid w:val="00DF11C0"/>
    <w:rsid w:val="00DF506E"/>
    <w:rsid w:val="00E032E4"/>
    <w:rsid w:val="00E31DFF"/>
    <w:rsid w:val="00E40137"/>
    <w:rsid w:val="00E454FC"/>
    <w:rsid w:val="00E4612B"/>
    <w:rsid w:val="00E462BC"/>
    <w:rsid w:val="00E47851"/>
    <w:rsid w:val="00E5065D"/>
    <w:rsid w:val="00E51A78"/>
    <w:rsid w:val="00E73D06"/>
    <w:rsid w:val="00E77046"/>
    <w:rsid w:val="00E807C3"/>
    <w:rsid w:val="00E82763"/>
    <w:rsid w:val="00E94E46"/>
    <w:rsid w:val="00E951FE"/>
    <w:rsid w:val="00EB025F"/>
    <w:rsid w:val="00EB3F4A"/>
    <w:rsid w:val="00EB6A57"/>
    <w:rsid w:val="00EC1933"/>
    <w:rsid w:val="00EC2579"/>
    <w:rsid w:val="00EC5462"/>
    <w:rsid w:val="00ED6E94"/>
    <w:rsid w:val="00EE0B49"/>
    <w:rsid w:val="00EE49DF"/>
    <w:rsid w:val="00EF0528"/>
    <w:rsid w:val="00EF1FA7"/>
    <w:rsid w:val="00EF6E6C"/>
    <w:rsid w:val="00F00C5E"/>
    <w:rsid w:val="00F01EB7"/>
    <w:rsid w:val="00F043FD"/>
    <w:rsid w:val="00F04FAB"/>
    <w:rsid w:val="00F07184"/>
    <w:rsid w:val="00F1739D"/>
    <w:rsid w:val="00F17E44"/>
    <w:rsid w:val="00F3001B"/>
    <w:rsid w:val="00F301F8"/>
    <w:rsid w:val="00F45BDE"/>
    <w:rsid w:val="00F56D3C"/>
    <w:rsid w:val="00F57F6F"/>
    <w:rsid w:val="00F62D00"/>
    <w:rsid w:val="00F643D2"/>
    <w:rsid w:val="00F65713"/>
    <w:rsid w:val="00F7255A"/>
    <w:rsid w:val="00F90222"/>
    <w:rsid w:val="00F9131E"/>
    <w:rsid w:val="00F9674E"/>
    <w:rsid w:val="00FA6CF6"/>
    <w:rsid w:val="00FA72FA"/>
    <w:rsid w:val="00FB13FD"/>
    <w:rsid w:val="00FC2B97"/>
    <w:rsid w:val="00FC67D9"/>
    <w:rsid w:val="00FD327C"/>
    <w:rsid w:val="00FD4BB3"/>
    <w:rsid w:val="00FE3358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45E51-6A76-41BF-AB65-8B46C617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1408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2</cp:revision>
  <cp:lastPrinted>2017-03-30T11:03:00Z</cp:lastPrinted>
  <dcterms:created xsi:type="dcterms:W3CDTF">2018-06-25T12:43:00Z</dcterms:created>
  <dcterms:modified xsi:type="dcterms:W3CDTF">2018-06-25T12:43:00Z</dcterms:modified>
</cp:coreProperties>
</file>