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C0773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A25CCA" w:rsidRPr="00586CE1" w:rsidRDefault="00D77582" w:rsidP="006A662D">
      <w:pPr>
        <w:autoSpaceDE w:val="0"/>
        <w:autoSpaceDN w:val="0"/>
        <w:adjustRightInd w:val="0"/>
        <w:rPr>
          <w:sz w:val="22"/>
          <w:szCs w:val="22"/>
          <w:lang/>
        </w:rPr>
      </w:pPr>
      <w:r>
        <w:rPr>
          <w:sz w:val="22"/>
          <w:szCs w:val="22"/>
        </w:rPr>
        <w:t>Број:</w:t>
      </w:r>
      <w:r w:rsidR="00586CE1">
        <w:rPr>
          <w:sz w:val="22"/>
          <w:szCs w:val="22"/>
          <w:lang w:val="en-US"/>
        </w:rPr>
        <w:t>63</w:t>
      </w:r>
      <w:r w:rsidR="00586CE1">
        <w:rPr>
          <w:sz w:val="22"/>
          <w:szCs w:val="22"/>
          <w:lang/>
        </w:rPr>
        <w:t>7</w:t>
      </w:r>
    </w:p>
    <w:p w:rsidR="006A662D" w:rsidRDefault="000E131F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25</w:t>
      </w:r>
      <w:r w:rsidR="006A662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="006A662D">
        <w:rPr>
          <w:sz w:val="22"/>
          <w:szCs w:val="22"/>
        </w:rPr>
        <w:t>.201</w:t>
      </w:r>
      <w:r w:rsidR="00E33D50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</w:t>
      </w:r>
      <w:proofErr w:type="gramStart"/>
      <w:r w:rsidR="006A662D">
        <w:rPr>
          <w:sz w:val="22"/>
          <w:szCs w:val="22"/>
        </w:rPr>
        <w:t>године</w:t>
      </w:r>
      <w:proofErr w:type="gramEnd"/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0E131F">
        <w:t>п</w:t>
      </w:r>
      <w:r w:rsidR="000E131F">
        <w:rPr>
          <w:lang w:val="en-US"/>
        </w:rPr>
        <w:t>e</w:t>
      </w:r>
      <w:r w:rsidR="000E131F">
        <w:rPr>
          <w:lang/>
        </w:rPr>
        <w:t>т</w:t>
      </w:r>
      <w:r w:rsidR="002E2F67">
        <w:t>ак</w:t>
      </w:r>
      <w:r w:rsidR="00DA6F71" w:rsidRPr="00417DA9">
        <w:t xml:space="preserve">, </w:t>
      </w:r>
      <w:r w:rsidR="000E131F">
        <w:rPr>
          <w:b/>
          <w:bCs/>
          <w:lang/>
        </w:rPr>
        <w:t>29</w:t>
      </w:r>
      <w:r w:rsidR="00DA6F71" w:rsidRPr="00417DA9">
        <w:rPr>
          <w:b/>
          <w:bCs/>
        </w:rPr>
        <w:t xml:space="preserve">. </w:t>
      </w:r>
      <w:r w:rsidR="000E131F">
        <w:rPr>
          <w:b/>
          <w:bCs/>
          <w:lang/>
        </w:rPr>
        <w:t>јун</w:t>
      </w:r>
      <w:r w:rsidR="00A35982">
        <w:rPr>
          <w:b/>
          <w:bCs/>
        </w:rPr>
        <w:t>а 201</w:t>
      </w:r>
      <w:r w:rsidR="00E33D50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0E131F">
        <w:rPr>
          <w:b/>
          <w:bCs/>
        </w:rPr>
        <w:t>1</w:t>
      </w:r>
      <w:r w:rsidR="000E131F">
        <w:rPr>
          <w:b/>
          <w:bCs/>
          <w:lang/>
        </w:rPr>
        <w:t>1</w:t>
      </w:r>
      <w:r w:rsidR="00035D67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Pr="00DA633D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45458B">
        <w:t xml:space="preserve"> </w:t>
      </w:r>
      <w:r w:rsidR="00586CE1">
        <w:rPr>
          <w:b/>
          <w:lang/>
        </w:rPr>
        <w:t>ЈОВА</w:t>
      </w:r>
      <w:r w:rsidR="000E131F">
        <w:rPr>
          <w:b/>
          <w:lang/>
        </w:rPr>
        <w:t>Н</w:t>
      </w:r>
      <w:r w:rsidR="00E66094">
        <w:rPr>
          <w:b/>
        </w:rPr>
        <w:t>А</w:t>
      </w:r>
      <w:r w:rsidR="00FB13FD" w:rsidRPr="00417DA9">
        <w:rPr>
          <w:b/>
          <w:bCs/>
        </w:rPr>
        <w:t xml:space="preserve"> </w:t>
      </w:r>
      <w:r w:rsidR="00586CE1">
        <w:rPr>
          <w:b/>
          <w:bCs/>
          <w:lang/>
        </w:rPr>
        <w:t>ИВ</w:t>
      </w:r>
      <w:r w:rsidR="000E131F">
        <w:rPr>
          <w:b/>
          <w:bCs/>
          <w:lang/>
        </w:rPr>
        <w:t>О</w:t>
      </w:r>
      <w:r w:rsidR="00DA633D">
        <w:rPr>
          <w:b/>
          <w:bCs/>
        </w:rPr>
        <w:t>В</w:t>
      </w:r>
      <w:r w:rsidR="00433681">
        <w:rPr>
          <w:b/>
          <w:bCs/>
        </w:rPr>
        <w:t xml:space="preserve">ИЋ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2E4">
        <w:rPr>
          <w:b/>
        </w:rPr>
        <w:t>1</w:t>
      </w:r>
      <w:r w:rsidR="000E131F">
        <w:rPr>
          <w:b/>
        </w:rPr>
        <w:t>6</w:t>
      </w:r>
      <w:r w:rsidR="00586CE1">
        <w:rPr>
          <w:b/>
          <w:lang/>
        </w:rPr>
        <w:t>3</w:t>
      </w:r>
      <w:r w:rsidR="00FD327C" w:rsidRPr="00346CBC">
        <w:rPr>
          <w:b/>
        </w:rPr>
        <w:t>/С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2C0773">
        <w:t xml:space="preserve"> </w:t>
      </w:r>
      <w:r w:rsidR="00586CE1">
        <w:rPr>
          <w:i/>
          <w:lang/>
        </w:rPr>
        <w:t>Сценске игре</w:t>
      </w:r>
      <w:r w:rsidR="002C0773" w:rsidRPr="002C0773">
        <w:rPr>
          <w:i/>
        </w:rPr>
        <w:t xml:space="preserve"> за децу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E66094">
        <w:t xml:space="preserve"> </w:t>
      </w:r>
      <w:r w:rsidR="00586CE1">
        <w:rPr>
          <w:b/>
          <w:lang/>
        </w:rPr>
        <w:t>Драмски текстови за децу савремених српских списатељица</w:t>
      </w:r>
      <w:r w:rsidR="00DA633D">
        <w:rPr>
          <w:b/>
        </w:rPr>
        <w:t xml:space="preserve">. </w:t>
      </w:r>
    </w:p>
    <w:p w:rsidR="00905376" w:rsidRPr="008962A2" w:rsidRDefault="00905376" w:rsidP="009053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60D99" w:rsidRDefault="00E60D99" w:rsidP="00E60D99">
      <w:pPr>
        <w:autoSpaceDE w:val="0"/>
        <w:autoSpaceDN w:val="0"/>
        <w:adjustRightInd w:val="0"/>
        <w:ind w:firstLine="720"/>
        <w:jc w:val="both"/>
      </w:pPr>
    </w:p>
    <w:p w:rsidR="00E60D99" w:rsidRPr="00417DA9" w:rsidRDefault="00E60D99" w:rsidP="00E60D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17DA9">
        <w:t>Комисија ће радити у следећем саставу: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1.</w:t>
      </w:r>
      <w:r w:rsidRPr="000960F4">
        <w:rPr>
          <w:b/>
        </w:rPr>
        <w:t xml:space="preserve"> др </w:t>
      </w:r>
      <w:r w:rsidR="00586CE1">
        <w:rPr>
          <w:b/>
          <w:lang/>
        </w:rPr>
        <w:t>Предраг Јашовић</w:t>
      </w:r>
      <w:r>
        <w:rPr>
          <w:b/>
        </w:rPr>
        <w:t>,</w:t>
      </w:r>
      <w:r w:rsidRPr="00417DA9">
        <w:t xml:space="preserve"> председник, 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2.</w:t>
      </w:r>
      <w:r w:rsidRPr="00E032E4">
        <w:rPr>
          <w:b/>
        </w:rPr>
        <w:t xml:space="preserve"> </w:t>
      </w:r>
      <w:r w:rsidR="00586CE1">
        <w:rPr>
          <w:b/>
          <w:lang/>
        </w:rPr>
        <w:t>др Милутин Ђуричк</w:t>
      </w:r>
      <w:r w:rsidR="000E131F">
        <w:rPr>
          <w:b/>
          <w:lang/>
        </w:rPr>
        <w:t>овић</w:t>
      </w:r>
      <w:r w:rsidRPr="00417DA9">
        <w:t>, ментор,</w:t>
      </w:r>
    </w:p>
    <w:p w:rsidR="00E60D9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3.</w:t>
      </w:r>
      <w:r w:rsidRPr="005C32E4">
        <w:rPr>
          <w:b/>
        </w:rPr>
        <w:t xml:space="preserve"> </w:t>
      </w:r>
      <w:r w:rsidR="00586CE1">
        <w:rPr>
          <w:b/>
          <w:lang/>
        </w:rPr>
        <w:t>мр Бранко Поп</w:t>
      </w:r>
      <w:r>
        <w:rPr>
          <w:b/>
        </w:rPr>
        <w:t>овић</w:t>
      </w:r>
      <w:r>
        <w:t xml:space="preserve">, </w:t>
      </w:r>
      <w:r w:rsidRPr="00417DA9">
        <w:t>члан.</w:t>
      </w:r>
    </w:p>
    <w:p w:rsidR="00E60D99" w:rsidRPr="002E2F67" w:rsidRDefault="00E60D99" w:rsidP="00E60D99">
      <w:pPr>
        <w:autoSpaceDE w:val="0"/>
        <w:autoSpaceDN w:val="0"/>
        <w:adjustRightInd w:val="0"/>
        <w:ind w:left="720"/>
      </w:pP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6A" w:rsidRDefault="00E05C6A">
      <w:r>
        <w:separator/>
      </w:r>
    </w:p>
  </w:endnote>
  <w:endnote w:type="continuationSeparator" w:id="0">
    <w:p w:rsidR="00E05C6A" w:rsidRDefault="00E0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6A" w:rsidRDefault="00E05C6A">
      <w:r>
        <w:separator/>
      </w:r>
    </w:p>
  </w:footnote>
  <w:footnote w:type="continuationSeparator" w:id="0">
    <w:p w:rsidR="00E05C6A" w:rsidRDefault="00E0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3B2408">
    <w:pPr>
      <w:pStyle w:val="Header"/>
      <w:ind w:left="2520"/>
      <w:jc w:val="center"/>
      <w:rPr>
        <w:b/>
        <w:spacing w:val="20"/>
        <w:sz w:val="22"/>
        <w:szCs w:val="22"/>
      </w:rPr>
    </w:pPr>
    <w:r w:rsidRPr="003B2408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3B2408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3B2408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0E82"/>
    <w:rsid w:val="00011B3D"/>
    <w:rsid w:val="00020338"/>
    <w:rsid w:val="00024A8F"/>
    <w:rsid w:val="0002638F"/>
    <w:rsid w:val="00030FA9"/>
    <w:rsid w:val="000327BF"/>
    <w:rsid w:val="00035D67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131F"/>
    <w:rsid w:val="000E206F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37929"/>
    <w:rsid w:val="00141029"/>
    <w:rsid w:val="001431BB"/>
    <w:rsid w:val="00143B5F"/>
    <w:rsid w:val="00145C9F"/>
    <w:rsid w:val="00150063"/>
    <w:rsid w:val="0015131F"/>
    <w:rsid w:val="0015163F"/>
    <w:rsid w:val="00155914"/>
    <w:rsid w:val="00171942"/>
    <w:rsid w:val="001744E0"/>
    <w:rsid w:val="001864D7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4C7B"/>
    <w:rsid w:val="001E706E"/>
    <w:rsid w:val="001E7AE4"/>
    <w:rsid w:val="001F0D1E"/>
    <w:rsid w:val="001F699A"/>
    <w:rsid w:val="0020413E"/>
    <w:rsid w:val="00206A31"/>
    <w:rsid w:val="00207029"/>
    <w:rsid w:val="002110BA"/>
    <w:rsid w:val="00216C83"/>
    <w:rsid w:val="002313B8"/>
    <w:rsid w:val="002515A8"/>
    <w:rsid w:val="00266BA1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0773"/>
    <w:rsid w:val="002C1597"/>
    <w:rsid w:val="002C4F9E"/>
    <w:rsid w:val="002C6016"/>
    <w:rsid w:val="002C771C"/>
    <w:rsid w:val="002D09F8"/>
    <w:rsid w:val="002E2F67"/>
    <w:rsid w:val="002E3C87"/>
    <w:rsid w:val="002F019B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2408"/>
    <w:rsid w:val="003B5D3D"/>
    <w:rsid w:val="003C0D3C"/>
    <w:rsid w:val="003C2DF3"/>
    <w:rsid w:val="003C3969"/>
    <w:rsid w:val="003C3AE9"/>
    <w:rsid w:val="003E42BD"/>
    <w:rsid w:val="003E64D0"/>
    <w:rsid w:val="003E75E6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3681"/>
    <w:rsid w:val="00435552"/>
    <w:rsid w:val="00450AF2"/>
    <w:rsid w:val="0045458B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3198D"/>
    <w:rsid w:val="005444E3"/>
    <w:rsid w:val="00554BEE"/>
    <w:rsid w:val="0056442D"/>
    <w:rsid w:val="0057053E"/>
    <w:rsid w:val="00575854"/>
    <w:rsid w:val="00581A71"/>
    <w:rsid w:val="00586CE1"/>
    <w:rsid w:val="00587AAD"/>
    <w:rsid w:val="0059361A"/>
    <w:rsid w:val="005A0F29"/>
    <w:rsid w:val="005A497C"/>
    <w:rsid w:val="005A53DB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1212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61878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172C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701D"/>
    <w:rsid w:val="0086011A"/>
    <w:rsid w:val="00863FE0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8F0406"/>
    <w:rsid w:val="009027DB"/>
    <w:rsid w:val="00903FA8"/>
    <w:rsid w:val="009049B6"/>
    <w:rsid w:val="00905376"/>
    <w:rsid w:val="0090597B"/>
    <w:rsid w:val="009073E4"/>
    <w:rsid w:val="0091036C"/>
    <w:rsid w:val="00912DE9"/>
    <w:rsid w:val="00913251"/>
    <w:rsid w:val="009227F1"/>
    <w:rsid w:val="009256CB"/>
    <w:rsid w:val="00951662"/>
    <w:rsid w:val="0095200F"/>
    <w:rsid w:val="009524E7"/>
    <w:rsid w:val="00960B28"/>
    <w:rsid w:val="0097197B"/>
    <w:rsid w:val="00972BA5"/>
    <w:rsid w:val="00972EB9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2AED"/>
    <w:rsid w:val="00A232B6"/>
    <w:rsid w:val="00A25104"/>
    <w:rsid w:val="00A25CCA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86575"/>
    <w:rsid w:val="00A9697A"/>
    <w:rsid w:val="00AA2B25"/>
    <w:rsid w:val="00AA7F15"/>
    <w:rsid w:val="00AB4292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76BD7"/>
    <w:rsid w:val="00B8129A"/>
    <w:rsid w:val="00B90A8E"/>
    <w:rsid w:val="00BB2A67"/>
    <w:rsid w:val="00BC4987"/>
    <w:rsid w:val="00BD1DB6"/>
    <w:rsid w:val="00BD1F38"/>
    <w:rsid w:val="00BE0157"/>
    <w:rsid w:val="00BE0CAD"/>
    <w:rsid w:val="00BE55DD"/>
    <w:rsid w:val="00BF1491"/>
    <w:rsid w:val="00C047BC"/>
    <w:rsid w:val="00C105F4"/>
    <w:rsid w:val="00C23DBC"/>
    <w:rsid w:val="00C305D2"/>
    <w:rsid w:val="00C3196C"/>
    <w:rsid w:val="00C320B2"/>
    <w:rsid w:val="00C32F23"/>
    <w:rsid w:val="00C4440F"/>
    <w:rsid w:val="00C44741"/>
    <w:rsid w:val="00C4581B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1E8C"/>
    <w:rsid w:val="00D65719"/>
    <w:rsid w:val="00D77582"/>
    <w:rsid w:val="00D8047A"/>
    <w:rsid w:val="00D87336"/>
    <w:rsid w:val="00D87A75"/>
    <w:rsid w:val="00D9249D"/>
    <w:rsid w:val="00D93796"/>
    <w:rsid w:val="00D95428"/>
    <w:rsid w:val="00D9635D"/>
    <w:rsid w:val="00DA0EA9"/>
    <w:rsid w:val="00DA59B7"/>
    <w:rsid w:val="00DA633D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DF68EC"/>
    <w:rsid w:val="00E032E4"/>
    <w:rsid w:val="00E05C6A"/>
    <w:rsid w:val="00E313CA"/>
    <w:rsid w:val="00E31DFF"/>
    <w:rsid w:val="00E33D50"/>
    <w:rsid w:val="00E40137"/>
    <w:rsid w:val="00E454FC"/>
    <w:rsid w:val="00E4612B"/>
    <w:rsid w:val="00E462BC"/>
    <w:rsid w:val="00E47851"/>
    <w:rsid w:val="00E5065D"/>
    <w:rsid w:val="00E51A78"/>
    <w:rsid w:val="00E60D99"/>
    <w:rsid w:val="00E66094"/>
    <w:rsid w:val="00E73D06"/>
    <w:rsid w:val="00E77046"/>
    <w:rsid w:val="00E807C3"/>
    <w:rsid w:val="00E82763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4C93"/>
    <w:rsid w:val="00EF6E6C"/>
    <w:rsid w:val="00F00265"/>
    <w:rsid w:val="00F01EB7"/>
    <w:rsid w:val="00F043FD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E3F9D"/>
    <w:rsid w:val="00FF331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6F36-0EA9-474A-981A-6F0602F3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1387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4</cp:revision>
  <cp:lastPrinted>2018-06-25T12:54:00Z</cp:lastPrinted>
  <dcterms:created xsi:type="dcterms:W3CDTF">2018-06-25T12:54:00Z</dcterms:created>
  <dcterms:modified xsi:type="dcterms:W3CDTF">2018-06-25T12:59:00Z</dcterms:modified>
</cp:coreProperties>
</file>