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0773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586CE1" w:rsidRDefault="00D77582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586CE1">
        <w:rPr>
          <w:sz w:val="22"/>
          <w:szCs w:val="22"/>
          <w:lang w:val="en-US"/>
        </w:rPr>
        <w:t>63</w:t>
      </w:r>
      <w:r w:rsidR="00586CE1">
        <w:rPr>
          <w:sz w:val="22"/>
          <w:szCs w:val="22"/>
        </w:rPr>
        <w:t>7</w:t>
      </w:r>
    </w:p>
    <w:p w:rsidR="006A662D" w:rsidRDefault="000E131F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25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="006A662D">
        <w:rPr>
          <w:sz w:val="22"/>
          <w:szCs w:val="22"/>
        </w:rPr>
        <w:t>.201</w:t>
      </w:r>
      <w:r w:rsidR="00E33D50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</w:t>
      </w:r>
      <w:proofErr w:type="gramStart"/>
      <w:r w:rsidR="006A662D">
        <w:rPr>
          <w:sz w:val="22"/>
          <w:szCs w:val="22"/>
        </w:rPr>
        <w:t>године</w:t>
      </w:r>
      <w:proofErr w:type="gramEnd"/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0E131F">
        <w:t>п</w:t>
      </w:r>
      <w:r w:rsidR="000E131F">
        <w:rPr>
          <w:lang w:val="en-US"/>
        </w:rPr>
        <w:t>e</w:t>
      </w:r>
      <w:r w:rsidR="000E131F">
        <w:t>т</w:t>
      </w:r>
      <w:r w:rsidR="002E2F67">
        <w:t>ак</w:t>
      </w:r>
      <w:r w:rsidR="00DA6F71" w:rsidRPr="00417DA9">
        <w:t xml:space="preserve">, </w:t>
      </w:r>
      <w:r w:rsidR="000E131F">
        <w:rPr>
          <w:b/>
          <w:bCs/>
        </w:rPr>
        <w:t>29</w:t>
      </w:r>
      <w:r w:rsidR="00DA6F71" w:rsidRPr="00417DA9">
        <w:rPr>
          <w:b/>
          <w:bCs/>
        </w:rPr>
        <w:t xml:space="preserve">. </w:t>
      </w:r>
      <w:r w:rsidR="000E131F">
        <w:rPr>
          <w:b/>
          <w:bCs/>
        </w:rPr>
        <w:t>јун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0E131F">
        <w:rPr>
          <w:b/>
          <w:bCs/>
        </w:rPr>
        <w:t>11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Pr="00DA633D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586CE1">
        <w:rPr>
          <w:b/>
        </w:rPr>
        <w:t>ЈОВА</w:t>
      </w:r>
      <w:r w:rsidR="000E131F">
        <w:rPr>
          <w:b/>
        </w:rPr>
        <w:t>Н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586CE1">
        <w:rPr>
          <w:b/>
          <w:bCs/>
        </w:rPr>
        <w:t>ИВ</w:t>
      </w:r>
      <w:r w:rsidR="000E131F">
        <w:rPr>
          <w:b/>
          <w:bCs/>
        </w:rPr>
        <w:t>О</w:t>
      </w:r>
      <w:r w:rsidR="00DA633D">
        <w:rPr>
          <w:b/>
          <w:bCs/>
        </w:rPr>
        <w:t>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0E131F">
        <w:rPr>
          <w:b/>
        </w:rPr>
        <w:t>6</w:t>
      </w:r>
      <w:r w:rsidR="00586CE1">
        <w:rPr>
          <w:b/>
        </w:rPr>
        <w:t>3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586CE1">
        <w:rPr>
          <w:i/>
        </w:rPr>
        <w:t>Сценске игре</w:t>
      </w:r>
      <w:r w:rsidR="002C0773" w:rsidRPr="002C0773">
        <w:rPr>
          <w:i/>
        </w:rPr>
        <w:t xml:space="preserve"> за децу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586CE1">
        <w:rPr>
          <w:b/>
        </w:rPr>
        <w:t>Драмски текстови за децу савремених српских списатељица</w:t>
      </w:r>
      <w:r w:rsidR="00DA633D">
        <w:rPr>
          <w:b/>
        </w:rPr>
        <w:t xml:space="preserve">. 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 w:rsidR="00586CE1">
        <w:rPr>
          <w:b/>
        </w:rPr>
        <w:t>Предраг Јашовић</w:t>
      </w:r>
      <w:r>
        <w:rPr>
          <w:b/>
        </w:rPr>
        <w:t>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="00586CE1">
        <w:rPr>
          <w:b/>
        </w:rPr>
        <w:t>др Милутин Ђуричк</w:t>
      </w:r>
      <w:r w:rsidR="000E131F">
        <w:rPr>
          <w:b/>
        </w:rPr>
        <w:t>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Pr="005C32E4">
        <w:rPr>
          <w:b/>
        </w:rPr>
        <w:t xml:space="preserve"> </w:t>
      </w:r>
      <w:r w:rsidR="00586CE1">
        <w:rPr>
          <w:b/>
        </w:rPr>
        <w:t>мр Бранко Поп</w:t>
      </w:r>
      <w:r>
        <w:rPr>
          <w:b/>
        </w:rPr>
        <w:t>овић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ED" w:rsidRDefault="006F2EED">
      <w:r>
        <w:separator/>
      </w:r>
    </w:p>
  </w:endnote>
  <w:endnote w:type="continuationSeparator" w:id="0">
    <w:p w:rsidR="006F2EED" w:rsidRDefault="006F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ED" w:rsidRDefault="006F2EED">
      <w:r>
        <w:separator/>
      </w:r>
    </w:p>
  </w:footnote>
  <w:footnote w:type="continuationSeparator" w:id="0">
    <w:p w:rsidR="006F2EED" w:rsidRDefault="006F2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6F5858">
    <w:pPr>
      <w:pStyle w:val="Header"/>
      <w:ind w:left="2520"/>
      <w:jc w:val="center"/>
      <w:rPr>
        <w:b/>
        <w:spacing w:val="20"/>
        <w:sz w:val="22"/>
        <w:szCs w:val="22"/>
      </w:rPr>
    </w:pPr>
    <w:r w:rsidRPr="006F5858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6F5858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6F5858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0E82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131F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744E0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6A31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2408"/>
    <w:rsid w:val="003B5D3D"/>
    <w:rsid w:val="003C0D3C"/>
    <w:rsid w:val="003C2DF3"/>
    <w:rsid w:val="003C3969"/>
    <w:rsid w:val="003C3AE9"/>
    <w:rsid w:val="003E42BD"/>
    <w:rsid w:val="003E64D0"/>
    <w:rsid w:val="003E75E6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1A71"/>
    <w:rsid w:val="00586CE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2EED"/>
    <w:rsid w:val="006F44D4"/>
    <w:rsid w:val="006F5858"/>
    <w:rsid w:val="006F6AA0"/>
    <w:rsid w:val="007044A8"/>
    <w:rsid w:val="00707EA1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9697A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23DBC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336"/>
    <w:rsid w:val="00D87A75"/>
    <w:rsid w:val="00D9249D"/>
    <w:rsid w:val="00D93796"/>
    <w:rsid w:val="00D95428"/>
    <w:rsid w:val="00D9635D"/>
    <w:rsid w:val="00DA0EA9"/>
    <w:rsid w:val="00DA59B7"/>
    <w:rsid w:val="00DA633D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DF68EC"/>
    <w:rsid w:val="00E032E4"/>
    <w:rsid w:val="00E05C6A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3D24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0B29-34C0-4752-8931-E656A4C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1387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2018-06-25T12:54:00Z</cp:lastPrinted>
  <dcterms:created xsi:type="dcterms:W3CDTF">2018-06-25T13:00:00Z</dcterms:created>
  <dcterms:modified xsi:type="dcterms:W3CDTF">2018-06-25T13:00:00Z</dcterms:modified>
</cp:coreProperties>
</file>