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9A78B4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6A662D" w:rsidRPr="005368B3" w:rsidRDefault="00D77582" w:rsidP="006A662D">
      <w:pPr>
        <w:autoSpaceDE w:val="0"/>
        <w:autoSpaceDN w:val="0"/>
        <w:adjustRightInd w:val="0"/>
        <w:rPr>
          <w:sz w:val="22"/>
          <w:szCs w:val="22"/>
          <w:lang/>
        </w:rPr>
      </w:pPr>
      <w:r>
        <w:rPr>
          <w:sz w:val="22"/>
          <w:szCs w:val="22"/>
        </w:rPr>
        <w:t>Број:</w:t>
      </w:r>
      <w:r w:rsidR="007D0AE5">
        <w:rPr>
          <w:sz w:val="22"/>
          <w:szCs w:val="22"/>
          <w:lang w:val="en-US"/>
        </w:rPr>
        <w:t xml:space="preserve"> </w:t>
      </w:r>
      <w:r w:rsidR="005368B3">
        <w:rPr>
          <w:sz w:val="22"/>
          <w:szCs w:val="22"/>
          <w:lang/>
        </w:rPr>
        <w:t>_________</w:t>
      </w:r>
    </w:p>
    <w:p w:rsidR="006A662D" w:rsidRDefault="005368B3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/>
        </w:rPr>
        <w:t>30</w:t>
      </w:r>
      <w:r w:rsidR="006A662D">
        <w:rPr>
          <w:sz w:val="22"/>
          <w:szCs w:val="22"/>
        </w:rPr>
        <w:t>.</w:t>
      </w:r>
      <w:r w:rsidR="000D7049">
        <w:rPr>
          <w:sz w:val="22"/>
          <w:szCs w:val="22"/>
        </w:rPr>
        <w:t>0</w:t>
      </w:r>
      <w:r w:rsidR="00B922FC">
        <w:rPr>
          <w:sz w:val="22"/>
          <w:szCs w:val="22"/>
        </w:rPr>
        <w:t>5</w:t>
      </w:r>
      <w:r w:rsidR="006A662D">
        <w:rPr>
          <w:sz w:val="22"/>
          <w:szCs w:val="22"/>
        </w:rPr>
        <w:t>.201</w:t>
      </w:r>
      <w:r w:rsidR="000D7049"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>
        <w:t xml:space="preserve"> у </w:t>
      </w:r>
      <w:r w:rsidR="005368B3">
        <w:rPr>
          <w:lang/>
        </w:rPr>
        <w:t>пе</w:t>
      </w:r>
      <w:r w:rsidR="00B922FC">
        <w:t>т</w:t>
      </w:r>
      <w:r w:rsidR="002E2F67">
        <w:t>ак</w:t>
      </w:r>
      <w:r w:rsidR="00DA6F71" w:rsidRPr="00417DA9">
        <w:t xml:space="preserve">, </w:t>
      </w:r>
      <w:r w:rsidR="005368B3">
        <w:rPr>
          <w:b/>
          <w:bCs/>
          <w:lang/>
        </w:rPr>
        <w:t>08</w:t>
      </w:r>
      <w:r w:rsidR="00DA6F71" w:rsidRPr="00417DA9">
        <w:rPr>
          <w:b/>
          <w:bCs/>
        </w:rPr>
        <w:t xml:space="preserve">. </w:t>
      </w:r>
      <w:r w:rsidR="005368B3">
        <w:rPr>
          <w:b/>
          <w:bCs/>
          <w:lang/>
        </w:rPr>
        <w:t>јун</w:t>
      </w:r>
      <w:r w:rsidR="00A35982">
        <w:rPr>
          <w:b/>
          <w:bCs/>
        </w:rPr>
        <w:t>а 201</w:t>
      </w:r>
      <w:r w:rsidR="009A78B4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5368B3">
        <w:rPr>
          <w:b/>
          <w:bCs/>
          <w:lang/>
        </w:rPr>
        <w:t>10</w:t>
      </w:r>
      <w:r w:rsidR="005368B3">
        <w:rPr>
          <w:b/>
          <w:bCs/>
        </w:rPr>
        <w:t>,</w:t>
      </w:r>
      <w:r w:rsidR="005368B3">
        <w:rPr>
          <w:b/>
          <w:bCs/>
          <w:lang/>
        </w:rPr>
        <w:t>3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2C771C">
        <w:t xml:space="preserve"> </w:t>
      </w:r>
      <w:r w:rsidR="005368B3">
        <w:rPr>
          <w:b/>
          <w:lang/>
        </w:rPr>
        <w:t>МАРИЈ</w:t>
      </w:r>
      <w:r w:rsidR="000E206F" w:rsidRPr="002C771C">
        <w:rPr>
          <w:b/>
          <w:bCs/>
        </w:rPr>
        <w:t>А</w:t>
      </w:r>
      <w:r w:rsidR="001A581B">
        <w:rPr>
          <w:b/>
          <w:bCs/>
        </w:rPr>
        <w:t xml:space="preserve"> </w:t>
      </w:r>
      <w:r w:rsidR="005368B3">
        <w:rPr>
          <w:b/>
          <w:bCs/>
          <w:lang/>
        </w:rPr>
        <w:t>РАЈ</w:t>
      </w:r>
      <w:r w:rsidR="00B922FC">
        <w:rPr>
          <w:b/>
          <w:bCs/>
        </w:rPr>
        <w:t>К</w:t>
      </w:r>
      <w:r w:rsidR="009A78B4">
        <w:rPr>
          <w:b/>
          <w:bCs/>
        </w:rPr>
        <w:t>ОВ</w:t>
      </w:r>
      <w:r w:rsidR="00C75887">
        <w:rPr>
          <w:b/>
          <w:bCs/>
        </w:rPr>
        <w:t>И</w:t>
      </w:r>
      <w:r w:rsidR="00FB13FD" w:rsidRPr="00346CBC">
        <w:rPr>
          <w:b/>
          <w:bCs/>
        </w:rPr>
        <w:t>Ћ</w:t>
      </w:r>
      <w:r w:rsidR="00FB13FD" w:rsidRPr="00417DA9">
        <w:rPr>
          <w:b/>
          <w:bCs/>
        </w:rPr>
        <w:t xml:space="preserve">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5368B3">
        <w:rPr>
          <w:b/>
          <w:lang/>
        </w:rPr>
        <w:t>24</w:t>
      </w:r>
      <w:r w:rsidR="00FD327C" w:rsidRPr="00346CBC">
        <w:rPr>
          <w:b/>
        </w:rPr>
        <w:t>/С</w:t>
      </w:r>
      <w:r w:rsidR="00D04443">
        <w:rPr>
          <w:b/>
        </w:rPr>
        <w:t>-ППП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7F7C2C">
        <w:t xml:space="preserve"> </w:t>
      </w:r>
      <w:r w:rsidR="00B922FC">
        <w:rPr>
          <w:i/>
        </w:rPr>
        <w:t>Психофизичка зрелост деце за полазак у школу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815202">
        <w:t xml:space="preserve"> </w:t>
      </w:r>
      <w:r w:rsidR="005368B3">
        <w:rPr>
          <w:lang/>
        </w:rPr>
        <w:t>Стимулација даровите деце припремно-предшколског програма кроз савремене методе рада (НТЦ програм)</w:t>
      </w:r>
      <w:r w:rsidR="008962A2">
        <w:rPr>
          <w:b/>
        </w:rPr>
        <w:t>.</w:t>
      </w:r>
    </w:p>
    <w:p w:rsidR="009A78B4" w:rsidRPr="009A78B4" w:rsidRDefault="009A78B4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A78B4" w:rsidRPr="002E2F67" w:rsidRDefault="009A78B4" w:rsidP="009A78B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A78B4" w:rsidRPr="008962A2" w:rsidRDefault="009A78B4" w:rsidP="009A78B4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2E2F67" w:rsidRPr="002E2F67" w:rsidRDefault="002E2F67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1.</w:t>
      </w:r>
      <w:r w:rsidR="00DB2A11" w:rsidRPr="00DB2A11">
        <w:rPr>
          <w:b/>
        </w:rPr>
        <w:t xml:space="preserve"> </w:t>
      </w:r>
      <w:r w:rsidR="00B922FC">
        <w:rPr>
          <w:b/>
        </w:rPr>
        <w:t>др Иван Јанк</w:t>
      </w:r>
      <w:r w:rsidR="000D7049">
        <w:rPr>
          <w:b/>
        </w:rPr>
        <w:t>о</w:t>
      </w:r>
      <w:r w:rsidR="00DB2A11">
        <w:rPr>
          <w:b/>
        </w:rPr>
        <w:t>вић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2.</w:t>
      </w:r>
      <w:r w:rsidR="00E032E4" w:rsidRPr="00E032E4">
        <w:rPr>
          <w:b/>
        </w:rPr>
        <w:t xml:space="preserve"> </w:t>
      </w:r>
      <w:r w:rsidR="00E032E4" w:rsidRPr="000960F4">
        <w:rPr>
          <w:b/>
        </w:rPr>
        <w:t>др</w:t>
      </w:r>
      <w:r w:rsidR="00B90A8E" w:rsidRPr="00B90A8E">
        <w:rPr>
          <w:b/>
        </w:rPr>
        <w:t xml:space="preserve"> </w:t>
      </w:r>
      <w:r w:rsidR="00B922FC">
        <w:rPr>
          <w:b/>
        </w:rPr>
        <w:t>Момчило Симонов</w:t>
      </w:r>
      <w:r w:rsidR="002E2F67">
        <w:rPr>
          <w:b/>
        </w:rPr>
        <w:t>ић</w:t>
      </w:r>
      <w:r w:rsidR="00DA6F71" w:rsidRPr="00417DA9">
        <w:t>, ментор,</w:t>
      </w: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3.</w:t>
      </w:r>
      <w:r w:rsidR="00DB2A11" w:rsidRPr="00DB2A11">
        <w:rPr>
          <w:b/>
        </w:rPr>
        <w:t xml:space="preserve"> </w:t>
      </w:r>
      <w:r w:rsidR="00DB2A11" w:rsidRPr="000960F4">
        <w:rPr>
          <w:b/>
        </w:rPr>
        <w:t xml:space="preserve">др </w:t>
      </w:r>
      <w:r w:rsidR="00B922FC">
        <w:rPr>
          <w:b/>
        </w:rPr>
        <w:t>Весна Краваруш</w:t>
      </w:r>
      <w:r w:rsidR="00DB2A11">
        <w:rPr>
          <w:b/>
        </w:rPr>
        <w:t>ић</w:t>
      </w:r>
      <w:r w:rsidR="00346CBC">
        <w:t xml:space="preserve">, </w:t>
      </w:r>
      <w:r w:rsidR="00DA6F71" w:rsidRPr="00417DA9">
        <w:t>члан.</w:t>
      </w:r>
    </w:p>
    <w:p w:rsidR="002E2F67" w:rsidRPr="002E2F67" w:rsidRDefault="002E2F67" w:rsidP="00DA6F71">
      <w:pPr>
        <w:autoSpaceDE w:val="0"/>
        <w:autoSpaceDN w:val="0"/>
        <w:adjustRightInd w:val="0"/>
        <w:ind w:left="720"/>
      </w:pP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5F" w:rsidRDefault="00FC195F">
      <w:r>
        <w:separator/>
      </w:r>
    </w:p>
  </w:endnote>
  <w:endnote w:type="continuationSeparator" w:id="0">
    <w:p w:rsidR="00FC195F" w:rsidRDefault="00FC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5F" w:rsidRDefault="00FC195F">
      <w:r>
        <w:separator/>
      </w:r>
    </w:p>
  </w:footnote>
  <w:footnote w:type="continuationSeparator" w:id="0">
    <w:p w:rsidR="00FC195F" w:rsidRDefault="00FC1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524F7A">
    <w:pPr>
      <w:pStyle w:val="Header"/>
      <w:ind w:left="2520"/>
      <w:jc w:val="center"/>
      <w:rPr>
        <w:b/>
        <w:spacing w:val="20"/>
        <w:sz w:val="22"/>
        <w:szCs w:val="22"/>
      </w:rPr>
    </w:pPr>
    <w:r w:rsidRPr="00524F7A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524F7A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524F7A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0837"/>
    <w:rsid w:val="000B3635"/>
    <w:rsid w:val="000B5D38"/>
    <w:rsid w:val="000C28F7"/>
    <w:rsid w:val="000D08D3"/>
    <w:rsid w:val="000D1B8A"/>
    <w:rsid w:val="000D24BB"/>
    <w:rsid w:val="000D7049"/>
    <w:rsid w:val="000E206F"/>
    <w:rsid w:val="000E3D08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41029"/>
    <w:rsid w:val="001431BB"/>
    <w:rsid w:val="00143B5F"/>
    <w:rsid w:val="00145C9F"/>
    <w:rsid w:val="00150063"/>
    <w:rsid w:val="0015163F"/>
    <w:rsid w:val="00171942"/>
    <w:rsid w:val="001A3BDF"/>
    <w:rsid w:val="001A581B"/>
    <w:rsid w:val="001B0DB0"/>
    <w:rsid w:val="001B2C8D"/>
    <w:rsid w:val="001C298D"/>
    <w:rsid w:val="001C6703"/>
    <w:rsid w:val="001D0DA7"/>
    <w:rsid w:val="001D1332"/>
    <w:rsid w:val="001D3759"/>
    <w:rsid w:val="001E06F8"/>
    <w:rsid w:val="001E706E"/>
    <w:rsid w:val="001E7AE4"/>
    <w:rsid w:val="001F0D1E"/>
    <w:rsid w:val="001F699A"/>
    <w:rsid w:val="0020413E"/>
    <w:rsid w:val="00207029"/>
    <w:rsid w:val="002110BA"/>
    <w:rsid w:val="00216C83"/>
    <w:rsid w:val="002313B8"/>
    <w:rsid w:val="002515A8"/>
    <w:rsid w:val="00267CAB"/>
    <w:rsid w:val="00274CC9"/>
    <w:rsid w:val="002764A8"/>
    <w:rsid w:val="002836B3"/>
    <w:rsid w:val="00283CF2"/>
    <w:rsid w:val="00284179"/>
    <w:rsid w:val="00287E15"/>
    <w:rsid w:val="002970C3"/>
    <w:rsid w:val="002A0581"/>
    <w:rsid w:val="002A20C3"/>
    <w:rsid w:val="002A2566"/>
    <w:rsid w:val="002B2D45"/>
    <w:rsid w:val="002B7D73"/>
    <w:rsid w:val="002C1597"/>
    <w:rsid w:val="002C4F9E"/>
    <w:rsid w:val="002C6016"/>
    <w:rsid w:val="002C771C"/>
    <w:rsid w:val="002D09F8"/>
    <w:rsid w:val="002E2F67"/>
    <w:rsid w:val="002E3C87"/>
    <w:rsid w:val="002F019B"/>
    <w:rsid w:val="002F2913"/>
    <w:rsid w:val="002F3443"/>
    <w:rsid w:val="003031E8"/>
    <w:rsid w:val="00306B90"/>
    <w:rsid w:val="00307A7E"/>
    <w:rsid w:val="00313960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B8C"/>
    <w:rsid w:val="003B5D3D"/>
    <w:rsid w:val="003C0D3C"/>
    <w:rsid w:val="003C2DF3"/>
    <w:rsid w:val="003C3969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5552"/>
    <w:rsid w:val="00450AF2"/>
    <w:rsid w:val="00464B4B"/>
    <w:rsid w:val="00466279"/>
    <w:rsid w:val="004702AE"/>
    <w:rsid w:val="00470EB5"/>
    <w:rsid w:val="004719D8"/>
    <w:rsid w:val="004746FA"/>
    <w:rsid w:val="00482158"/>
    <w:rsid w:val="00486F10"/>
    <w:rsid w:val="004924BE"/>
    <w:rsid w:val="004927D8"/>
    <w:rsid w:val="004A799D"/>
    <w:rsid w:val="004D17C6"/>
    <w:rsid w:val="004E5A96"/>
    <w:rsid w:val="004E5C2B"/>
    <w:rsid w:val="004E6B7A"/>
    <w:rsid w:val="004F6024"/>
    <w:rsid w:val="004F69DC"/>
    <w:rsid w:val="00501006"/>
    <w:rsid w:val="00503298"/>
    <w:rsid w:val="005061C3"/>
    <w:rsid w:val="005105DC"/>
    <w:rsid w:val="005131D1"/>
    <w:rsid w:val="00515409"/>
    <w:rsid w:val="00524F7A"/>
    <w:rsid w:val="00526137"/>
    <w:rsid w:val="00527CD9"/>
    <w:rsid w:val="00535F35"/>
    <w:rsid w:val="005368B3"/>
    <w:rsid w:val="005444E3"/>
    <w:rsid w:val="00554BEE"/>
    <w:rsid w:val="0056442D"/>
    <w:rsid w:val="0057053E"/>
    <w:rsid w:val="00575854"/>
    <w:rsid w:val="00587AAD"/>
    <w:rsid w:val="0059361A"/>
    <w:rsid w:val="005A0F29"/>
    <w:rsid w:val="005A497C"/>
    <w:rsid w:val="005A4C18"/>
    <w:rsid w:val="005A53DB"/>
    <w:rsid w:val="005B46E2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E5667"/>
    <w:rsid w:val="006F2EAE"/>
    <w:rsid w:val="006F44D4"/>
    <w:rsid w:val="006F6AA0"/>
    <w:rsid w:val="007044A8"/>
    <w:rsid w:val="00707EA1"/>
    <w:rsid w:val="00713784"/>
    <w:rsid w:val="00717554"/>
    <w:rsid w:val="00724012"/>
    <w:rsid w:val="0072661C"/>
    <w:rsid w:val="00746585"/>
    <w:rsid w:val="00761878"/>
    <w:rsid w:val="00765BEB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0AE5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1551D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6011A"/>
    <w:rsid w:val="008718B7"/>
    <w:rsid w:val="00877915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E09F0"/>
    <w:rsid w:val="008E73F8"/>
    <w:rsid w:val="008F0032"/>
    <w:rsid w:val="009027DB"/>
    <w:rsid w:val="00903FA8"/>
    <w:rsid w:val="009049B6"/>
    <w:rsid w:val="0090597B"/>
    <w:rsid w:val="009073E4"/>
    <w:rsid w:val="0091036C"/>
    <w:rsid w:val="00912DE9"/>
    <w:rsid w:val="00913251"/>
    <w:rsid w:val="009227F1"/>
    <w:rsid w:val="009256CB"/>
    <w:rsid w:val="0095200F"/>
    <w:rsid w:val="00960B28"/>
    <w:rsid w:val="0097197B"/>
    <w:rsid w:val="00972BA5"/>
    <w:rsid w:val="009767FA"/>
    <w:rsid w:val="0098584B"/>
    <w:rsid w:val="009A2EDD"/>
    <w:rsid w:val="009A78B4"/>
    <w:rsid w:val="009B4DA0"/>
    <w:rsid w:val="009B4FDD"/>
    <w:rsid w:val="009B5290"/>
    <w:rsid w:val="009D743A"/>
    <w:rsid w:val="009F1F2E"/>
    <w:rsid w:val="009F398A"/>
    <w:rsid w:val="009F7A3B"/>
    <w:rsid w:val="00A013A6"/>
    <w:rsid w:val="00A04811"/>
    <w:rsid w:val="00A12161"/>
    <w:rsid w:val="00A13438"/>
    <w:rsid w:val="00A1620A"/>
    <w:rsid w:val="00A232B6"/>
    <w:rsid w:val="00A25104"/>
    <w:rsid w:val="00A25C48"/>
    <w:rsid w:val="00A31198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A2B25"/>
    <w:rsid w:val="00AA7F15"/>
    <w:rsid w:val="00AB6F87"/>
    <w:rsid w:val="00AC0A82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8129A"/>
    <w:rsid w:val="00B90A8E"/>
    <w:rsid w:val="00B922FC"/>
    <w:rsid w:val="00BB2A67"/>
    <w:rsid w:val="00BD1DB6"/>
    <w:rsid w:val="00BD1F38"/>
    <w:rsid w:val="00BE0157"/>
    <w:rsid w:val="00BE0CAD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5EBA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3FC0"/>
    <w:rsid w:val="00CE7CE9"/>
    <w:rsid w:val="00CF061B"/>
    <w:rsid w:val="00D04443"/>
    <w:rsid w:val="00D05ECB"/>
    <w:rsid w:val="00D1150D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5719"/>
    <w:rsid w:val="00D77582"/>
    <w:rsid w:val="00D8047A"/>
    <w:rsid w:val="00D87A75"/>
    <w:rsid w:val="00D9249D"/>
    <w:rsid w:val="00D93796"/>
    <w:rsid w:val="00D95428"/>
    <w:rsid w:val="00D9635D"/>
    <w:rsid w:val="00DA0EA9"/>
    <w:rsid w:val="00DA59B7"/>
    <w:rsid w:val="00DA6348"/>
    <w:rsid w:val="00DA6F71"/>
    <w:rsid w:val="00DA752C"/>
    <w:rsid w:val="00DB19EB"/>
    <w:rsid w:val="00DB24C7"/>
    <w:rsid w:val="00DB2A11"/>
    <w:rsid w:val="00DB62A4"/>
    <w:rsid w:val="00DD5CEA"/>
    <w:rsid w:val="00DE7343"/>
    <w:rsid w:val="00DF11C0"/>
    <w:rsid w:val="00DF506E"/>
    <w:rsid w:val="00E032E4"/>
    <w:rsid w:val="00E31DFF"/>
    <w:rsid w:val="00E40137"/>
    <w:rsid w:val="00E454FC"/>
    <w:rsid w:val="00E4612B"/>
    <w:rsid w:val="00E462BC"/>
    <w:rsid w:val="00E47851"/>
    <w:rsid w:val="00E5065D"/>
    <w:rsid w:val="00E51A78"/>
    <w:rsid w:val="00E73D06"/>
    <w:rsid w:val="00E77046"/>
    <w:rsid w:val="00E807C3"/>
    <w:rsid w:val="00E82763"/>
    <w:rsid w:val="00E90F89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6E6C"/>
    <w:rsid w:val="00F01EB7"/>
    <w:rsid w:val="00F043FD"/>
    <w:rsid w:val="00F05BE5"/>
    <w:rsid w:val="00F07184"/>
    <w:rsid w:val="00F1739D"/>
    <w:rsid w:val="00F17E44"/>
    <w:rsid w:val="00F2219C"/>
    <w:rsid w:val="00F3001B"/>
    <w:rsid w:val="00F301F8"/>
    <w:rsid w:val="00F45BDE"/>
    <w:rsid w:val="00F50D0B"/>
    <w:rsid w:val="00F56D3C"/>
    <w:rsid w:val="00F57F6F"/>
    <w:rsid w:val="00F62D00"/>
    <w:rsid w:val="00F643D2"/>
    <w:rsid w:val="00F65713"/>
    <w:rsid w:val="00F7255A"/>
    <w:rsid w:val="00F74434"/>
    <w:rsid w:val="00F90222"/>
    <w:rsid w:val="00F9131E"/>
    <w:rsid w:val="00F9674E"/>
    <w:rsid w:val="00FA6CF6"/>
    <w:rsid w:val="00FA72FA"/>
    <w:rsid w:val="00FB13FD"/>
    <w:rsid w:val="00FC195F"/>
    <w:rsid w:val="00FC2B97"/>
    <w:rsid w:val="00FC67D9"/>
    <w:rsid w:val="00FD07A0"/>
    <w:rsid w:val="00FD1895"/>
    <w:rsid w:val="00FD327C"/>
    <w:rsid w:val="00FD4BB3"/>
    <w:rsid w:val="00FE3358"/>
    <w:rsid w:val="00FE3F9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3558-892F-4DF1-9616-58ED56F9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1470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2</cp:revision>
  <cp:lastPrinted>2018-05-04T06:55:00Z</cp:lastPrinted>
  <dcterms:created xsi:type="dcterms:W3CDTF">2018-05-24T10:40:00Z</dcterms:created>
  <dcterms:modified xsi:type="dcterms:W3CDTF">2018-05-24T10:40:00Z</dcterms:modified>
</cp:coreProperties>
</file>