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9A78B4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F50D0B" w:rsidRDefault="00D77582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F50D0B">
        <w:rPr>
          <w:sz w:val="22"/>
          <w:szCs w:val="22"/>
          <w:lang w:val="en-US"/>
        </w:rPr>
        <w:t xml:space="preserve"> 347/2</w:t>
      </w:r>
    </w:p>
    <w:p w:rsidR="006A662D" w:rsidRDefault="000D7049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2</w:t>
      </w:r>
      <w:r w:rsidR="006A662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0D7049">
        <w:t>п</w:t>
      </w:r>
      <w:proofErr w:type="spellStart"/>
      <w:r w:rsidR="000D7049">
        <w:rPr>
          <w:lang w:val="en-US"/>
        </w:rPr>
        <w:t>онедељ</w:t>
      </w:r>
      <w:proofErr w:type="spellEnd"/>
      <w:r w:rsidR="002E2F67">
        <w:t>ак</w:t>
      </w:r>
      <w:r w:rsidR="00DA6F71" w:rsidRPr="00417DA9">
        <w:t xml:space="preserve">, </w:t>
      </w:r>
      <w:r w:rsidR="000D7049">
        <w:rPr>
          <w:b/>
          <w:bCs/>
        </w:rPr>
        <w:t>1</w:t>
      </w:r>
      <w:r w:rsidR="009A78B4">
        <w:rPr>
          <w:b/>
          <w:bCs/>
        </w:rPr>
        <w:t>6</w:t>
      </w:r>
      <w:r w:rsidR="00DA6F71" w:rsidRPr="00417DA9">
        <w:rPr>
          <w:b/>
          <w:bCs/>
        </w:rPr>
        <w:t xml:space="preserve">. </w:t>
      </w:r>
      <w:r w:rsidR="000D7049">
        <w:rPr>
          <w:b/>
          <w:bCs/>
        </w:rPr>
        <w:t>април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0D7049">
        <w:rPr>
          <w:b/>
          <w:bCs/>
        </w:rPr>
        <w:t>11</w:t>
      </w:r>
      <w:r w:rsidR="009A78B4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F50D0B">
        <w:rPr>
          <w:b/>
          <w:lang/>
        </w:rPr>
        <w:t>НЕВ</w:t>
      </w:r>
      <w:r w:rsidR="000D7049">
        <w:rPr>
          <w:b/>
        </w:rPr>
        <w:t>Е</w:t>
      </w:r>
      <w:r w:rsidR="00DB2A11">
        <w:rPr>
          <w:b/>
        </w:rPr>
        <w:t>Н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F50D0B">
        <w:rPr>
          <w:b/>
          <w:bCs/>
          <w:lang/>
        </w:rPr>
        <w:t>ГОЛУБ</w:t>
      </w:r>
      <w:r w:rsidR="009A78B4">
        <w:rPr>
          <w:b/>
          <w:bCs/>
        </w:rPr>
        <w:t>ОВ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F50D0B">
        <w:rPr>
          <w:b/>
          <w:lang/>
        </w:rPr>
        <w:t>93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0D7049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F50D0B">
        <w:rPr>
          <w:lang/>
        </w:rPr>
        <w:t>Улога драмског изражавања</w:t>
      </w:r>
      <w:r w:rsidR="00F50D0B">
        <w:t xml:space="preserve"> на </w:t>
      </w:r>
      <w:r w:rsidR="000D7049">
        <w:t xml:space="preserve"> предшколском програму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2E2F67" w:rsidRDefault="009A78B4" w:rsidP="009A78B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8962A2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DB2A11" w:rsidRPr="00DB2A11">
        <w:rPr>
          <w:b/>
        </w:rPr>
        <w:t xml:space="preserve"> </w:t>
      </w:r>
      <w:r w:rsidR="000D7049">
        <w:rPr>
          <w:b/>
        </w:rPr>
        <w:t>др Предраг Јашо</w:t>
      </w:r>
      <w:r w:rsidR="00DB2A11">
        <w:rPr>
          <w:b/>
        </w:rPr>
        <w:t>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E032E4" w:rsidRPr="00E032E4">
        <w:rPr>
          <w:b/>
        </w:rPr>
        <w:t xml:space="preserve"> </w:t>
      </w:r>
      <w:r w:rsidR="00E032E4" w:rsidRPr="000960F4">
        <w:rPr>
          <w:b/>
        </w:rPr>
        <w:t>др</w:t>
      </w:r>
      <w:r w:rsidR="00B90A8E" w:rsidRPr="00B90A8E">
        <w:rPr>
          <w:b/>
        </w:rPr>
        <w:t xml:space="preserve"> </w:t>
      </w:r>
      <w:r w:rsidR="000D7049">
        <w:rPr>
          <w:b/>
        </w:rPr>
        <w:t>Даница Стол</w:t>
      </w:r>
      <w:r w:rsidR="002E2F67">
        <w:rPr>
          <w:b/>
        </w:rPr>
        <w:t>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0D7049">
        <w:rPr>
          <w:b/>
        </w:rPr>
        <w:t>Милутин Ђуричко</w:t>
      </w:r>
      <w:r w:rsidR="00DB2A11">
        <w:rPr>
          <w:b/>
        </w:rPr>
        <w:t>вић</w:t>
      </w:r>
      <w:r w:rsidR="00346CBC">
        <w:t xml:space="preserve">, </w:t>
      </w:r>
      <w:r w:rsidR="00DA6F71" w:rsidRPr="00417DA9">
        <w:t>члан.</w:t>
      </w:r>
    </w:p>
    <w:p w:rsidR="002E2F67" w:rsidRPr="002E2F67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00" w:rsidRDefault="00560600">
      <w:r>
        <w:separator/>
      </w:r>
    </w:p>
  </w:endnote>
  <w:endnote w:type="continuationSeparator" w:id="0">
    <w:p w:rsidR="00560600" w:rsidRDefault="0056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00" w:rsidRDefault="00560600">
      <w:r>
        <w:separator/>
      </w:r>
    </w:p>
  </w:footnote>
  <w:footnote w:type="continuationSeparator" w:id="0">
    <w:p w:rsidR="00560600" w:rsidRDefault="0056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4A799D">
    <w:pPr>
      <w:pStyle w:val="Header"/>
      <w:ind w:left="2520"/>
      <w:jc w:val="center"/>
      <w:rPr>
        <w:b/>
        <w:spacing w:val="20"/>
        <w:sz w:val="22"/>
        <w:szCs w:val="22"/>
      </w:rPr>
    </w:pPr>
    <w:r w:rsidRPr="004A799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4A799D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4A799D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D38"/>
    <w:rsid w:val="000C28F7"/>
    <w:rsid w:val="000D08D3"/>
    <w:rsid w:val="000D1B8A"/>
    <w:rsid w:val="000D24BB"/>
    <w:rsid w:val="000D7049"/>
    <w:rsid w:val="000E206F"/>
    <w:rsid w:val="000E3D08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B5"/>
    <w:rsid w:val="004719D8"/>
    <w:rsid w:val="004746FA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6137"/>
    <w:rsid w:val="00527CD9"/>
    <w:rsid w:val="00535F35"/>
    <w:rsid w:val="005444E3"/>
    <w:rsid w:val="00554BEE"/>
    <w:rsid w:val="00560600"/>
    <w:rsid w:val="0056442D"/>
    <w:rsid w:val="0057053E"/>
    <w:rsid w:val="00575854"/>
    <w:rsid w:val="00587AAD"/>
    <w:rsid w:val="0059361A"/>
    <w:rsid w:val="005A0F29"/>
    <w:rsid w:val="005A497C"/>
    <w:rsid w:val="005A53D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F1F2E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A2B25"/>
    <w:rsid w:val="00AA7F15"/>
    <w:rsid w:val="00AB6F87"/>
    <w:rsid w:val="00AC0A82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B2A67"/>
    <w:rsid w:val="00BD1DB6"/>
    <w:rsid w:val="00BD1F38"/>
    <w:rsid w:val="00BE0157"/>
    <w:rsid w:val="00BE0CA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45BDE"/>
    <w:rsid w:val="00F50D0B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B49C6"/>
    <w:rsid w:val="00FC2B97"/>
    <w:rsid w:val="00FC67D9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38A7-828C-4F1E-ACA2-B0D51E37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1413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2018-01-18T07:42:00Z</cp:lastPrinted>
  <dcterms:created xsi:type="dcterms:W3CDTF">2018-04-13T10:59:00Z</dcterms:created>
  <dcterms:modified xsi:type="dcterms:W3CDTF">2018-04-13T10:59:00Z</dcterms:modified>
</cp:coreProperties>
</file>