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155914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BC4987">
        <w:rPr>
          <w:sz w:val="22"/>
          <w:szCs w:val="22"/>
          <w:lang w:val="en-US"/>
        </w:rPr>
        <w:t xml:space="preserve"> 348</w:t>
      </w:r>
      <w:r w:rsidR="00155914">
        <w:rPr>
          <w:sz w:val="22"/>
          <w:szCs w:val="22"/>
        </w:rPr>
        <w:t>/</w:t>
      </w:r>
      <w:r w:rsidR="00155914">
        <w:rPr>
          <w:sz w:val="22"/>
          <w:szCs w:val="22"/>
          <w:lang w:val="en-US"/>
        </w:rPr>
        <w:t>2</w:t>
      </w:r>
    </w:p>
    <w:p w:rsidR="006A662D" w:rsidRDefault="00E33D5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E33D50">
        <w:t>понедељ</w:t>
      </w:r>
      <w:r w:rsidR="002E2F67">
        <w:t>ак</w:t>
      </w:r>
      <w:r w:rsidR="00DA6F71" w:rsidRPr="00417DA9">
        <w:t xml:space="preserve">, </w:t>
      </w:r>
      <w:r w:rsidR="00E33D50">
        <w:rPr>
          <w:b/>
          <w:bCs/>
        </w:rPr>
        <w:t>16</w:t>
      </w:r>
      <w:r w:rsidR="00DA6F71" w:rsidRPr="00417DA9">
        <w:rPr>
          <w:b/>
          <w:bCs/>
        </w:rPr>
        <w:t xml:space="preserve">. </w:t>
      </w:r>
      <w:r w:rsidR="00E33D50">
        <w:rPr>
          <w:b/>
          <w:bCs/>
        </w:rPr>
        <w:t>април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33D50">
        <w:rPr>
          <w:b/>
          <w:bCs/>
        </w:rPr>
        <w:t>10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155914">
        <w:rPr>
          <w:b/>
          <w:lang w:val="en-US"/>
        </w:rPr>
        <w:t>НАТАЛИЈ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155914">
        <w:rPr>
          <w:b/>
          <w:bCs/>
          <w:lang/>
        </w:rPr>
        <w:t>ИЛ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155914">
        <w:rPr>
          <w:b/>
        </w:rPr>
        <w:t>6</w:t>
      </w:r>
      <w:r w:rsidR="00155914">
        <w:rPr>
          <w:b/>
          <w:lang/>
        </w:rPr>
        <w:t>4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C0773" w:rsidRPr="002C0773">
        <w:rPr>
          <w:i/>
        </w:rPr>
        <w:t>Сценске игре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155914">
        <w:rPr>
          <w:b/>
          <w:lang/>
        </w:rPr>
        <w:t xml:space="preserve">Драмски текстови </w:t>
      </w:r>
      <w:r w:rsidR="00905376">
        <w:rPr>
          <w:b/>
        </w:rPr>
        <w:t>за децу</w:t>
      </w:r>
      <w:r w:rsidR="00155914">
        <w:rPr>
          <w:b/>
          <w:lang/>
        </w:rPr>
        <w:t xml:space="preserve"> предшколског узраста Петроса Мартиносјана</w:t>
      </w:r>
      <w:r w:rsidR="008962A2">
        <w:rPr>
          <w:b/>
        </w:rPr>
        <w:t>.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>
        <w:rPr>
          <w:b/>
        </w:rPr>
        <w:t>Даница Столић,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Pr="000960F4">
        <w:rPr>
          <w:b/>
        </w:rPr>
        <w:t>др</w:t>
      </w:r>
      <w:r w:rsidRPr="002C0773">
        <w:rPr>
          <w:b/>
        </w:rPr>
        <w:t xml:space="preserve"> </w:t>
      </w:r>
      <w:r>
        <w:rPr>
          <w:b/>
        </w:rPr>
        <w:t>Милутин Ђуричковић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>
        <w:rPr>
          <w:b/>
        </w:rPr>
        <w:t>м</w:t>
      </w:r>
      <w:r w:rsidRPr="000960F4">
        <w:rPr>
          <w:b/>
        </w:rPr>
        <w:t xml:space="preserve">р </w:t>
      </w:r>
      <w:r>
        <w:rPr>
          <w:b/>
        </w:rPr>
        <w:t>Бранко Поповић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31" w:rsidRDefault="00206A31">
      <w:r>
        <w:separator/>
      </w:r>
    </w:p>
  </w:endnote>
  <w:endnote w:type="continuationSeparator" w:id="0">
    <w:p w:rsidR="00206A31" w:rsidRDefault="0020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31" w:rsidRDefault="00206A31">
      <w:r>
        <w:separator/>
      </w:r>
    </w:p>
  </w:footnote>
  <w:footnote w:type="continuationSeparator" w:id="0">
    <w:p w:rsidR="00206A31" w:rsidRDefault="0020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863FE0">
    <w:pPr>
      <w:pStyle w:val="Header"/>
      <w:ind w:left="2520"/>
      <w:jc w:val="center"/>
      <w:rPr>
        <w:b/>
        <w:spacing w:val="20"/>
        <w:sz w:val="22"/>
        <w:szCs w:val="22"/>
      </w:rPr>
    </w:pPr>
    <w:r w:rsidRPr="00863FE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863FE0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863FE0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6A31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C3AE9"/>
    <w:rsid w:val="003E42BD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1A7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E032E4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F4EA-AD5E-4D99-B0B8-C5D44F2F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1404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2017-12-18T09:46:00Z</cp:lastPrinted>
  <dcterms:created xsi:type="dcterms:W3CDTF">2018-04-13T10:29:00Z</dcterms:created>
  <dcterms:modified xsi:type="dcterms:W3CDTF">2018-04-13T10:29:00Z</dcterms:modified>
</cp:coreProperties>
</file>