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155914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BC4987">
        <w:rPr>
          <w:sz w:val="22"/>
          <w:szCs w:val="22"/>
          <w:lang w:val="en-US"/>
        </w:rPr>
        <w:t xml:space="preserve"> 348</w:t>
      </w:r>
      <w:r w:rsidR="00155914">
        <w:rPr>
          <w:sz w:val="22"/>
          <w:szCs w:val="22"/>
        </w:rPr>
        <w:t>/</w:t>
      </w:r>
      <w:r w:rsidR="00996454">
        <w:rPr>
          <w:sz w:val="22"/>
          <w:szCs w:val="22"/>
          <w:lang w:val="en-US"/>
        </w:rPr>
        <w:t>4</w:t>
      </w:r>
    </w:p>
    <w:p w:rsidR="006A662D" w:rsidRDefault="00E33D5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E33D50">
        <w:t>понедељ</w:t>
      </w:r>
      <w:r w:rsidR="002E2F67">
        <w:t>ак</w:t>
      </w:r>
      <w:r w:rsidR="00DA6F71" w:rsidRPr="00417DA9">
        <w:t xml:space="preserve">, </w:t>
      </w:r>
      <w:r w:rsidR="00E33D50">
        <w:rPr>
          <w:b/>
          <w:bCs/>
        </w:rPr>
        <w:t>16</w:t>
      </w:r>
      <w:r w:rsidR="00DA6F71" w:rsidRPr="00417DA9">
        <w:rPr>
          <w:b/>
          <w:bCs/>
        </w:rPr>
        <w:t xml:space="preserve">. </w:t>
      </w:r>
      <w:r w:rsidR="00E33D50">
        <w:rPr>
          <w:b/>
          <w:bCs/>
        </w:rPr>
        <w:t>април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33D50">
        <w:rPr>
          <w:b/>
          <w:bCs/>
        </w:rPr>
        <w:t>10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Pr="00DA633D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996454">
        <w:rPr>
          <w:lang w:val="en-US"/>
        </w:rPr>
        <w:t xml:space="preserve"> </w:t>
      </w:r>
      <w:r w:rsidR="00996454" w:rsidRPr="00996454">
        <w:rPr>
          <w:b/>
          <w:lang/>
        </w:rPr>
        <w:t>МИ</w:t>
      </w:r>
      <w:r w:rsidR="00996454">
        <w:rPr>
          <w:b/>
          <w:lang/>
        </w:rPr>
        <w:t>ЛЕН</w:t>
      </w:r>
      <w:r w:rsidR="00E66094" w:rsidRPr="0099645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996454">
        <w:rPr>
          <w:b/>
          <w:bCs/>
          <w:lang/>
        </w:rPr>
        <w:t>СТАНКО</w:t>
      </w:r>
      <w:r w:rsidR="00DA633D">
        <w:rPr>
          <w:b/>
          <w:bCs/>
        </w:rPr>
        <w:t>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996454">
        <w:rPr>
          <w:b/>
          <w:lang/>
        </w:rPr>
        <w:t>78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C0773" w:rsidRPr="002C0773">
        <w:rPr>
          <w:i/>
        </w:rPr>
        <w:t>Сценске игре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996454">
        <w:rPr>
          <w:b/>
          <w:lang/>
        </w:rPr>
        <w:t>Драмски текстови</w:t>
      </w:r>
      <w:r w:rsidR="00155914">
        <w:rPr>
          <w:b/>
        </w:rPr>
        <w:t xml:space="preserve"> </w:t>
      </w:r>
      <w:r w:rsidR="00905376">
        <w:rPr>
          <w:b/>
        </w:rPr>
        <w:t>за децу</w:t>
      </w:r>
      <w:r w:rsidR="00996454">
        <w:rPr>
          <w:b/>
          <w:lang/>
        </w:rPr>
        <w:t xml:space="preserve"> Саше Огненовског</w:t>
      </w:r>
      <w:r w:rsidR="00DA633D">
        <w:rPr>
          <w:b/>
        </w:rPr>
        <w:t xml:space="preserve">. 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>
        <w:rPr>
          <w:b/>
        </w:rPr>
        <w:t>Даница Столић,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Pr="000960F4">
        <w:rPr>
          <w:b/>
        </w:rPr>
        <w:t>др</w:t>
      </w:r>
      <w:r w:rsidRPr="002C0773">
        <w:rPr>
          <w:b/>
        </w:rPr>
        <w:t xml:space="preserve"> </w:t>
      </w:r>
      <w:r>
        <w:rPr>
          <w:b/>
        </w:rPr>
        <w:t>Милутин Ђуричковић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>
        <w:rPr>
          <w:b/>
        </w:rPr>
        <w:t>м</w:t>
      </w:r>
      <w:r w:rsidRPr="000960F4">
        <w:rPr>
          <w:b/>
        </w:rPr>
        <w:t xml:space="preserve">р </w:t>
      </w:r>
      <w:r>
        <w:rPr>
          <w:b/>
        </w:rPr>
        <w:t>Бранко Поповић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B3" w:rsidRDefault="007874B3">
      <w:r>
        <w:separator/>
      </w:r>
    </w:p>
  </w:endnote>
  <w:endnote w:type="continuationSeparator" w:id="0">
    <w:p w:rsidR="007874B3" w:rsidRDefault="0078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B3" w:rsidRDefault="007874B3">
      <w:r>
        <w:separator/>
      </w:r>
    </w:p>
  </w:footnote>
  <w:footnote w:type="continuationSeparator" w:id="0">
    <w:p w:rsidR="007874B3" w:rsidRDefault="0078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AC7D80">
    <w:pPr>
      <w:pStyle w:val="Header"/>
      <w:ind w:left="2520"/>
      <w:jc w:val="center"/>
      <w:rPr>
        <w:b/>
        <w:spacing w:val="20"/>
        <w:sz w:val="22"/>
        <w:szCs w:val="22"/>
      </w:rPr>
    </w:pPr>
    <w:r w:rsidRPr="00AC7D8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AC7D80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AC7D80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6A31"/>
    <w:rsid w:val="00207029"/>
    <w:rsid w:val="002110BA"/>
    <w:rsid w:val="00216C83"/>
    <w:rsid w:val="00217474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C3AE9"/>
    <w:rsid w:val="003E42BD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1A7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874B3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5A64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96454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11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A2B25"/>
    <w:rsid w:val="00AA7F15"/>
    <w:rsid w:val="00AB4292"/>
    <w:rsid w:val="00AB6F87"/>
    <w:rsid w:val="00AC7D80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336"/>
    <w:rsid w:val="00D87A75"/>
    <w:rsid w:val="00D9249D"/>
    <w:rsid w:val="00D93796"/>
    <w:rsid w:val="00D95428"/>
    <w:rsid w:val="00D9635D"/>
    <w:rsid w:val="00DA0EA9"/>
    <w:rsid w:val="00DA59B7"/>
    <w:rsid w:val="00DA633D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DF68EC"/>
    <w:rsid w:val="00E032E4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D5F15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D91B-82AA-4E42-917F-61E9E99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1383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2017-12-18T09:46:00Z</cp:lastPrinted>
  <dcterms:created xsi:type="dcterms:W3CDTF">2018-04-13T10:51:00Z</dcterms:created>
  <dcterms:modified xsi:type="dcterms:W3CDTF">2018-04-13T10:51:00Z</dcterms:modified>
</cp:coreProperties>
</file>