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BC4987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BC4987">
        <w:rPr>
          <w:sz w:val="22"/>
          <w:szCs w:val="22"/>
          <w:lang w:val="en-US"/>
        </w:rPr>
        <w:t xml:space="preserve"> 348</w:t>
      </w:r>
      <w:r w:rsidR="00BC4987">
        <w:rPr>
          <w:sz w:val="22"/>
          <w:szCs w:val="22"/>
          <w:lang/>
        </w:rPr>
        <w:t>/1</w:t>
      </w:r>
    </w:p>
    <w:p w:rsidR="006A662D" w:rsidRDefault="00E33D5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E33D50">
        <w:t>понедељ</w:t>
      </w:r>
      <w:r w:rsidR="002E2F67">
        <w:t>ак</w:t>
      </w:r>
      <w:r w:rsidR="00DA6F71" w:rsidRPr="00417DA9">
        <w:t xml:space="preserve">, </w:t>
      </w:r>
      <w:r w:rsidR="00E33D50">
        <w:rPr>
          <w:b/>
          <w:bCs/>
        </w:rPr>
        <w:t>16</w:t>
      </w:r>
      <w:r w:rsidR="00DA6F71" w:rsidRPr="00417DA9">
        <w:rPr>
          <w:b/>
          <w:bCs/>
        </w:rPr>
        <w:t xml:space="preserve">. </w:t>
      </w:r>
      <w:r w:rsidR="00E33D50">
        <w:rPr>
          <w:b/>
          <w:bCs/>
        </w:rPr>
        <w:t>април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33D50">
        <w:rPr>
          <w:b/>
          <w:bCs/>
        </w:rPr>
        <w:t>10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905376">
        <w:rPr>
          <w:b/>
          <w:lang w:val="en-US"/>
        </w:rPr>
        <w:t>КАТАРИ</w:t>
      </w:r>
      <w:r w:rsidR="00E33D50">
        <w:rPr>
          <w:b/>
        </w:rPr>
        <w:t>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905376">
        <w:rPr>
          <w:b/>
          <w:bCs/>
        </w:rPr>
        <w:t>КОСТ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905376">
        <w:rPr>
          <w:b/>
        </w:rPr>
        <w:t>68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0773" w:rsidRPr="002C0773">
        <w:rPr>
          <w:i/>
        </w:rPr>
        <w:t>Сценске игре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905376">
        <w:rPr>
          <w:b/>
        </w:rPr>
        <w:t>"Театрић" драмски студио за децу</w:t>
      </w:r>
      <w:r w:rsidR="008962A2">
        <w:rPr>
          <w:b/>
        </w:rPr>
        <w:t>.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>
        <w:rPr>
          <w:b/>
        </w:rPr>
        <w:t>Даница Столић,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Pr="000960F4">
        <w:rPr>
          <w:b/>
        </w:rPr>
        <w:t>др</w:t>
      </w:r>
      <w:r w:rsidRPr="002C0773">
        <w:rPr>
          <w:b/>
        </w:rPr>
        <w:t xml:space="preserve"> </w:t>
      </w:r>
      <w:r>
        <w:rPr>
          <w:b/>
        </w:rPr>
        <w:t>Милутин Ђуричковић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>
        <w:rPr>
          <w:b/>
        </w:rPr>
        <w:t>м</w:t>
      </w:r>
      <w:r w:rsidRPr="000960F4">
        <w:rPr>
          <w:b/>
        </w:rPr>
        <w:t xml:space="preserve">р </w:t>
      </w:r>
      <w:r>
        <w:rPr>
          <w:b/>
        </w:rPr>
        <w:t>Бранко Поповић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9C" w:rsidRDefault="00963A9C">
      <w:r>
        <w:separator/>
      </w:r>
    </w:p>
  </w:endnote>
  <w:endnote w:type="continuationSeparator" w:id="0">
    <w:p w:rsidR="00963A9C" w:rsidRDefault="0096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9C" w:rsidRDefault="00963A9C">
      <w:r>
        <w:separator/>
      </w:r>
    </w:p>
  </w:footnote>
  <w:footnote w:type="continuationSeparator" w:id="0">
    <w:p w:rsidR="00963A9C" w:rsidRDefault="0096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A22AED">
    <w:pPr>
      <w:pStyle w:val="Header"/>
      <w:ind w:left="2520"/>
      <w:jc w:val="center"/>
      <w:rPr>
        <w:b/>
        <w:spacing w:val="20"/>
        <w:sz w:val="22"/>
        <w:szCs w:val="22"/>
      </w:rPr>
    </w:pPr>
    <w:r w:rsidRPr="00A22AE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A22AED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A22AED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71942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C3AE9"/>
    <w:rsid w:val="003E42BD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718B7"/>
    <w:rsid w:val="00877A16"/>
    <w:rsid w:val="0088302D"/>
    <w:rsid w:val="00886D34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63A9C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22B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4B59-7B43-4050-963A-148F4D2A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1372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2018-04-13T10:23:00Z</cp:lastPrinted>
  <dcterms:created xsi:type="dcterms:W3CDTF">2018-04-13T10:24:00Z</dcterms:created>
  <dcterms:modified xsi:type="dcterms:W3CDTF">2018-04-13T10:24:00Z</dcterms:modified>
</cp:coreProperties>
</file>