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9A78B4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482158" w:rsidRDefault="00D77582" w:rsidP="006A662D">
      <w:pPr>
        <w:autoSpaceDE w:val="0"/>
        <w:autoSpaceDN w:val="0"/>
        <w:adjustRightInd w:val="0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 w:rsidR="00482158">
        <w:rPr>
          <w:sz w:val="22"/>
          <w:szCs w:val="22"/>
          <w:lang w:val="en-US"/>
        </w:rPr>
        <w:t xml:space="preserve"> 347/1</w:t>
      </w:r>
    </w:p>
    <w:p w:rsidR="006A662D" w:rsidRDefault="000D7049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2</w:t>
      </w:r>
      <w:r w:rsidR="006A662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>4</w:t>
      </w:r>
      <w:r w:rsidR="006A662D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0D7049">
        <w:t>п</w:t>
      </w:r>
      <w:proofErr w:type="spellStart"/>
      <w:r w:rsidR="000D7049">
        <w:rPr>
          <w:lang w:val="en-US"/>
        </w:rPr>
        <w:t>онедељ</w:t>
      </w:r>
      <w:proofErr w:type="spellEnd"/>
      <w:r w:rsidR="002E2F67">
        <w:t>ак</w:t>
      </w:r>
      <w:r w:rsidR="00DA6F71" w:rsidRPr="00417DA9">
        <w:t xml:space="preserve">, </w:t>
      </w:r>
      <w:r w:rsidR="000D7049">
        <w:rPr>
          <w:b/>
          <w:bCs/>
        </w:rPr>
        <w:t>1</w:t>
      </w:r>
      <w:r w:rsidR="009A78B4">
        <w:rPr>
          <w:b/>
          <w:bCs/>
        </w:rPr>
        <w:t>6</w:t>
      </w:r>
      <w:r w:rsidR="00DA6F71" w:rsidRPr="00417DA9">
        <w:rPr>
          <w:b/>
          <w:bCs/>
        </w:rPr>
        <w:t xml:space="preserve">. </w:t>
      </w:r>
      <w:r w:rsidR="000D7049">
        <w:rPr>
          <w:b/>
          <w:bCs/>
        </w:rPr>
        <w:t>април</w:t>
      </w:r>
      <w:r w:rsidR="00A35982">
        <w:rPr>
          <w:b/>
          <w:bCs/>
        </w:rPr>
        <w:t>а 201</w:t>
      </w:r>
      <w:r w:rsidR="009A78B4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0D7049">
        <w:rPr>
          <w:b/>
          <w:bCs/>
        </w:rPr>
        <w:t>11</w:t>
      </w:r>
      <w:r w:rsidR="009A78B4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2C771C">
        <w:t xml:space="preserve"> </w:t>
      </w:r>
      <w:r w:rsidR="000D7049">
        <w:rPr>
          <w:b/>
        </w:rPr>
        <w:t>ЈЕЛЕ</w:t>
      </w:r>
      <w:r w:rsidR="00DB2A11">
        <w:rPr>
          <w:b/>
        </w:rPr>
        <w:t>Н</w:t>
      </w:r>
      <w:r w:rsidR="000E206F" w:rsidRPr="002C771C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0D7049">
        <w:rPr>
          <w:b/>
          <w:bCs/>
        </w:rPr>
        <w:t>БОШК</w:t>
      </w:r>
      <w:r w:rsidR="009A78B4">
        <w:rPr>
          <w:b/>
          <w:bCs/>
        </w:rPr>
        <w:t>ОВ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0D7049">
        <w:rPr>
          <w:b/>
        </w:rPr>
        <w:t>88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0D7049">
        <w:rPr>
          <w:i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0D7049">
        <w:t>Нонсенсна књижевност на припремом предшколском програму</w:t>
      </w:r>
      <w:r w:rsidR="008962A2">
        <w:rPr>
          <w:b/>
        </w:rPr>
        <w:t>.</w:t>
      </w:r>
    </w:p>
    <w:p w:rsidR="009A78B4" w:rsidRPr="009A78B4" w:rsidRDefault="009A78B4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2E2F67" w:rsidRDefault="009A78B4" w:rsidP="009A78B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8962A2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DB2A11" w:rsidRPr="00DB2A11">
        <w:rPr>
          <w:b/>
        </w:rPr>
        <w:t xml:space="preserve"> </w:t>
      </w:r>
      <w:r w:rsidR="000D7049">
        <w:rPr>
          <w:b/>
        </w:rPr>
        <w:t>др Предраг Јашо</w:t>
      </w:r>
      <w:r w:rsidR="00DB2A11">
        <w:rPr>
          <w:b/>
        </w:rPr>
        <w:t>вић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E032E4" w:rsidRPr="00E032E4">
        <w:rPr>
          <w:b/>
        </w:rPr>
        <w:t xml:space="preserve"> </w:t>
      </w:r>
      <w:r w:rsidR="00E032E4" w:rsidRPr="000960F4">
        <w:rPr>
          <w:b/>
        </w:rPr>
        <w:t>др</w:t>
      </w:r>
      <w:r w:rsidR="00B90A8E" w:rsidRPr="00B90A8E">
        <w:rPr>
          <w:b/>
        </w:rPr>
        <w:t xml:space="preserve"> </w:t>
      </w:r>
      <w:r w:rsidR="000D7049">
        <w:rPr>
          <w:b/>
        </w:rPr>
        <w:t>Даница Стол</w:t>
      </w:r>
      <w:r w:rsidR="002E2F67">
        <w:rPr>
          <w:b/>
        </w:rPr>
        <w:t>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DB2A11" w:rsidRPr="00DB2A11">
        <w:rPr>
          <w:b/>
        </w:rPr>
        <w:t xml:space="preserve"> </w:t>
      </w:r>
      <w:r w:rsidR="00DB2A11" w:rsidRPr="000960F4">
        <w:rPr>
          <w:b/>
        </w:rPr>
        <w:t xml:space="preserve">др </w:t>
      </w:r>
      <w:r w:rsidR="000D7049">
        <w:rPr>
          <w:b/>
        </w:rPr>
        <w:t>Милутин Ђуричко</w:t>
      </w:r>
      <w:r w:rsidR="00DB2A11">
        <w:rPr>
          <w:b/>
        </w:rPr>
        <w:t>вић</w:t>
      </w:r>
      <w:r w:rsidR="00346CBC">
        <w:t xml:space="preserve">, </w:t>
      </w:r>
      <w:r w:rsidR="00DA6F71" w:rsidRPr="00417DA9">
        <w:t>члан.</w:t>
      </w:r>
    </w:p>
    <w:p w:rsidR="002E2F67" w:rsidRPr="002E2F67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E5" w:rsidRDefault="00F05BE5">
      <w:r>
        <w:separator/>
      </w:r>
    </w:p>
  </w:endnote>
  <w:endnote w:type="continuationSeparator" w:id="0">
    <w:p w:rsidR="00F05BE5" w:rsidRDefault="00F0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E5" w:rsidRDefault="00F05BE5">
      <w:r>
        <w:separator/>
      </w:r>
    </w:p>
  </w:footnote>
  <w:footnote w:type="continuationSeparator" w:id="0">
    <w:p w:rsidR="00F05BE5" w:rsidRDefault="00F05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A31198">
    <w:pPr>
      <w:pStyle w:val="Header"/>
      <w:ind w:left="2520"/>
      <w:jc w:val="center"/>
      <w:rPr>
        <w:b/>
        <w:spacing w:val="20"/>
        <w:sz w:val="22"/>
        <w:szCs w:val="22"/>
      </w:rPr>
    </w:pPr>
    <w:r w:rsidRPr="00A31198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A31198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A31198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D38"/>
    <w:rsid w:val="000C28F7"/>
    <w:rsid w:val="000D08D3"/>
    <w:rsid w:val="000D1B8A"/>
    <w:rsid w:val="000D24BB"/>
    <w:rsid w:val="000D7049"/>
    <w:rsid w:val="000E206F"/>
    <w:rsid w:val="000E3D08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7029"/>
    <w:rsid w:val="002110BA"/>
    <w:rsid w:val="00216C83"/>
    <w:rsid w:val="002313B8"/>
    <w:rsid w:val="002515A8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C771C"/>
    <w:rsid w:val="002D09F8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B5"/>
    <w:rsid w:val="004719D8"/>
    <w:rsid w:val="004746FA"/>
    <w:rsid w:val="00482158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6137"/>
    <w:rsid w:val="00527CD9"/>
    <w:rsid w:val="00535F35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53DB"/>
    <w:rsid w:val="005B46E2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1551D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F1F2E"/>
    <w:rsid w:val="009F398A"/>
    <w:rsid w:val="009F7A3B"/>
    <w:rsid w:val="00A013A6"/>
    <w:rsid w:val="00A04811"/>
    <w:rsid w:val="00A12161"/>
    <w:rsid w:val="00A13438"/>
    <w:rsid w:val="00A1620A"/>
    <w:rsid w:val="00A232B6"/>
    <w:rsid w:val="00A25104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A2B25"/>
    <w:rsid w:val="00AA7F15"/>
    <w:rsid w:val="00AB6F87"/>
    <w:rsid w:val="00AC0A82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B2A67"/>
    <w:rsid w:val="00BD1DB6"/>
    <w:rsid w:val="00BD1F38"/>
    <w:rsid w:val="00BE0157"/>
    <w:rsid w:val="00BE0CAD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635D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6E6C"/>
    <w:rsid w:val="00F01EB7"/>
    <w:rsid w:val="00F043FD"/>
    <w:rsid w:val="00F05BE5"/>
    <w:rsid w:val="00F07184"/>
    <w:rsid w:val="00F1739D"/>
    <w:rsid w:val="00F17E44"/>
    <w:rsid w:val="00F2219C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2BC8-EBF9-4D55-8616-D26AB4E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1416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2018-01-18T07:42:00Z</cp:lastPrinted>
  <dcterms:created xsi:type="dcterms:W3CDTF">2018-04-13T10:55:00Z</dcterms:created>
  <dcterms:modified xsi:type="dcterms:W3CDTF">2018-04-13T10:55:00Z</dcterms:modified>
</cp:coreProperties>
</file>